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9DCD8" w14:textId="3CD65715" w:rsidR="00617C8E" w:rsidRPr="00AE5599" w:rsidRDefault="00F426CF" w:rsidP="00617C8E">
      <w:pPr>
        <w:spacing w:line="276" w:lineRule="auto"/>
        <w:jc w:val="center"/>
        <w:rPr>
          <w:b/>
          <w:sz w:val="22"/>
          <w:szCs w:val="22"/>
        </w:rPr>
      </w:pPr>
      <w:r w:rsidRPr="00AE5599">
        <w:rPr>
          <w:b/>
          <w:sz w:val="22"/>
          <w:szCs w:val="22"/>
        </w:rPr>
        <w:t xml:space="preserve">ДОГОВОР УЧАСТИЯ В </w:t>
      </w:r>
      <w:r w:rsidR="00C54574" w:rsidRPr="00AE5599">
        <w:rPr>
          <w:b/>
          <w:sz w:val="22"/>
          <w:szCs w:val="22"/>
        </w:rPr>
        <w:t xml:space="preserve">ДОЛЕВОМ </w:t>
      </w:r>
      <w:r w:rsidRPr="00AE5599">
        <w:rPr>
          <w:b/>
          <w:sz w:val="22"/>
          <w:szCs w:val="22"/>
        </w:rPr>
        <w:t>СТРОИТЕЛЬСТВЕ №</w:t>
      </w:r>
    </w:p>
    <w:p w14:paraId="1B09EC7D" w14:textId="77777777" w:rsidR="00081059" w:rsidRPr="00AE5599" w:rsidRDefault="00081059" w:rsidP="0002318C">
      <w:pPr>
        <w:pStyle w:val="ConsNormal"/>
        <w:spacing w:line="276" w:lineRule="auto"/>
        <w:ind w:right="0" w:firstLine="0"/>
        <w:jc w:val="both"/>
        <w:rPr>
          <w:rFonts w:ascii="Times New Roman" w:hAnsi="Times New Roman" w:cs="Times New Roman"/>
          <w:sz w:val="22"/>
          <w:szCs w:val="22"/>
        </w:rPr>
      </w:pPr>
    </w:p>
    <w:p w14:paraId="66C23CB8" w14:textId="77777777" w:rsidR="00081059" w:rsidRPr="00AE5599" w:rsidRDefault="0002318C" w:rsidP="0002318C">
      <w:pPr>
        <w:pStyle w:val="HTML0"/>
        <w:spacing w:line="276" w:lineRule="auto"/>
        <w:jc w:val="both"/>
        <w:rPr>
          <w:rFonts w:ascii="Times New Roman" w:hAnsi="Times New Roman" w:cs="Times New Roman"/>
          <w:b/>
          <w:sz w:val="22"/>
          <w:szCs w:val="22"/>
        </w:rPr>
      </w:pPr>
      <w:r w:rsidRPr="00AE5599">
        <w:rPr>
          <w:rFonts w:ascii="Times New Roman" w:hAnsi="Times New Roman" w:cs="Times New Roman"/>
          <w:b/>
          <w:sz w:val="22"/>
          <w:szCs w:val="22"/>
        </w:rPr>
        <w:t>г</w:t>
      </w:r>
      <w:r w:rsidR="00081059" w:rsidRPr="00AE5599">
        <w:rPr>
          <w:rFonts w:ascii="Times New Roman" w:hAnsi="Times New Roman" w:cs="Times New Roman"/>
          <w:b/>
          <w:sz w:val="22"/>
          <w:szCs w:val="22"/>
        </w:rPr>
        <w:t xml:space="preserve">ород Москва                                                                                          </w:t>
      </w:r>
      <w:r w:rsidRPr="00AE5599">
        <w:rPr>
          <w:rFonts w:ascii="Times New Roman" w:hAnsi="Times New Roman" w:cs="Times New Roman"/>
          <w:b/>
          <w:sz w:val="22"/>
          <w:szCs w:val="22"/>
        </w:rPr>
        <w:t xml:space="preserve">                       </w:t>
      </w:r>
      <w:r w:rsidR="00081059" w:rsidRPr="00AE5599">
        <w:rPr>
          <w:rFonts w:ascii="Times New Roman" w:hAnsi="Times New Roman" w:cs="Times New Roman"/>
          <w:b/>
          <w:sz w:val="22"/>
          <w:szCs w:val="22"/>
        </w:rPr>
        <w:t xml:space="preserve">   </w:t>
      </w:r>
      <w:r w:rsidRPr="00AE5599">
        <w:rPr>
          <w:rFonts w:ascii="Times New Roman" w:hAnsi="Times New Roman" w:cs="Times New Roman"/>
          <w:b/>
          <w:sz w:val="22"/>
          <w:szCs w:val="22"/>
        </w:rPr>
        <w:t xml:space="preserve">     </w:t>
      </w:r>
      <w:r w:rsidR="00081059" w:rsidRPr="00AE5599">
        <w:rPr>
          <w:rFonts w:ascii="Times New Roman" w:hAnsi="Times New Roman" w:cs="Times New Roman"/>
          <w:b/>
          <w:sz w:val="22"/>
          <w:szCs w:val="22"/>
        </w:rPr>
        <w:t xml:space="preserve"> «</w:t>
      </w:r>
      <w:r w:rsidR="00673978" w:rsidRPr="00AE5599">
        <w:rPr>
          <w:rFonts w:ascii="Times New Roman" w:hAnsi="Times New Roman" w:cs="Times New Roman"/>
          <w:b/>
          <w:sz w:val="22"/>
          <w:szCs w:val="22"/>
        </w:rPr>
        <w:t>__</w:t>
      </w:r>
      <w:r w:rsidR="00081059" w:rsidRPr="00AE5599">
        <w:rPr>
          <w:rFonts w:ascii="Times New Roman" w:hAnsi="Times New Roman" w:cs="Times New Roman"/>
          <w:b/>
          <w:sz w:val="22"/>
          <w:szCs w:val="22"/>
        </w:rPr>
        <w:t xml:space="preserve">» </w:t>
      </w:r>
      <w:r w:rsidR="00673978" w:rsidRPr="00AE5599">
        <w:rPr>
          <w:rFonts w:ascii="Times New Roman" w:hAnsi="Times New Roman" w:cs="Times New Roman"/>
          <w:b/>
          <w:sz w:val="22"/>
          <w:szCs w:val="22"/>
        </w:rPr>
        <w:t>________</w:t>
      </w:r>
      <w:r w:rsidR="00835146" w:rsidRPr="00AE5599">
        <w:rPr>
          <w:rFonts w:ascii="Times New Roman" w:hAnsi="Times New Roman" w:cs="Times New Roman"/>
          <w:b/>
          <w:sz w:val="22"/>
          <w:szCs w:val="22"/>
        </w:rPr>
        <w:t xml:space="preserve"> </w:t>
      </w:r>
      <w:r w:rsidR="00D2107A" w:rsidRPr="00AE5599">
        <w:rPr>
          <w:rFonts w:ascii="Times New Roman" w:hAnsi="Times New Roman" w:cs="Times New Roman"/>
          <w:b/>
          <w:sz w:val="22"/>
          <w:szCs w:val="22"/>
        </w:rPr>
        <w:t xml:space="preserve"> </w:t>
      </w:r>
      <w:r w:rsidR="00081059" w:rsidRPr="00AE5599">
        <w:rPr>
          <w:rFonts w:ascii="Times New Roman" w:hAnsi="Times New Roman" w:cs="Times New Roman"/>
          <w:b/>
          <w:sz w:val="22"/>
          <w:szCs w:val="22"/>
        </w:rPr>
        <w:t>201</w:t>
      </w:r>
      <w:r w:rsidR="00673978" w:rsidRPr="00AE5599">
        <w:rPr>
          <w:rFonts w:ascii="Times New Roman" w:hAnsi="Times New Roman" w:cs="Times New Roman"/>
          <w:b/>
          <w:sz w:val="22"/>
          <w:szCs w:val="22"/>
        </w:rPr>
        <w:t>_</w:t>
      </w:r>
      <w:r w:rsidR="00081059" w:rsidRPr="00AE5599">
        <w:rPr>
          <w:rFonts w:ascii="Times New Roman" w:hAnsi="Times New Roman" w:cs="Times New Roman"/>
          <w:b/>
          <w:sz w:val="22"/>
          <w:szCs w:val="22"/>
        </w:rPr>
        <w:t xml:space="preserve"> г.</w:t>
      </w:r>
    </w:p>
    <w:p w14:paraId="44A0505C" w14:textId="77777777" w:rsidR="00081059" w:rsidRPr="00AE5599" w:rsidRDefault="0002318C" w:rsidP="0002318C">
      <w:pPr>
        <w:pStyle w:val="HTML0"/>
        <w:spacing w:line="276" w:lineRule="auto"/>
        <w:jc w:val="both"/>
        <w:rPr>
          <w:rFonts w:ascii="Times New Roman" w:hAnsi="Times New Roman" w:cs="Times New Roman"/>
          <w:sz w:val="22"/>
          <w:szCs w:val="22"/>
        </w:rPr>
      </w:pPr>
      <w:r w:rsidRPr="00AE5599">
        <w:rPr>
          <w:rFonts w:ascii="Times New Roman" w:hAnsi="Times New Roman" w:cs="Times New Roman"/>
          <w:sz w:val="22"/>
          <w:szCs w:val="22"/>
        </w:rPr>
        <w:t xml:space="preserve"> </w:t>
      </w:r>
    </w:p>
    <w:p w14:paraId="5537BA61" w14:textId="455C77AA" w:rsidR="0002318C" w:rsidRPr="00AE5599" w:rsidRDefault="00694B94" w:rsidP="00F426CF">
      <w:pPr>
        <w:widowControl w:val="0"/>
        <w:autoSpaceDE w:val="0"/>
        <w:autoSpaceDN w:val="0"/>
        <w:adjustRightInd w:val="0"/>
        <w:spacing w:line="300" w:lineRule="exact"/>
        <w:ind w:firstLine="708"/>
        <w:jc w:val="both"/>
        <w:rPr>
          <w:sz w:val="22"/>
          <w:szCs w:val="22"/>
        </w:rPr>
      </w:pPr>
      <w:r w:rsidRPr="00AE5599">
        <w:rPr>
          <w:b/>
          <w:sz w:val="22"/>
          <w:szCs w:val="22"/>
        </w:rPr>
        <w:t>О</w:t>
      </w:r>
      <w:r w:rsidR="00572B01" w:rsidRPr="00AE5599">
        <w:rPr>
          <w:b/>
          <w:sz w:val="22"/>
          <w:szCs w:val="22"/>
        </w:rPr>
        <w:t>б</w:t>
      </w:r>
      <w:r w:rsidR="00396626" w:rsidRPr="00AE5599">
        <w:rPr>
          <w:b/>
          <w:sz w:val="22"/>
          <w:szCs w:val="22"/>
        </w:rPr>
        <w:t>щество</w:t>
      </w:r>
      <w:r w:rsidRPr="00AE5599">
        <w:rPr>
          <w:b/>
          <w:sz w:val="22"/>
          <w:szCs w:val="22"/>
        </w:rPr>
        <w:t xml:space="preserve"> с ограниченной ответственностью</w:t>
      </w:r>
      <w:r w:rsidR="00396626" w:rsidRPr="00AE5599">
        <w:rPr>
          <w:b/>
          <w:sz w:val="22"/>
          <w:szCs w:val="22"/>
        </w:rPr>
        <w:t xml:space="preserve"> </w:t>
      </w:r>
      <w:r w:rsidR="00572B01" w:rsidRPr="00AE5599">
        <w:rPr>
          <w:b/>
          <w:sz w:val="22"/>
          <w:szCs w:val="22"/>
        </w:rPr>
        <w:t xml:space="preserve"> «</w:t>
      </w:r>
      <w:r w:rsidR="00396626" w:rsidRPr="00AE5599">
        <w:rPr>
          <w:b/>
          <w:sz w:val="22"/>
          <w:szCs w:val="22"/>
        </w:rPr>
        <w:t>Феодосийская</w:t>
      </w:r>
      <w:r w:rsidR="00572B01" w:rsidRPr="00AE5599">
        <w:rPr>
          <w:b/>
          <w:sz w:val="22"/>
          <w:szCs w:val="22"/>
        </w:rPr>
        <w:t>»</w:t>
      </w:r>
      <w:r w:rsidR="00572B01" w:rsidRPr="00AE5599">
        <w:rPr>
          <w:sz w:val="22"/>
          <w:szCs w:val="22"/>
        </w:rPr>
        <w:t xml:space="preserve"> (сокращенное наименование – </w:t>
      </w:r>
      <w:r w:rsidRPr="00AE5599">
        <w:rPr>
          <w:sz w:val="22"/>
          <w:szCs w:val="22"/>
        </w:rPr>
        <w:t>ОО</w:t>
      </w:r>
      <w:r w:rsidR="00572B01" w:rsidRPr="00AE5599">
        <w:rPr>
          <w:sz w:val="22"/>
          <w:szCs w:val="22"/>
        </w:rPr>
        <w:t>О «</w:t>
      </w:r>
      <w:r w:rsidR="00396626" w:rsidRPr="00AE5599">
        <w:rPr>
          <w:sz w:val="22"/>
          <w:szCs w:val="22"/>
        </w:rPr>
        <w:t>Феодосийская</w:t>
      </w:r>
      <w:r w:rsidR="00572B01" w:rsidRPr="00AE5599">
        <w:rPr>
          <w:sz w:val="22"/>
          <w:szCs w:val="22"/>
        </w:rPr>
        <w:t xml:space="preserve">»), место нахождения: </w:t>
      </w:r>
      <w:r w:rsidR="00B32248" w:rsidRPr="00AE5599">
        <w:rPr>
          <w:sz w:val="22"/>
          <w:szCs w:val="22"/>
        </w:rPr>
        <w:t>117246,</w:t>
      </w:r>
      <w:r w:rsidR="00B32248" w:rsidRPr="00AE5599">
        <w:t xml:space="preserve"> </w:t>
      </w:r>
      <w:r w:rsidR="00B32248" w:rsidRPr="00AE5599">
        <w:rPr>
          <w:sz w:val="22"/>
          <w:szCs w:val="22"/>
        </w:rPr>
        <w:t>РФ, г. Москва, Научный проезд, дом 10, эт/оф 1/495, ИНН 7743828012, КПП 772801001, ОГРН 1117746688520</w:t>
      </w:r>
      <w:r w:rsidR="00572B01" w:rsidRPr="00AE5599">
        <w:rPr>
          <w:sz w:val="22"/>
          <w:szCs w:val="22"/>
        </w:rPr>
        <w:t xml:space="preserve">, </w:t>
      </w:r>
      <w:r w:rsidR="002B6F1D" w:rsidRPr="00AE5599">
        <w:rPr>
          <w:sz w:val="22"/>
          <w:szCs w:val="22"/>
        </w:rPr>
        <w:t>в лице</w:t>
      </w:r>
      <w:r w:rsidR="00992BC8" w:rsidRPr="00AE5599">
        <w:rPr>
          <w:sz w:val="22"/>
          <w:szCs w:val="22"/>
        </w:rPr>
        <w:t>___</w:t>
      </w:r>
      <w:r w:rsidR="002B6F1D" w:rsidRPr="00AE5599">
        <w:rPr>
          <w:spacing w:val="-10"/>
          <w:sz w:val="22"/>
          <w:szCs w:val="22"/>
        </w:rPr>
        <w:t>, действующе</w:t>
      </w:r>
      <w:r w:rsidR="00D25FAF" w:rsidRPr="00AE5599">
        <w:rPr>
          <w:spacing w:val="-10"/>
          <w:sz w:val="22"/>
          <w:szCs w:val="22"/>
        </w:rPr>
        <w:t>й</w:t>
      </w:r>
      <w:r w:rsidR="002B6F1D" w:rsidRPr="00AE5599">
        <w:rPr>
          <w:spacing w:val="-10"/>
          <w:sz w:val="22"/>
          <w:szCs w:val="22"/>
        </w:rPr>
        <w:t xml:space="preserve"> на основании</w:t>
      </w:r>
      <w:r w:rsidR="00992BC8" w:rsidRPr="00AE5599">
        <w:rPr>
          <w:spacing w:val="-10"/>
          <w:sz w:val="22"/>
          <w:szCs w:val="22"/>
        </w:rPr>
        <w:t>____</w:t>
      </w:r>
      <w:r w:rsidR="00572B01" w:rsidRPr="00AE5599">
        <w:rPr>
          <w:sz w:val="22"/>
          <w:szCs w:val="22"/>
        </w:rPr>
        <w:t xml:space="preserve">, именуемое в дальнейшем «Застройщик», с одной стороны, </w:t>
      </w:r>
      <w:r w:rsidR="0002318C" w:rsidRPr="00AE5599">
        <w:rPr>
          <w:sz w:val="22"/>
          <w:szCs w:val="22"/>
        </w:rPr>
        <w:t xml:space="preserve"> </w:t>
      </w:r>
    </w:p>
    <w:p w14:paraId="55F5F6BA" w14:textId="3884DF57" w:rsidR="00A0678A" w:rsidRPr="00AE5599" w:rsidRDefault="00A0678A" w:rsidP="009F3F9D">
      <w:pPr>
        <w:spacing w:line="276" w:lineRule="auto"/>
        <w:jc w:val="both"/>
        <w:rPr>
          <w:spacing w:val="-10"/>
          <w:sz w:val="22"/>
          <w:szCs w:val="22"/>
        </w:rPr>
      </w:pPr>
      <w:r w:rsidRPr="00AE5599">
        <w:rPr>
          <w:sz w:val="22"/>
          <w:szCs w:val="22"/>
        </w:rPr>
        <w:tab/>
      </w:r>
      <w:r w:rsidR="00312C0A" w:rsidRPr="00AE5599">
        <w:rPr>
          <w:b/>
          <w:u w:val="single"/>
        </w:rPr>
        <w:t>Гр. РФ</w:t>
      </w:r>
      <w:r w:rsidR="00312C0A" w:rsidRPr="00AE5599">
        <w:rPr>
          <w:b/>
        </w:rPr>
        <w:t xml:space="preserve"> </w:t>
      </w:r>
      <w:bookmarkStart w:id="0" w:name="FIO_Contact4"/>
      <w:bookmarkEnd w:id="0"/>
      <w:r w:rsidR="00312C0A" w:rsidRPr="00AE5599">
        <w:rPr>
          <w:b/>
        </w:rPr>
        <w:t>ммм ммм ммм</w:t>
      </w:r>
      <w:r w:rsidR="00312C0A" w:rsidRPr="00AE5599">
        <w:t>,</w:t>
      </w:r>
      <w:r w:rsidR="00312C0A" w:rsidRPr="00AE5599">
        <w:rPr>
          <w:spacing w:val="-10"/>
          <w:sz w:val="22"/>
          <w:szCs w:val="22"/>
        </w:rPr>
        <w:t xml:space="preserve"> </w:t>
      </w:r>
      <w:bookmarkStart w:id="1" w:name="DenRojdeniya_Contact"/>
      <w:bookmarkEnd w:id="1"/>
      <w:r w:rsidR="00312C0A" w:rsidRPr="00AE5599">
        <w:rPr>
          <w:spacing w:val="-10"/>
          <w:sz w:val="22"/>
          <w:szCs w:val="22"/>
        </w:rPr>
        <w:t xml:space="preserve">"1" января 1900 года рождения, место рождения: </w:t>
      </w:r>
      <w:bookmarkStart w:id="2" w:name="bplace"/>
      <w:bookmarkEnd w:id="2"/>
      <w:r w:rsidR="00312C0A" w:rsidRPr="00AE5599">
        <w:rPr>
          <w:spacing w:val="-10"/>
          <w:sz w:val="22"/>
          <w:szCs w:val="22"/>
        </w:rPr>
        <w:t xml:space="preserve">, пол </w:t>
      </w:r>
      <w:bookmarkStart w:id="3" w:name="Pol_Polnostyu"/>
      <w:bookmarkEnd w:id="3"/>
      <w:r w:rsidR="00312C0A" w:rsidRPr="00AE5599">
        <w:rPr>
          <w:spacing w:val="-10"/>
          <w:sz w:val="22"/>
          <w:szCs w:val="22"/>
        </w:rPr>
        <w:t xml:space="preserve">мужской, </w:t>
      </w:r>
      <w:bookmarkStart w:id="4" w:name="Pasport_Contact3"/>
      <w:bookmarkEnd w:id="4"/>
      <w:r w:rsidR="00312C0A" w:rsidRPr="00AE5599">
        <w:rPr>
          <w:spacing w:val="-10"/>
          <w:sz w:val="22"/>
          <w:szCs w:val="22"/>
        </w:rPr>
        <w:t>паспорт  , выдан , дата выдачи "01" января 1900 года, код подразделения, зарегистрирован</w:t>
      </w:r>
      <w:bookmarkStart w:id="5" w:name="Pol_zaregistrirov"/>
      <w:bookmarkEnd w:id="5"/>
      <w:r w:rsidR="00312C0A" w:rsidRPr="00AE5599">
        <w:rPr>
          <w:spacing w:val="-10"/>
          <w:sz w:val="22"/>
          <w:szCs w:val="22"/>
        </w:rPr>
        <w:t xml:space="preserve"> по адресу: </w:t>
      </w:r>
      <w:bookmarkStart w:id="6" w:name="PasportAdresRegistr_Contact"/>
      <w:bookmarkEnd w:id="6"/>
      <w:r w:rsidR="00312C0A" w:rsidRPr="00AE5599">
        <w:rPr>
          <w:spacing w:val="-10"/>
          <w:sz w:val="22"/>
          <w:szCs w:val="22"/>
        </w:rPr>
        <w:t>, именуем</w:t>
      </w:r>
      <w:bookmarkStart w:id="7" w:name="Pol_imenuem"/>
      <w:bookmarkEnd w:id="7"/>
      <w:r w:rsidR="00312C0A" w:rsidRPr="00AE5599">
        <w:rPr>
          <w:spacing w:val="-10"/>
          <w:sz w:val="22"/>
          <w:szCs w:val="22"/>
        </w:rPr>
        <w:t>ый в дальнейшем «Участник»</w:t>
      </w:r>
      <w:r w:rsidR="003A4D1D" w:rsidRPr="00AE5599">
        <w:rPr>
          <w:spacing w:val="-10"/>
          <w:sz w:val="22"/>
          <w:szCs w:val="22"/>
        </w:rPr>
        <w:t>,</w:t>
      </w:r>
      <w:r w:rsidRPr="00AE5599">
        <w:rPr>
          <w:spacing w:val="-10"/>
          <w:sz w:val="22"/>
          <w:szCs w:val="22"/>
        </w:rPr>
        <w:t xml:space="preserve"> действующий от своего лица, с другой стороны, в дальнейшем совместно именуемые Стороны, подписали настоящий Договор участия в </w:t>
      </w:r>
      <w:r w:rsidR="00C54574" w:rsidRPr="00AE5599">
        <w:rPr>
          <w:spacing w:val="-10"/>
          <w:sz w:val="22"/>
          <w:szCs w:val="22"/>
        </w:rPr>
        <w:t xml:space="preserve">долевом </w:t>
      </w:r>
      <w:r w:rsidRPr="00AE5599">
        <w:rPr>
          <w:spacing w:val="-10"/>
          <w:sz w:val="22"/>
          <w:szCs w:val="22"/>
        </w:rPr>
        <w:t>строительстве (далее по тексту – «Договор») о нижеследующем:</w:t>
      </w:r>
    </w:p>
    <w:p w14:paraId="58070F17" w14:textId="77777777" w:rsidR="004642FA" w:rsidRPr="00AE5599" w:rsidRDefault="004642FA" w:rsidP="00A0678A">
      <w:pPr>
        <w:widowControl w:val="0"/>
        <w:autoSpaceDE w:val="0"/>
        <w:autoSpaceDN w:val="0"/>
        <w:adjustRightInd w:val="0"/>
        <w:spacing w:line="300" w:lineRule="exact"/>
        <w:jc w:val="both"/>
        <w:rPr>
          <w:sz w:val="22"/>
          <w:szCs w:val="22"/>
        </w:rPr>
      </w:pPr>
    </w:p>
    <w:p w14:paraId="21DAD72C" w14:textId="77777777" w:rsidR="00A0678A" w:rsidRPr="00AE5599" w:rsidRDefault="00A0678A" w:rsidP="00A0678A">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t>1. Предмет Договора</w:t>
      </w:r>
    </w:p>
    <w:p w14:paraId="637D8973" w14:textId="106DB60B"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1.1.</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Застройщик обязуется в предусмотренный Договором срок построить </w:t>
      </w:r>
      <w:r w:rsidR="00481E35" w:rsidRPr="00AE5599">
        <w:rPr>
          <w:rFonts w:ascii="Times New Roman" w:hAnsi="Times New Roman" w:cs="Times New Roman"/>
          <w:sz w:val="22"/>
          <w:szCs w:val="22"/>
          <w:lang w:val="ru-RU"/>
        </w:rPr>
        <w:t xml:space="preserve">многоквартирный жилой дом </w:t>
      </w:r>
      <w:r w:rsidR="003B4622" w:rsidRPr="00AE5599">
        <w:rPr>
          <w:rFonts w:ascii="Times New Roman" w:hAnsi="Times New Roman" w:cs="Times New Roman"/>
          <w:sz w:val="22"/>
          <w:szCs w:val="22"/>
          <w:lang w:val="ru-RU"/>
        </w:rPr>
        <w:t xml:space="preserve">переменной этажности </w:t>
      </w:r>
      <w:r w:rsidR="00E30F54" w:rsidRPr="00AE5599">
        <w:rPr>
          <w:rFonts w:ascii="Times New Roman" w:hAnsi="Times New Roman" w:cs="Times New Roman"/>
          <w:sz w:val="22"/>
          <w:szCs w:val="22"/>
          <w:lang w:val="ru-RU"/>
        </w:rPr>
        <w:t xml:space="preserve"> </w:t>
      </w:r>
      <w:r w:rsidR="00481E35" w:rsidRPr="00AE5599">
        <w:rPr>
          <w:rFonts w:ascii="Times New Roman" w:hAnsi="Times New Roman" w:cs="Times New Roman"/>
          <w:sz w:val="22"/>
          <w:szCs w:val="22"/>
          <w:lang w:val="ru-RU"/>
        </w:rPr>
        <w:t xml:space="preserve">корпус </w:t>
      </w:r>
      <w:r w:rsidR="00992BC8" w:rsidRPr="00AE5599">
        <w:rPr>
          <w:rFonts w:ascii="Times New Roman" w:hAnsi="Times New Roman" w:cs="Times New Roman"/>
          <w:sz w:val="22"/>
          <w:szCs w:val="22"/>
          <w:lang w:val="ru-RU"/>
        </w:rPr>
        <w:t>1</w:t>
      </w:r>
      <w:r w:rsidR="00481E35" w:rsidRPr="00AE5599">
        <w:rPr>
          <w:rFonts w:ascii="Times New Roman" w:hAnsi="Times New Roman" w:cs="Times New Roman"/>
          <w:sz w:val="22"/>
          <w:szCs w:val="22"/>
          <w:lang w:val="ru-RU"/>
        </w:rPr>
        <w:t xml:space="preserve"> (далее –</w:t>
      </w:r>
      <w:r w:rsidR="007B3004" w:rsidRPr="00AE5599">
        <w:rPr>
          <w:rFonts w:ascii="Times New Roman" w:hAnsi="Times New Roman" w:cs="Times New Roman"/>
          <w:sz w:val="22"/>
          <w:szCs w:val="22"/>
          <w:lang w:val="ru-RU"/>
        </w:rPr>
        <w:t xml:space="preserve"> </w:t>
      </w:r>
      <w:r w:rsidR="0078066F" w:rsidRPr="00AE5599">
        <w:rPr>
          <w:rFonts w:ascii="Times New Roman" w:hAnsi="Times New Roman" w:cs="Times New Roman"/>
          <w:sz w:val="22"/>
          <w:szCs w:val="22"/>
          <w:lang w:val="ru-RU"/>
        </w:rPr>
        <w:t>«</w:t>
      </w:r>
      <w:r w:rsidR="00481E35" w:rsidRPr="00AE5599">
        <w:rPr>
          <w:rFonts w:ascii="Times New Roman" w:hAnsi="Times New Roman" w:cs="Times New Roman"/>
          <w:b/>
          <w:sz w:val="22"/>
          <w:szCs w:val="22"/>
          <w:lang w:val="ru-RU"/>
        </w:rPr>
        <w:t>Многоквартирный жилой дом</w:t>
      </w:r>
      <w:r w:rsidR="0078066F" w:rsidRPr="00AE5599">
        <w:rPr>
          <w:rFonts w:ascii="Times New Roman" w:hAnsi="Times New Roman" w:cs="Times New Roman"/>
          <w:sz w:val="22"/>
          <w:szCs w:val="22"/>
          <w:lang w:val="ru-RU"/>
        </w:rPr>
        <w:t>»</w:t>
      </w:r>
      <w:r w:rsidR="00481E35" w:rsidRPr="00AE5599">
        <w:rPr>
          <w:rFonts w:ascii="Times New Roman" w:hAnsi="Times New Roman" w:cs="Times New Roman"/>
          <w:sz w:val="22"/>
          <w:szCs w:val="22"/>
          <w:lang w:val="ru-RU"/>
        </w:rPr>
        <w:t>)</w:t>
      </w:r>
      <w:r w:rsidRPr="00AE5599">
        <w:rPr>
          <w:rFonts w:ascii="Times New Roman" w:hAnsi="Times New Roman" w:cs="Times New Roman"/>
          <w:sz w:val="22"/>
          <w:szCs w:val="22"/>
          <w:lang w:val="ru-RU"/>
        </w:rPr>
        <w:t>, расположенный на земельном</w:t>
      </w:r>
      <w:r w:rsidR="003B4622" w:rsidRPr="00AE5599">
        <w:rPr>
          <w:rFonts w:ascii="Times New Roman" w:hAnsi="Times New Roman" w:cs="Times New Roman"/>
          <w:sz w:val="22"/>
          <w:szCs w:val="22"/>
          <w:lang w:val="ru-RU"/>
        </w:rPr>
        <w:t xml:space="preserve"> участке с кадастровым номером </w:t>
      </w:r>
      <w:r w:rsidRPr="00AE5599">
        <w:rPr>
          <w:rFonts w:ascii="Times New Roman" w:hAnsi="Times New Roman" w:cs="Times New Roman"/>
          <w:sz w:val="22"/>
          <w:szCs w:val="22"/>
          <w:lang w:val="ru-RU"/>
        </w:rPr>
        <w:t>77:0</w:t>
      </w:r>
      <w:r w:rsidR="00396626" w:rsidRPr="00AE5599">
        <w:rPr>
          <w:rFonts w:ascii="Times New Roman" w:hAnsi="Times New Roman" w:cs="Times New Roman"/>
          <w:sz w:val="22"/>
          <w:szCs w:val="22"/>
          <w:lang w:val="ru-RU"/>
        </w:rPr>
        <w:t>6</w:t>
      </w:r>
      <w:r w:rsidRPr="00AE5599">
        <w:rPr>
          <w:rFonts w:ascii="Times New Roman" w:hAnsi="Times New Roman" w:cs="Times New Roman"/>
          <w:sz w:val="22"/>
          <w:szCs w:val="22"/>
          <w:lang w:val="ru-RU"/>
        </w:rPr>
        <w:t>:00</w:t>
      </w:r>
      <w:r w:rsidR="00396626" w:rsidRPr="00AE5599">
        <w:rPr>
          <w:rFonts w:ascii="Times New Roman" w:hAnsi="Times New Roman" w:cs="Times New Roman"/>
          <w:sz w:val="22"/>
          <w:szCs w:val="22"/>
          <w:lang w:val="ru-RU"/>
        </w:rPr>
        <w:t>11006</w:t>
      </w:r>
      <w:r w:rsidRPr="00AE5599">
        <w:rPr>
          <w:rFonts w:ascii="Times New Roman" w:hAnsi="Times New Roman" w:cs="Times New Roman"/>
          <w:sz w:val="22"/>
          <w:szCs w:val="22"/>
          <w:lang w:val="ru-RU"/>
        </w:rPr>
        <w:t>:5</w:t>
      </w:r>
      <w:r w:rsidR="00396626" w:rsidRPr="00AE5599">
        <w:rPr>
          <w:rFonts w:ascii="Times New Roman" w:hAnsi="Times New Roman" w:cs="Times New Roman"/>
          <w:sz w:val="22"/>
          <w:szCs w:val="22"/>
          <w:lang w:val="ru-RU"/>
        </w:rPr>
        <w:t>859</w:t>
      </w:r>
      <w:r w:rsidRPr="00AE5599">
        <w:rPr>
          <w:rFonts w:ascii="Times New Roman" w:hAnsi="Times New Roman" w:cs="Times New Roman"/>
          <w:sz w:val="22"/>
          <w:szCs w:val="22"/>
          <w:lang w:val="ru-RU"/>
        </w:rPr>
        <w:t xml:space="preserve"> общей площадью </w:t>
      </w:r>
      <w:r w:rsidR="00396626" w:rsidRPr="00AE5599">
        <w:rPr>
          <w:rFonts w:ascii="Times New Roman" w:hAnsi="Times New Roman" w:cs="Times New Roman"/>
          <w:sz w:val="22"/>
          <w:szCs w:val="22"/>
          <w:lang w:val="ru-RU"/>
        </w:rPr>
        <w:t>65</w:t>
      </w:r>
      <w:r w:rsidR="00AE0034" w:rsidRPr="00AE5599">
        <w:rPr>
          <w:rFonts w:ascii="Times New Roman" w:hAnsi="Times New Roman" w:cs="Times New Roman"/>
          <w:sz w:val="22"/>
          <w:szCs w:val="22"/>
          <w:lang w:val="ru-RU"/>
        </w:rPr>
        <w:t> </w:t>
      </w:r>
      <w:r w:rsidR="00396626" w:rsidRPr="00AE5599">
        <w:rPr>
          <w:rFonts w:ascii="Times New Roman" w:hAnsi="Times New Roman" w:cs="Times New Roman"/>
          <w:sz w:val="22"/>
          <w:szCs w:val="22"/>
          <w:lang w:val="ru-RU"/>
        </w:rPr>
        <w:t>937</w:t>
      </w:r>
      <w:r w:rsidR="00AE0034" w:rsidRPr="00AE5599">
        <w:rPr>
          <w:rFonts w:ascii="Times New Roman" w:hAnsi="Times New Roman" w:cs="Times New Roman"/>
          <w:sz w:val="22"/>
          <w:szCs w:val="22"/>
          <w:lang w:val="ru-RU"/>
        </w:rPr>
        <w:t xml:space="preserve"> </w:t>
      </w:r>
      <w:r w:rsidRPr="00AE5599">
        <w:rPr>
          <w:rFonts w:ascii="Times New Roman" w:hAnsi="Times New Roman" w:cs="Times New Roman"/>
          <w:sz w:val="22"/>
          <w:szCs w:val="22"/>
          <w:lang w:val="ru-RU"/>
        </w:rPr>
        <w:t>(</w:t>
      </w:r>
      <w:r w:rsidR="00396626" w:rsidRPr="00AE5599">
        <w:rPr>
          <w:rFonts w:ascii="Times New Roman" w:hAnsi="Times New Roman" w:cs="Times New Roman"/>
          <w:sz w:val="22"/>
          <w:szCs w:val="22"/>
          <w:lang w:val="ru-RU"/>
        </w:rPr>
        <w:t>Шестьдесят пять тысяч девятьсот тридцать семь</w:t>
      </w:r>
      <w:r w:rsidRPr="00AE5599">
        <w:rPr>
          <w:rFonts w:ascii="Times New Roman" w:hAnsi="Times New Roman" w:cs="Times New Roman"/>
          <w:sz w:val="22"/>
          <w:szCs w:val="22"/>
          <w:lang w:val="ru-RU"/>
        </w:rPr>
        <w:t>) кв.м.  (далее –«</w:t>
      </w:r>
      <w:r w:rsidRPr="00AE5599">
        <w:rPr>
          <w:rFonts w:ascii="Times New Roman" w:hAnsi="Times New Roman" w:cs="Times New Roman"/>
          <w:b/>
          <w:sz w:val="22"/>
          <w:szCs w:val="22"/>
          <w:lang w:val="ru-RU"/>
        </w:rPr>
        <w:t>земельный участок</w:t>
      </w:r>
      <w:r w:rsidRPr="00AE5599">
        <w:rPr>
          <w:rFonts w:ascii="Times New Roman" w:hAnsi="Times New Roman" w:cs="Times New Roman"/>
          <w:sz w:val="22"/>
          <w:szCs w:val="22"/>
          <w:lang w:val="ru-RU"/>
        </w:rPr>
        <w:t>») по адресу: г. Москва, ул.</w:t>
      </w:r>
      <w:r w:rsidR="00481E35" w:rsidRPr="00AE5599">
        <w:rPr>
          <w:rFonts w:ascii="Times New Roman" w:hAnsi="Times New Roman" w:cs="Times New Roman"/>
          <w:sz w:val="22"/>
          <w:szCs w:val="22"/>
          <w:lang w:val="ru-RU"/>
        </w:rPr>
        <w:t xml:space="preserve"> Феодосийская, вл.1/9</w:t>
      </w:r>
      <w:r w:rsidRPr="00AE5599">
        <w:rPr>
          <w:rFonts w:ascii="Times New Roman" w:hAnsi="Times New Roman" w:cs="Times New Roman"/>
          <w:sz w:val="22"/>
          <w:szCs w:val="22"/>
          <w:lang w:val="ru-RU"/>
        </w:rPr>
        <w:t xml:space="preserve">, и после получения разрешения на ввод в эксплуатацию передать Участнику находящийся в </w:t>
      </w:r>
      <w:r w:rsidR="00481E35" w:rsidRPr="00AE5599">
        <w:rPr>
          <w:rFonts w:ascii="Times New Roman" w:hAnsi="Times New Roman" w:cs="Times New Roman"/>
          <w:sz w:val="22"/>
          <w:szCs w:val="22"/>
          <w:lang w:val="ru-RU"/>
        </w:rPr>
        <w:t>Многоквартирном жилом доме</w:t>
      </w:r>
      <w:r w:rsidRPr="00AE5599">
        <w:rPr>
          <w:rFonts w:ascii="Times New Roman" w:hAnsi="Times New Roman" w:cs="Times New Roman"/>
          <w:sz w:val="22"/>
          <w:szCs w:val="22"/>
          <w:lang w:val="ru-RU"/>
        </w:rPr>
        <w:t xml:space="preserve"> объект долевого строительства, указанный в п. 1.2 Договора (далее по тексту –</w:t>
      </w:r>
      <w:r w:rsidRPr="00AE5599">
        <w:rPr>
          <w:rFonts w:ascii="Times New Roman" w:hAnsi="Times New Roman" w:cs="Times New Roman"/>
          <w:b/>
          <w:sz w:val="22"/>
          <w:szCs w:val="22"/>
          <w:lang w:val="ru-RU"/>
        </w:rPr>
        <w:t xml:space="preserve"> «Квартира</w:t>
      </w:r>
      <w:r w:rsidRPr="00AE5599">
        <w:rPr>
          <w:rFonts w:ascii="Times New Roman" w:hAnsi="Times New Roman" w:cs="Times New Roman"/>
          <w:sz w:val="22"/>
          <w:szCs w:val="22"/>
          <w:lang w:val="ru-RU"/>
        </w:rPr>
        <w:t>»), а Участник обязуется оплатить Застройщику</w:t>
      </w:r>
      <w:r w:rsidR="0078066F" w:rsidRPr="00AE5599">
        <w:rPr>
          <w:rFonts w:ascii="Times New Roman" w:hAnsi="Times New Roman" w:cs="Times New Roman"/>
          <w:sz w:val="22"/>
          <w:szCs w:val="22"/>
          <w:lang w:val="ru-RU"/>
        </w:rPr>
        <w:t xml:space="preserve"> </w:t>
      </w:r>
      <w:r w:rsidRPr="00AE5599">
        <w:rPr>
          <w:rFonts w:ascii="Times New Roman" w:hAnsi="Times New Roman" w:cs="Times New Roman"/>
          <w:sz w:val="22"/>
          <w:szCs w:val="22"/>
          <w:lang w:val="ru-RU"/>
        </w:rPr>
        <w:t>обусловленную Договором цену Договора и принять</w:t>
      </w:r>
      <w:r w:rsidR="0078066F" w:rsidRPr="00AE5599">
        <w:rPr>
          <w:rFonts w:ascii="Times New Roman" w:hAnsi="Times New Roman" w:cs="Times New Roman"/>
          <w:sz w:val="22"/>
          <w:szCs w:val="22"/>
          <w:lang w:val="ru-RU"/>
        </w:rPr>
        <w:t xml:space="preserve"> </w:t>
      </w:r>
      <w:r w:rsidRPr="00AE5599">
        <w:rPr>
          <w:rFonts w:ascii="Times New Roman" w:hAnsi="Times New Roman" w:cs="Times New Roman"/>
          <w:sz w:val="22"/>
          <w:szCs w:val="22"/>
          <w:lang w:val="ru-RU"/>
        </w:rPr>
        <w:t>Квартиру.</w:t>
      </w:r>
    </w:p>
    <w:p w14:paraId="620EF224"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w:t>
      </w:r>
      <w:r w:rsidR="00343955" w:rsidRPr="00AE5599">
        <w:rPr>
          <w:rFonts w:ascii="Times New Roman" w:hAnsi="Times New Roman" w:cs="Times New Roman"/>
          <w:sz w:val="22"/>
          <w:szCs w:val="22"/>
          <w:lang w:val="ru-RU"/>
        </w:rPr>
        <w:t>06</w:t>
      </w:r>
      <w:r w:rsidR="00051C22" w:rsidRPr="00AE5599">
        <w:rPr>
          <w:rFonts w:ascii="Times New Roman" w:hAnsi="Times New Roman" w:cs="Times New Roman"/>
          <w:sz w:val="22"/>
          <w:szCs w:val="22"/>
          <w:lang w:val="ru-RU"/>
        </w:rPr>
        <w:t>-</w:t>
      </w:r>
      <w:r w:rsidRPr="00AE5599">
        <w:rPr>
          <w:rFonts w:ascii="Times New Roman" w:hAnsi="Times New Roman" w:cs="Times New Roman"/>
          <w:sz w:val="22"/>
          <w:szCs w:val="22"/>
          <w:lang w:val="ru-RU"/>
        </w:rPr>
        <w:t>04</w:t>
      </w:r>
      <w:r w:rsidR="00481E35" w:rsidRPr="00AE5599">
        <w:rPr>
          <w:rFonts w:ascii="Times New Roman" w:hAnsi="Times New Roman" w:cs="Times New Roman"/>
          <w:sz w:val="22"/>
          <w:szCs w:val="22"/>
          <w:lang w:val="ru-RU"/>
        </w:rPr>
        <w:t>9792 от 01</w:t>
      </w:r>
      <w:r w:rsidRPr="00AE5599">
        <w:rPr>
          <w:rFonts w:ascii="Times New Roman" w:hAnsi="Times New Roman" w:cs="Times New Roman"/>
          <w:sz w:val="22"/>
          <w:szCs w:val="22"/>
          <w:lang w:val="ru-RU"/>
        </w:rPr>
        <w:t>.</w:t>
      </w:r>
      <w:r w:rsidR="00481E35" w:rsidRPr="00AE5599">
        <w:rPr>
          <w:rFonts w:ascii="Times New Roman" w:hAnsi="Times New Roman" w:cs="Times New Roman"/>
          <w:sz w:val="22"/>
          <w:szCs w:val="22"/>
          <w:lang w:val="ru-RU"/>
        </w:rPr>
        <w:t>11.2016</w:t>
      </w:r>
      <w:r w:rsidRPr="00AE5599">
        <w:rPr>
          <w:rFonts w:ascii="Times New Roman" w:hAnsi="Times New Roman" w:cs="Times New Roman"/>
          <w:sz w:val="22"/>
          <w:szCs w:val="22"/>
          <w:lang w:val="ru-RU"/>
        </w:rPr>
        <w:t>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w:t>
      </w:r>
      <w:r w:rsidR="00481E35" w:rsidRPr="00AE5599">
        <w:rPr>
          <w:rFonts w:ascii="Times New Roman" w:hAnsi="Times New Roman" w:cs="Times New Roman"/>
          <w:sz w:val="22"/>
          <w:szCs w:val="22"/>
          <w:lang w:val="ru-RU"/>
        </w:rPr>
        <w:t>0</w:t>
      </w:r>
      <w:r w:rsidRPr="00AE5599">
        <w:rPr>
          <w:rFonts w:ascii="Times New Roman" w:hAnsi="Times New Roman" w:cs="Times New Roman"/>
          <w:sz w:val="22"/>
          <w:szCs w:val="22"/>
          <w:lang w:val="ru-RU"/>
        </w:rPr>
        <w:t>.</w:t>
      </w:r>
      <w:r w:rsidR="00481E35" w:rsidRPr="00AE5599">
        <w:rPr>
          <w:rFonts w:ascii="Times New Roman" w:hAnsi="Times New Roman" w:cs="Times New Roman"/>
          <w:sz w:val="22"/>
          <w:szCs w:val="22"/>
          <w:lang w:val="ru-RU"/>
        </w:rPr>
        <w:t>11</w:t>
      </w:r>
      <w:r w:rsidRPr="00AE5599">
        <w:rPr>
          <w:rFonts w:ascii="Times New Roman" w:hAnsi="Times New Roman" w:cs="Times New Roman"/>
          <w:sz w:val="22"/>
          <w:szCs w:val="22"/>
          <w:lang w:val="ru-RU"/>
        </w:rPr>
        <w:t>.201</w:t>
      </w:r>
      <w:r w:rsidR="00481E35" w:rsidRPr="00AE5599">
        <w:rPr>
          <w:rFonts w:ascii="Times New Roman" w:hAnsi="Times New Roman" w:cs="Times New Roman"/>
          <w:sz w:val="22"/>
          <w:szCs w:val="22"/>
          <w:lang w:val="ru-RU"/>
        </w:rPr>
        <w:t>6 г. за №77-77/006</w:t>
      </w:r>
      <w:r w:rsidRPr="00AE5599">
        <w:rPr>
          <w:rFonts w:ascii="Times New Roman" w:hAnsi="Times New Roman" w:cs="Times New Roman"/>
          <w:sz w:val="22"/>
          <w:szCs w:val="22"/>
          <w:lang w:val="ru-RU"/>
        </w:rPr>
        <w:t>-77/00</w:t>
      </w:r>
      <w:r w:rsidR="00481E35" w:rsidRPr="00AE5599">
        <w:rPr>
          <w:rFonts w:ascii="Times New Roman" w:hAnsi="Times New Roman" w:cs="Times New Roman"/>
          <w:sz w:val="22"/>
          <w:szCs w:val="22"/>
          <w:lang w:val="ru-RU"/>
        </w:rPr>
        <w:t>6</w:t>
      </w:r>
      <w:r w:rsidRPr="00AE5599">
        <w:rPr>
          <w:rFonts w:ascii="Times New Roman" w:hAnsi="Times New Roman" w:cs="Times New Roman"/>
          <w:sz w:val="22"/>
          <w:szCs w:val="22"/>
          <w:lang w:val="ru-RU"/>
        </w:rPr>
        <w:t>/0</w:t>
      </w:r>
      <w:r w:rsidR="00481E35" w:rsidRPr="00AE5599">
        <w:rPr>
          <w:rFonts w:ascii="Times New Roman" w:hAnsi="Times New Roman" w:cs="Times New Roman"/>
          <w:sz w:val="22"/>
          <w:szCs w:val="22"/>
          <w:lang w:val="ru-RU"/>
        </w:rPr>
        <w:t>15</w:t>
      </w:r>
      <w:r w:rsidRPr="00AE5599">
        <w:rPr>
          <w:rFonts w:ascii="Times New Roman" w:hAnsi="Times New Roman" w:cs="Times New Roman"/>
          <w:sz w:val="22"/>
          <w:szCs w:val="22"/>
          <w:lang w:val="ru-RU"/>
        </w:rPr>
        <w:t>/201</w:t>
      </w:r>
      <w:r w:rsidR="00481E35" w:rsidRPr="00AE5599">
        <w:rPr>
          <w:rFonts w:ascii="Times New Roman" w:hAnsi="Times New Roman" w:cs="Times New Roman"/>
          <w:sz w:val="22"/>
          <w:szCs w:val="22"/>
          <w:lang w:val="ru-RU"/>
        </w:rPr>
        <w:t>6-775</w:t>
      </w:r>
      <w:r w:rsidRPr="00AE5599">
        <w:rPr>
          <w:rFonts w:ascii="Times New Roman" w:hAnsi="Times New Roman" w:cs="Times New Roman"/>
          <w:sz w:val="22"/>
          <w:szCs w:val="22"/>
          <w:lang w:val="ru-RU"/>
        </w:rPr>
        <w:t xml:space="preserve">/1, в редакции Дополнительного соглашения от </w:t>
      </w:r>
      <w:r w:rsidR="00A0065C" w:rsidRPr="00AE5599">
        <w:rPr>
          <w:rFonts w:ascii="Times New Roman" w:hAnsi="Times New Roman" w:cs="Times New Roman"/>
          <w:sz w:val="22"/>
          <w:szCs w:val="22"/>
          <w:lang w:val="ru-RU"/>
        </w:rPr>
        <w:t xml:space="preserve">27 марта 2017 </w:t>
      </w:r>
      <w:r w:rsidRPr="00AE5599">
        <w:rPr>
          <w:rFonts w:ascii="Times New Roman" w:hAnsi="Times New Roman" w:cs="Times New Roman"/>
          <w:sz w:val="22"/>
          <w:szCs w:val="22"/>
          <w:lang w:val="ru-RU"/>
        </w:rPr>
        <w:t xml:space="preserve">г., зарегистрированного в Едином государственном реестре </w:t>
      </w:r>
      <w:r w:rsidR="00481E35" w:rsidRPr="00AE5599">
        <w:rPr>
          <w:rFonts w:ascii="Times New Roman" w:hAnsi="Times New Roman" w:cs="Times New Roman"/>
          <w:sz w:val="22"/>
          <w:szCs w:val="22"/>
          <w:lang w:val="ru-RU"/>
        </w:rPr>
        <w:t>недвижимости</w:t>
      </w:r>
      <w:r w:rsidRPr="00AE5599">
        <w:rPr>
          <w:rFonts w:ascii="Times New Roman" w:hAnsi="Times New Roman" w:cs="Times New Roman"/>
          <w:sz w:val="22"/>
          <w:szCs w:val="22"/>
          <w:lang w:val="ru-RU"/>
        </w:rPr>
        <w:t xml:space="preserve">  </w:t>
      </w:r>
      <w:r w:rsidR="00A0065C" w:rsidRPr="00AE5599">
        <w:rPr>
          <w:rFonts w:ascii="Times New Roman" w:hAnsi="Times New Roman" w:cs="Times New Roman"/>
          <w:sz w:val="22"/>
          <w:szCs w:val="22"/>
          <w:lang w:val="ru-RU"/>
        </w:rPr>
        <w:t xml:space="preserve">31 марта 2017 </w:t>
      </w:r>
      <w:r w:rsidRPr="00AE5599">
        <w:rPr>
          <w:rFonts w:ascii="Times New Roman" w:hAnsi="Times New Roman" w:cs="Times New Roman"/>
          <w:sz w:val="22"/>
          <w:szCs w:val="22"/>
          <w:lang w:val="ru-RU"/>
        </w:rPr>
        <w:t>г. за №</w:t>
      </w:r>
      <w:r w:rsidR="00A0065C" w:rsidRPr="00AE5599">
        <w:rPr>
          <w:rFonts w:ascii="Times New Roman" w:hAnsi="Times New Roman" w:cs="Times New Roman"/>
          <w:sz w:val="22"/>
          <w:szCs w:val="22"/>
          <w:lang w:val="ru-RU"/>
        </w:rPr>
        <w:t xml:space="preserve">  77:06:0011006:5854-77/011/2017-1</w:t>
      </w:r>
      <w:r w:rsidRPr="00AE5599">
        <w:rPr>
          <w:rFonts w:ascii="Times New Roman" w:hAnsi="Times New Roman" w:cs="Times New Roman"/>
          <w:sz w:val="22"/>
          <w:szCs w:val="22"/>
          <w:lang w:val="ru-RU"/>
        </w:rPr>
        <w:t xml:space="preserve">. </w:t>
      </w:r>
    </w:p>
    <w:p w14:paraId="726C4876" w14:textId="77777777" w:rsidR="00A7125C" w:rsidRPr="00AE5599" w:rsidRDefault="00A0678A" w:rsidP="00A7125C">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1.2.  Объектом долевого строительства является </w:t>
      </w:r>
      <w:r w:rsidRPr="00AE5599">
        <w:rPr>
          <w:rFonts w:ascii="Times New Roman" w:hAnsi="Times New Roman" w:cs="Times New Roman"/>
          <w:b/>
          <w:sz w:val="22"/>
          <w:szCs w:val="22"/>
          <w:lang w:val="ru-RU"/>
        </w:rPr>
        <w:t xml:space="preserve">Квартира № </w:t>
      </w:r>
      <w:r w:rsidR="00312C0A" w:rsidRPr="00AE5599">
        <w:rPr>
          <w:rFonts w:ascii="Times New Roman" w:hAnsi="Times New Roman" w:cs="Times New Roman"/>
          <w:b/>
          <w:sz w:val="22"/>
          <w:szCs w:val="22"/>
          <w:lang w:val="ru-RU"/>
        </w:rPr>
        <w:t>___</w:t>
      </w:r>
      <w:r w:rsidR="0078066F" w:rsidRPr="00AE5599">
        <w:rPr>
          <w:rFonts w:ascii="Times New Roman" w:hAnsi="Times New Roman" w:cs="Times New Roman"/>
          <w:b/>
          <w:sz w:val="22"/>
          <w:szCs w:val="22"/>
          <w:lang w:val="ru-RU"/>
        </w:rPr>
        <w:t xml:space="preserve">, назначение: жилое, </w:t>
      </w:r>
      <w:r w:rsidR="006E0858" w:rsidRPr="00AE5599">
        <w:rPr>
          <w:rFonts w:ascii="Times New Roman" w:hAnsi="Times New Roman" w:cs="Times New Roman"/>
          <w:b/>
          <w:sz w:val="22"/>
          <w:szCs w:val="22"/>
          <w:lang w:val="ru-RU"/>
        </w:rPr>
        <w:t xml:space="preserve">ориентировочная </w:t>
      </w:r>
      <w:r w:rsidR="007E02F2" w:rsidRPr="00AE5599">
        <w:rPr>
          <w:rFonts w:ascii="Times New Roman" w:hAnsi="Times New Roman" w:cs="Times New Roman"/>
          <w:b/>
          <w:sz w:val="22"/>
          <w:szCs w:val="22"/>
          <w:lang w:val="ru-RU"/>
        </w:rPr>
        <w:t>общая приведенная площадь () квадратных метров</w:t>
      </w:r>
      <w:r w:rsidR="000F43BB" w:rsidRPr="00AE5599">
        <w:rPr>
          <w:rFonts w:ascii="Times New Roman" w:hAnsi="Times New Roman" w:cs="Times New Roman"/>
          <w:b/>
          <w:sz w:val="22"/>
          <w:szCs w:val="22"/>
          <w:lang w:val="ru-RU"/>
        </w:rPr>
        <w:t xml:space="preserve"> (с учетом понижающего коэффициента____)</w:t>
      </w:r>
      <w:r w:rsidR="007E02F2" w:rsidRPr="00AE5599">
        <w:rPr>
          <w:rFonts w:ascii="Times New Roman" w:hAnsi="Times New Roman" w:cs="Times New Roman"/>
          <w:b/>
          <w:sz w:val="22"/>
          <w:szCs w:val="22"/>
          <w:lang w:val="ru-RU"/>
        </w:rPr>
        <w:t xml:space="preserve">,  </w:t>
      </w:r>
      <w:r w:rsidR="006E0858" w:rsidRPr="00AE5599">
        <w:rPr>
          <w:rFonts w:ascii="Times New Roman" w:hAnsi="Times New Roman" w:cs="Times New Roman"/>
          <w:b/>
          <w:sz w:val="22"/>
          <w:szCs w:val="22"/>
          <w:lang w:val="ru-RU"/>
        </w:rPr>
        <w:t xml:space="preserve">ориентировочная </w:t>
      </w:r>
      <w:r w:rsidRPr="00AE5599">
        <w:rPr>
          <w:rFonts w:ascii="Times New Roman" w:hAnsi="Times New Roman" w:cs="Times New Roman"/>
          <w:b/>
          <w:sz w:val="22"/>
          <w:szCs w:val="22"/>
          <w:lang w:val="ru-RU"/>
        </w:rPr>
        <w:t>общ</w:t>
      </w:r>
      <w:r w:rsidR="007E02F2" w:rsidRPr="00AE5599">
        <w:rPr>
          <w:rFonts w:ascii="Times New Roman" w:hAnsi="Times New Roman" w:cs="Times New Roman"/>
          <w:b/>
          <w:sz w:val="22"/>
          <w:szCs w:val="22"/>
          <w:lang w:val="ru-RU"/>
        </w:rPr>
        <w:t xml:space="preserve">ая </w:t>
      </w:r>
      <w:r w:rsidRPr="00AE5599">
        <w:rPr>
          <w:rFonts w:ascii="Times New Roman" w:hAnsi="Times New Roman" w:cs="Times New Roman"/>
          <w:b/>
          <w:sz w:val="22"/>
          <w:szCs w:val="22"/>
          <w:lang w:val="ru-RU"/>
        </w:rPr>
        <w:t xml:space="preserve">площадь </w:t>
      </w:r>
      <w:r w:rsidR="00F34DBA" w:rsidRPr="00AE5599">
        <w:rPr>
          <w:rFonts w:ascii="Times New Roman" w:hAnsi="Times New Roman" w:cs="Times New Roman"/>
          <w:b/>
          <w:sz w:val="22"/>
          <w:szCs w:val="22"/>
          <w:lang w:val="ru-RU"/>
        </w:rPr>
        <w:t>() квадратных метров</w:t>
      </w:r>
      <w:r w:rsidRPr="00AE5599">
        <w:rPr>
          <w:rFonts w:ascii="Times New Roman" w:hAnsi="Times New Roman" w:cs="Times New Roman"/>
          <w:b/>
          <w:sz w:val="22"/>
          <w:szCs w:val="22"/>
          <w:lang w:val="ru-RU"/>
        </w:rPr>
        <w:t xml:space="preserve">, количество комнат (), расположенная на </w:t>
      </w:r>
      <w:r w:rsidR="00312C0A" w:rsidRPr="00AE5599">
        <w:rPr>
          <w:rFonts w:ascii="Times New Roman" w:hAnsi="Times New Roman" w:cs="Times New Roman"/>
          <w:b/>
          <w:sz w:val="22"/>
          <w:szCs w:val="22"/>
          <w:lang w:val="ru-RU"/>
        </w:rPr>
        <w:t>___</w:t>
      </w:r>
      <w:r w:rsidR="00F34DBA" w:rsidRPr="00AE5599">
        <w:rPr>
          <w:rFonts w:ascii="Times New Roman" w:hAnsi="Times New Roman" w:cs="Times New Roman"/>
          <w:b/>
          <w:sz w:val="22"/>
          <w:szCs w:val="22"/>
          <w:lang w:val="ru-RU"/>
        </w:rPr>
        <w:t xml:space="preserve"> </w:t>
      </w:r>
      <w:r w:rsidRPr="00AE5599">
        <w:rPr>
          <w:rFonts w:ascii="Times New Roman" w:hAnsi="Times New Roman" w:cs="Times New Roman"/>
          <w:b/>
          <w:sz w:val="22"/>
          <w:szCs w:val="22"/>
          <w:lang w:val="ru-RU"/>
        </w:rPr>
        <w:t xml:space="preserve">этаже в секции </w:t>
      </w:r>
      <w:r w:rsidR="00312C0A" w:rsidRPr="00AE5599">
        <w:rPr>
          <w:rFonts w:ascii="Times New Roman" w:hAnsi="Times New Roman" w:cs="Times New Roman"/>
          <w:b/>
          <w:sz w:val="22"/>
          <w:szCs w:val="22"/>
          <w:lang w:val="ru-RU"/>
        </w:rPr>
        <w:t>___</w:t>
      </w:r>
      <w:r w:rsidRPr="00AE5599">
        <w:rPr>
          <w:rFonts w:ascii="Times New Roman" w:hAnsi="Times New Roman" w:cs="Times New Roman"/>
          <w:b/>
          <w:sz w:val="22"/>
          <w:szCs w:val="22"/>
          <w:lang w:val="ru-RU"/>
        </w:rPr>
        <w:t xml:space="preserve"> </w:t>
      </w:r>
      <w:r w:rsidR="00481E35"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b/>
          <w:sz w:val="22"/>
          <w:szCs w:val="22"/>
          <w:lang w:val="ru-RU"/>
        </w:rPr>
        <w:t>.</w:t>
      </w:r>
      <w:bookmarkStart w:id="8" w:name="cm"/>
      <w:bookmarkEnd w:id="8"/>
    </w:p>
    <w:p w14:paraId="3F24BA99" w14:textId="77777777" w:rsidR="00481E35" w:rsidRPr="00AE5599" w:rsidRDefault="00BA7A10" w:rsidP="00A7125C">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Характеристики</w:t>
      </w:r>
      <w:r w:rsidR="00481E35" w:rsidRPr="00AE5599">
        <w:rPr>
          <w:rFonts w:ascii="Times New Roman" w:hAnsi="Times New Roman" w:cs="Times New Roman"/>
          <w:sz w:val="22"/>
          <w:szCs w:val="22"/>
          <w:lang w:val="ru-RU"/>
        </w:rPr>
        <w:t xml:space="preserve"> Многоквартирн</w:t>
      </w:r>
      <w:r w:rsidRPr="00AE5599">
        <w:rPr>
          <w:rFonts w:ascii="Times New Roman" w:hAnsi="Times New Roman" w:cs="Times New Roman"/>
          <w:sz w:val="22"/>
          <w:szCs w:val="22"/>
          <w:lang w:val="ru-RU"/>
        </w:rPr>
        <w:t xml:space="preserve">ого </w:t>
      </w:r>
      <w:r w:rsidR="00481E35" w:rsidRPr="00AE5599">
        <w:rPr>
          <w:rFonts w:ascii="Times New Roman" w:hAnsi="Times New Roman" w:cs="Times New Roman"/>
          <w:sz w:val="22"/>
          <w:szCs w:val="22"/>
          <w:lang w:val="ru-RU"/>
        </w:rPr>
        <w:t>жило</w:t>
      </w:r>
      <w:r w:rsidRPr="00AE5599">
        <w:rPr>
          <w:rFonts w:ascii="Times New Roman" w:hAnsi="Times New Roman" w:cs="Times New Roman"/>
          <w:sz w:val="22"/>
          <w:szCs w:val="22"/>
          <w:lang w:val="ru-RU"/>
        </w:rPr>
        <w:t>го</w:t>
      </w:r>
      <w:r w:rsidR="00481E35" w:rsidRPr="00AE5599">
        <w:rPr>
          <w:rFonts w:ascii="Times New Roman" w:hAnsi="Times New Roman" w:cs="Times New Roman"/>
          <w:sz w:val="22"/>
          <w:szCs w:val="22"/>
          <w:lang w:val="ru-RU"/>
        </w:rPr>
        <w:t xml:space="preserve"> дом</w:t>
      </w:r>
      <w:r w:rsidRPr="00AE5599">
        <w:rPr>
          <w:rFonts w:ascii="Times New Roman" w:hAnsi="Times New Roman" w:cs="Times New Roman"/>
          <w:sz w:val="22"/>
          <w:szCs w:val="22"/>
          <w:lang w:val="ru-RU"/>
        </w:rPr>
        <w:t>а</w:t>
      </w:r>
      <w:r w:rsidR="00481E35" w:rsidRPr="00AE5599">
        <w:rPr>
          <w:rFonts w:ascii="Times New Roman" w:hAnsi="Times New Roman" w:cs="Times New Roman"/>
          <w:sz w:val="22"/>
          <w:szCs w:val="22"/>
          <w:lang w:val="ru-RU"/>
        </w:rPr>
        <w:t>, п</w:t>
      </w:r>
      <w:r w:rsidR="00A0678A" w:rsidRPr="00AE5599">
        <w:rPr>
          <w:rFonts w:ascii="Times New Roman" w:hAnsi="Times New Roman" w:cs="Times New Roman"/>
          <w:sz w:val="22"/>
          <w:szCs w:val="22"/>
          <w:lang w:val="ru-RU"/>
        </w:rPr>
        <w:t>редва</w:t>
      </w:r>
      <w:r w:rsidR="00FB657E" w:rsidRPr="00AE5599">
        <w:rPr>
          <w:rFonts w:ascii="Times New Roman" w:hAnsi="Times New Roman" w:cs="Times New Roman"/>
          <w:sz w:val="22"/>
          <w:szCs w:val="22"/>
          <w:lang w:val="ru-RU"/>
        </w:rPr>
        <w:t>рительное планировочное решение и</w:t>
      </w:r>
      <w:r w:rsidR="00A0678A" w:rsidRPr="00AE5599">
        <w:rPr>
          <w:rFonts w:ascii="Times New Roman" w:hAnsi="Times New Roman" w:cs="Times New Roman"/>
          <w:sz w:val="22"/>
          <w:szCs w:val="22"/>
          <w:lang w:val="ru-RU"/>
        </w:rPr>
        <w:t xml:space="preserve"> местоположение </w:t>
      </w:r>
      <w:r w:rsidR="00FB657E" w:rsidRPr="00AE5599">
        <w:rPr>
          <w:rFonts w:ascii="Times New Roman" w:hAnsi="Times New Roman" w:cs="Times New Roman"/>
          <w:sz w:val="22"/>
          <w:szCs w:val="22"/>
          <w:lang w:val="ru-RU"/>
        </w:rPr>
        <w:t xml:space="preserve">Квартиры </w:t>
      </w:r>
      <w:r w:rsidR="00A0678A" w:rsidRPr="00AE5599">
        <w:rPr>
          <w:rFonts w:ascii="Times New Roman" w:hAnsi="Times New Roman" w:cs="Times New Roman"/>
          <w:sz w:val="22"/>
          <w:szCs w:val="22"/>
          <w:lang w:val="ru-RU"/>
        </w:rPr>
        <w:t>на этаже</w:t>
      </w:r>
      <w:r w:rsidR="00FB657E" w:rsidRPr="00AE5599">
        <w:rPr>
          <w:rFonts w:ascii="Times New Roman" w:hAnsi="Times New Roman" w:cs="Times New Roman"/>
          <w:sz w:val="22"/>
          <w:szCs w:val="22"/>
          <w:lang w:val="ru-RU"/>
        </w:rPr>
        <w:t>, а также описание</w:t>
      </w:r>
      <w:r w:rsidRPr="00AE5599">
        <w:rPr>
          <w:rFonts w:ascii="Times New Roman" w:hAnsi="Times New Roman" w:cs="Times New Roman"/>
          <w:sz w:val="22"/>
          <w:szCs w:val="22"/>
          <w:lang w:val="ru-RU"/>
        </w:rPr>
        <w:t xml:space="preserve"> </w:t>
      </w:r>
      <w:r w:rsidR="00A0678A" w:rsidRPr="00AE5599">
        <w:rPr>
          <w:rFonts w:ascii="Times New Roman" w:hAnsi="Times New Roman" w:cs="Times New Roman"/>
          <w:sz w:val="22"/>
          <w:szCs w:val="22"/>
          <w:lang w:val="ru-RU"/>
        </w:rPr>
        <w:t>приведен</w:t>
      </w:r>
      <w:r w:rsidR="00FB657E" w:rsidRPr="00AE5599">
        <w:rPr>
          <w:rFonts w:ascii="Times New Roman" w:hAnsi="Times New Roman" w:cs="Times New Roman"/>
          <w:sz w:val="22"/>
          <w:szCs w:val="22"/>
          <w:lang w:val="ru-RU"/>
        </w:rPr>
        <w:t>ы</w:t>
      </w:r>
      <w:r w:rsidR="00A0678A" w:rsidRPr="00AE5599">
        <w:rPr>
          <w:rFonts w:ascii="Times New Roman" w:hAnsi="Times New Roman" w:cs="Times New Roman"/>
          <w:sz w:val="22"/>
          <w:szCs w:val="22"/>
          <w:lang w:val="ru-RU"/>
        </w:rPr>
        <w:t xml:space="preserve"> в Приложении № 1 к Договору, которое является неотъемлемой частью Договора. </w:t>
      </w:r>
    </w:p>
    <w:p w14:paraId="3C75656D" w14:textId="3EF65B2D" w:rsidR="00DA7025" w:rsidRPr="00AE5599" w:rsidRDefault="00A0678A" w:rsidP="00480F18">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1.3. Застройщик осуществляет строительство </w:t>
      </w:r>
      <w:r w:rsidR="007C76A8"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на основании Разрешения на строительство №</w:t>
      </w:r>
      <w:r w:rsidR="00E30F54" w:rsidRPr="00AE5599">
        <w:rPr>
          <w:rFonts w:ascii="Times New Roman" w:hAnsi="Times New Roman" w:cs="Times New Roman"/>
          <w:sz w:val="22"/>
          <w:szCs w:val="22"/>
          <w:lang w:val="ru-RU"/>
        </w:rPr>
        <w:t xml:space="preserve">77-190000-014321-2017 </w:t>
      </w:r>
      <w:r w:rsidR="004642FA" w:rsidRPr="00AE5599">
        <w:rPr>
          <w:rFonts w:ascii="Times New Roman" w:hAnsi="Times New Roman" w:cs="Times New Roman"/>
          <w:sz w:val="22"/>
          <w:szCs w:val="22"/>
          <w:lang w:val="ru-RU"/>
        </w:rPr>
        <w:t xml:space="preserve">от </w:t>
      </w:r>
      <w:r w:rsidR="00531986" w:rsidRPr="00AE5599">
        <w:rPr>
          <w:rFonts w:ascii="Times New Roman" w:hAnsi="Times New Roman" w:cs="Times New Roman"/>
          <w:sz w:val="22"/>
          <w:szCs w:val="22"/>
          <w:lang w:val="ru-RU"/>
        </w:rPr>
        <w:t>«</w:t>
      </w:r>
      <w:r w:rsidR="00E30F54" w:rsidRPr="00AE5599">
        <w:rPr>
          <w:rFonts w:ascii="Times New Roman" w:hAnsi="Times New Roman" w:cs="Times New Roman"/>
          <w:sz w:val="22"/>
          <w:szCs w:val="22"/>
          <w:lang w:val="ru-RU"/>
        </w:rPr>
        <w:t>06</w:t>
      </w:r>
      <w:r w:rsidR="00531986" w:rsidRPr="00AE5599">
        <w:rPr>
          <w:rFonts w:ascii="Times New Roman" w:hAnsi="Times New Roman" w:cs="Times New Roman"/>
          <w:sz w:val="22"/>
          <w:szCs w:val="22"/>
          <w:lang w:val="ru-RU"/>
        </w:rPr>
        <w:t xml:space="preserve">» </w:t>
      </w:r>
      <w:r w:rsidR="00E30F54" w:rsidRPr="00AE5599">
        <w:rPr>
          <w:rFonts w:ascii="Times New Roman" w:hAnsi="Times New Roman" w:cs="Times New Roman"/>
          <w:sz w:val="22"/>
          <w:szCs w:val="22"/>
          <w:lang w:val="ru-RU"/>
        </w:rPr>
        <w:t>апреля</w:t>
      </w:r>
      <w:r w:rsidR="00531986" w:rsidRPr="00AE5599">
        <w:rPr>
          <w:rFonts w:ascii="Times New Roman" w:hAnsi="Times New Roman" w:cs="Times New Roman"/>
          <w:sz w:val="22"/>
          <w:szCs w:val="22"/>
          <w:lang w:val="ru-RU"/>
        </w:rPr>
        <w:t xml:space="preserve"> 201</w:t>
      </w:r>
      <w:r w:rsidR="007C76A8" w:rsidRPr="00AE5599">
        <w:rPr>
          <w:rFonts w:ascii="Times New Roman" w:hAnsi="Times New Roman" w:cs="Times New Roman"/>
          <w:sz w:val="22"/>
          <w:szCs w:val="22"/>
          <w:lang w:val="ru-RU"/>
        </w:rPr>
        <w:t>7</w:t>
      </w:r>
      <w:r w:rsidR="00531986" w:rsidRPr="00AE5599">
        <w:rPr>
          <w:rFonts w:ascii="Times New Roman" w:hAnsi="Times New Roman" w:cs="Times New Roman"/>
          <w:sz w:val="22"/>
          <w:szCs w:val="22"/>
          <w:lang w:val="ru-RU"/>
        </w:rPr>
        <w:t xml:space="preserve"> г</w:t>
      </w:r>
      <w:r w:rsidRPr="00AE5599">
        <w:rPr>
          <w:rFonts w:ascii="Times New Roman" w:hAnsi="Times New Roman" w:cs="Times New Roman"/>
          <w:sz w:val="22"/>
          <w:szCs w:val="22"/>
          <w:lang w:val="ru-RU"/>
        </w:rPr>
        <w:t>.</w:t>
      </w:r>
      <w:r w:rsidR="00531986" w:rsidRPr="00AE5599">
        <w:rPr>
          <w:rFonts w:ascii="Times New Roman" w:hAnsi="Times New Roman" w:cs="Times New Roman"/>
          <w:sz w:val="22"/>
          <w:szCs w:val="22"/>
          <w:lang w:val="ru-RU"/>
        </w:rPr>
        <w:t xml:space="preserve"> </w:t>
      </w:r>
    </w:p>
    <w:p w14:paraId="7EC0DBF0" w14:textId="3180B5DC" w:rsidR="0008688E" w:rsidRPr="00AE5599" w:rsidRDefault="00A0678A" w:rsidP="00480F18">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Срок введения  </w:t>
      </w:r>
      <w:r w:rsidR="007C76A8"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в эксплуатацию –</w:t>
      </w:r>
      <w:r w:rsidR="00B32248" w:rsidRPr="00AE5599">
        <w:rPr>
          <w:rFonts w:ascii="Times New Roman" w:hAnsi="Times New Roman" w:cs="Times New Roman"/>
          <w:b/>
          <w:sz w:val="22"/>
          <w:szCs w:val="22"/>
          <w:lang w:val="ru-RU"/>
        </w:rPr>
        <w:t xml:space="preserve">  до «30» октября</w:t>
      </w:r>
      <w:r w:rsidR="00480F18" w:rsidRPr="00AE5599">
        <w:rPr>
          <w:rFonts w:ascii="Times New Roman" w:hAnsi="Times New Roman" w:cs="Times New Roman"/>
          <w:b/>
          <w:sz w:val="22"/>
          <w:szCs w:val="22"/>
          <w:lang w:val="ru-RU"/>
        </w:rPr>
        <w:t xml:space="preserve"> </w:t>
      </w:r>
      <w:r w:rsidRPr="00AE5599">
        <w:rPr>
          <w:rFonts w:ascii="Times New Roman" w:hAnsi="Times New Roman" w:cs="Times New Roman"/>
          <w:b/>
          <w:sz w:val="22"/>
          <w:szCs w:val="22"/>
          <w:lang w:val="ru-RU"/>
        </w:rPr>
        <w:t>2018 года</w:t>
      </w:r>
      <w:r w:rsidR="009940C4" w:rsidRPr="00AE5599">
        <w:rPr>
          <w:rFonts w:ascii="Times New Roman" w:hAnsi="Times New Roman" w:cs="Times New Roman"/>
          <w:b/>
          <w:sz w:val="22"/>
          <w:szCs w:val="22"/>
          <w:lang w:val="ru-RU"/>
        </w:rPr>
        <w:t xml:space="preserve"> включительно</w:t>
      </w:r>
      <w:r w:rsidRPr="00AE5599">
        <w:rPr>
          <w:rFonts w:ascii="Times New Roman" w:hAnsi="Times New Roman" w:cs="Times New Roman"/>
          <w:sz w:val="22"/>
          <w:szCs w:val="22"/>
          <w:lang w:val="ru-RU"/>
        </w:rPr>
        <w:t xml:space="preserve">. Срок передачи Квартиры Участнику -  </w:t>
      </w:r>
      <w:r w:rsidR="009940C4" w:rsidRPr="00AE5599">
        <w:rPr>
          <w:rFonts w:ascii="Times New Roman" w:hAnsi="Times New Roman" w:cs="Times New Roman"/>
          <w:sz w:val="22"/>
          <w:szCs w:val="22"/>
          <w:lang w:val="ru-RU"/>
        </w:rPr>
        <w:t>до</w:t>
      </w:r>
      <w:r w:rsidR="00480F18" w:rsidRPr="00AE5599">
        <w:rPr>
          <w:rFonts w:ascii="Times New Roman" w:hAnsi="Times New Roman" w:cs="Times New Roman"/>
          <w:b/>
          <w:sz w:val="22"/>
          <w:szCs w:val="22"/>
          <w:lang w:val="ru-RU"/>
        </w:rPr>
        <w:t xml:space="preserve"> </w:t>
      </w:r>
      <w:r w:rsidR="009940C4" w:rsidRPr="00AE5599">
        <w:rPr>
          <w:rFonts w:ascii="Times New Roman" w:hAnsi="Times New Roman" w:cs="Times New Roman"/>
          <w:b/>
          <w:sz w:val="22"/>
          <w:szCs w:val="22"/>
          <w:lang w:val="ru-RU"/>
        </w:rPr>
        <w:t xml:space="preserve">«30» </w:t>
      </w:r>
      <w:r w:rsidR="00B32248" w:rsidRPr="00AE5599">
        <w:rPr>
          <w:rFonts w:ascii="Times New Roman" w:hAnsi="Times New Roman" w:cs="Times New Roman"/>
          <w:b/>
          <w:sz w:val="22"/>
          <w:szCs w:val="22"/>
          <w:lang w:val="ru-RU"/>
        </w:rPr>
        <w:t>но</w:t>
      </w:r>
      <w:r w:rsidR="009940C4" w:rsidRPr="00AE5599">
        <w:rPr>
          <w:rFonts w:ascii="Times New Roman" w:hAnsi="Times New Roman" w:cs="Times New Roman"/>
          <w:b/>
          <w:sz w:val="22"/>
          <w:szCs w:val="22"/>
          <w:lang w:val="ru-RU"/>
        </w:rPr>
        <w:t>ября</w:t>
      </w:r>
      <w:r w:rsidR="00480F18" w:rsidRPr="00AE5599">
        <w:rPr>
          <w:rFonts w:ascii="Times New Roman" w:hAnsi="Times New Roman" w:cs="Times New Roman"/>
          <w:b/>
          <w:sz w:val="22"/>
          <w:szCs w:val="22"/>
          <w:lang w:val="ru-RU"/>
        </w:rPr>
        <w:t xml:space="preserve"> </w:t>
      </w:r>
      <w:r w:rsidRPr="00AE5599">
        <w:rPr>
          <w:rFonts w:ascii="Times New Roman" w:hAnsi="Times New Roman" w:cs="Times New Roman"/>
          <w:b/>
          <w:sz w:val="22"/>
          <w:szCs w:val="22"/>
          <w:lang w:val="ru-RU"/>
        </w:rPr>
        <w:t>2018 года  включительно</w:t>
      </w:r>
      <w:r w:rsidRPr="00AE5599">
        <w:rPr>
          <w:rFonts w:ascii="Times New Roman" w:hAnsi="Times New Roman" w:cs="Times New Roman"/>
          <w:sz w:val="22"/>
          <w:szCs w:val="22"/>
          <w:lang w:val="ru-RU"/>
        </w:rPr>
        <w:t>.</w:t>
      </w:r>
      <w:r w:rsidR="00C61FE9" w:rsidRPr="00AE5599">
        <w:rPr>
          <w:rFonts w:ascii="Times New Roman" w:hAnsi="Times New Roman" w:cs="Times New Roman"/>
          <w:sz w:val="22"/>
          <w:szCs w:val="22"/>
          <w:lang w:val="ru-RU"/>
        </w:rPr>
        <w:t xml:space="preserve"> </w:t>
      </w:r>
    </w:p>
    <w:p w14:paraId="519B7886" w14:textId="7CD5230A" w:rsidR="00A0678A" w:rsidRPr="00AE5599" w:rsidRDefault="00392275" w:rsidP="00960416">
      <w:pPr>
        <w:pStyle w:val="aff"/>
        <w:spacing w:line="276" w:lineRule="auto"/>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1.4. </w:t>
      </w:r>
      <w:r w:rsidR="00A0678A" w:rsidRPr="00AE5599">
        <w:rPr>
          <w:rFonts w:ascii="Times New Roman" w:hAnsi="Times New Roman" w:cs="Times New Roman"/>
          <w:sz w:val="22"/>
          <w:szCs w:val="22"/>
          <w:lang w:val="ru-RU"/>
        </w:rPr>
        <w:t>Подписывая настоящий Договор, Участник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w:t>
      </w:r>
      <w:r w:rsidR="004265CB" w:rsidRPr="00AE5599">
        <w:rPr>
          <w:rFonts w:ascii="Times New Roman" w:hAnsi="Times New Roman" w:cs="Times New Roman"/>
          <w:sz w:val="22"/>
          <w:szCs w:val="22"/>
          <w:lang w:val="ru-RU"/>
        </w:rPr>
        <w:t>Многоквартирный жилой дом</w:t>
      </w:r>
      <w:r w:rsidR="00A0678A" w:rsidRPr="00AE5599">
        <w:rPr>
          <w:rFonts w:ascii="Times New Roman" w:hAnsi="Times New Roman" w:cs="Times New Roman"/>
          <w:sz w:val="22"/>
          <w:szCs w:val="22"/>
          <w:lang w:val="ru-RU"/>
        </w:rPr>
        <w:t>, Квартира).</w:t>
      </w:r>
    </w:p>
    <w:p w14:paraId="546B8EE9" w14:textId="3C41B8B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w:t>
      </w:r>
      <w:r w:rsidR="00CE13DA" w:rsidRPr="00AE5599">
        <w:rPr>
          <w:rFonts w:ascii="Times New Roman" w:hAnsi="Times New Roman" w:cs="Times New Roman"/>
          <w:sz w:val="22"/>
          <w:szCs w:val="22"/>
          <w:lang w:val="ru-RU"/>
        </w:rPr>
        <w:t>5</w:t>
      </w:r>
      <w:r w:rsidRPr="00AE5599">
        <w:rPr>
          <w:rFonts w:ascii="Times New Roman" w:hAnsi="Times New Roman" w:cs="Times New Roman"/>
          <w:sz w:val="22"/>
          <w:szCs w:val="22"/>
          <w:lang w:val="ru-RU"/>
        </w:rPr>
        <w:t xml:space="preserve">.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осуществляется строительство </w:t>
      </w:r>
      <w:r w:rsidR="004265CB"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w:t>
      </w:r>
      <w:r w:rsidR="004265CB" w:rsidRPr="00AE5599">
        <w:rPr>
          <w:rFonts w:ascii="Times New Roman" w:hAnsi="Times New Roman" w:cs="Times New Roman"/>
          <w:sz w:val="22"/>
          <w:szCs w:val="22"/>
          <w:lang w:val="ru-RU"/>
        </w:rPr>
        <w:t>Многоквартирным жилым домом</w:t>
      </w:r>
      <w:r w:rsidRPr="00AE5599">
        <w:rPr>
          <w:rFonts w:ascii="Times New Roman" w:hAnsi="Times New Roman" w:cs="Times New Roman"/>
          <w:sz w:val="22"/>
          <w:szCs w:val="22"/>
          <w:lang w:val="ru-RU"/>
        </w:rPr>
        <w:t xml:space="preserve">, оформление прав на образованные земельные участки, в т.ч. на изменение условий договора аренды земельного участка и осуществление регистрационных действий. Вышеуказанное </w:t>
      </w:r>
      <w:r w:rsidRPr="00AE5599">
        <w:rPr>
          <w:rFonts w:ascii="Times New Roman" w:hAnsi="Times New Roman" w:cs="Times New Roman"/>
          <w:sz w:val="22"/>
          <w:szCs w:val="22"/>
          <w:lang w:val="ru-RU"/>
        </w:rPr>
        <w:lastRenderedPageBreak/>
        <w:t xml:space="preserve">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3D565F81" w14:textId="2CF12553" w:rsidR="00A0678A" w:rsidRPr="00AE5599" w:rsidRDefault="00CE13D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1.6</w:t>
      </w:r>
      <w:r w:rsidR="00A0678A" w:rsidRPr="00AE5599">
        <w:rPr>
          <w:rFonts w:ascii="Times New Roman" w:hAnsi="Times New Roman" w:cs="Times New Roman"/>
          <w:sz w:val="22"/>
          <w:szCs w:val="22"/>
          <w:lang w:val="ru-RU"/>
        </w:rPr>
        <w:t>. Настоящим Участник в соответствии с Федеральным законом "О персональных данных" от 27.0</w:t>
      </w:r>
      <w:r w:rsidR="00B06BC5" w:rsidRPr="00AE5599">
        <w:rPr>
          <w:rFonts w:ascii="Times New Roman" w:hAnsi="Times New Roman" w:cs="Times New Roman"/>
          <w:sz w:val="22"/>
          <w:szCs w:val="22"/>
          <w:lang w:val="ru-RU"/>
        </w:rPr>
        <w:t>7</w:t>
      </w:r>
      <w:r w:rsidR="00A0678A" w:rsidRPr="00AE5599">
        <w:rPr>
          <w:rFonts w:ascii="Times New Roman" w:hAnsi="Times New Roman" w:cs="Times New Roman"/>
          <w:sz w:val="22"/>
          <w:szCs w:val="22"/>
          <w:lang w:val="ru-RU"/>
        </w:rPr>
        <w:t>.2006г. № 152-ФЗ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14:paraId="359AB00E" w14:textId="20F0B32C"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w:t>
      </w:r>
      <w:r w:rsidR="00CE13DA" w:rsidRPr="00AE5599">
        <w:rPr>
          <w:rFonts w:ascii="Times New Roman" w:hAnsi="Times New Roman" w:cs="Times New Roman"/>
          <w:sz w:val="22"/>
          <w:szCs w:val="22"/>
          <w:lang w:val="ru-RU"/>
        </w:rPr>
        <w:t>7</w:t>
      </w:r>
      <w:r w:rsidRPr="00AE5599">
        <w:rPr>
          <w:rFonts w:ascii="Times New Roman" w:hAnsi="Times New Roman" w:cs="Times New Roman"/>
          <w:sz w:val="22"/>
          <w:szCs w:val="22"/>
          <w:lang w:val="ru-RU"/>
        </w:rPr>
        <w:t xml:space="preserve">. Проектная декларация по  </w:t>
      </w:r>
      <w:r w:rsidR="004265CB" w:rsidRPr="00AE5599">
        <w:rPr>
          <w:rFonts w:ascii="Times New Roman" w:hAnsi="Times New Roman" w:cs="Times New Roman"/>
          <w:sz w:val="22"/>
          <w:szCs w:val="22"/>
          <w:lang w:val="ru-RU"/>
        </w:rPr>
        <w:t xml:space="preserve">Многоквартирному жилому дому </w:t>
      </w:r>
      <w:r w:rsidRPr="00AE5599">
        <w:rPr>
          <w:rFonts w:ascii="Times New Roman" w:hAnsi="Times New Roman" w:cs="Times New Roman"/>
          <w:sz w:val="22"/>
          <w:szCs w:val="22"/>
          <w:lang w:val="ru-RU"/>
        </w:rPr>
        <w:t xml:space="preserve">опубликована Застройщиком в следующих средствах массовой информации: на сайте в интернете: </w:t>
      </w:r>
      <w:hyperlink w:history="1"/>
      <w:r w:rsidR="001E740E" w:rsidRPr="00AE5599">
        <w:rPr>
          <w:rFonts w:ascii="Times New Roman" w:hAnsi="Times New Roman" w:cs="Times New Roman"/>
          <w:sz w:val="22"/>
          <w:szCs w:val="22"/>
        </w:rPr>
        <w:t>jk</w:t>
      </w:r>
      <w:r w:rsidR="001E740E" w:rsidRPr="00AE5599">
        <w:rPr>
          <w:rFonts w:ascii="Times New Roman" w:hAnsi="Times New Roman" w:cs="Times New Roman"/>
          <w:sz w:val="22"/>
          <w:szCs w:val="22"/>
          <w:lang w:val="ru-RU"/>
        </w:rPr>
        <w:t>-</w:t>
      </w:r>
      <w:r w:rsidR="001E740E" w:rsidRPr="00AE5599">
        <w:rPr>
          <w:rFonts w:ascii="Times New Roman" w:hAnsi="Times New Roman" w:cs="Times New Roman"/>
          <w:sz w:val="22"/>
          <w:szCs w:val="22"/>
        </w:rPr>
        <w:t>grinada</w:t>
      </w:r>
      <w:r w:rsidR="001E740E" w:rsidRPr="00AE5599">
        <w:rPr>
          <w:rFonts w:ascii="Times New Roman" w:hAnsi="Times New Roman" w:cs="Times New Roman"/>
          <w:sz w:val="22"/>
          <w:szCs w:val="22"/>
          <w:lang w:val="ru-RU"/>
        </w:rPr>
        <w:t>.</w:t>
      </w:r>
      <w:r w:rsidR="001E740E" w:rsidRPr="00AE5599">
        <w:rPr>
          <w:rFonts w:ascii="Times New Roman" w:hAnsi="Times New Roman" w:cs="Times New Roman"/>
          <w:sz w:val="22"/>
          <w:szCs w:val="22"/>
        </w:rPr>
        <w:t>ru</w:t>
      </w:r>
      <w:r w:rsidR="001E740E" w:rsidRPr="00AE5599">
        <w:rPr>
          <w:rFonts w:ascii="Times New Roman" w:hAnsi="Times New Roman" w:cs="Times New Roman"/>
          <w:sz w:val="22"/>
          <w:szCs w:val="22"/>
          <w:lang w:val="ru-RU"/>
        </w:rPr>
        <w:t>.</w:t>
      </w:r>
      <w:r w:rsidR="001E740E" w:rsidRPr="00AE5599">
        <w:rPr>
          <w:lang w:val="ru-RU"/>
        </w:rPr>
        <w:t xml:space="preserve"> </w:t>
      </w:r>
      <w:r w:rsidRPr="00AE5599">
        <w:rPr>
          <w:rFonts w:ascii="Times New Roman" w:hAnsi="Times New Roman" w:cs="Times New Roman"/>
          <w:sz w:val="22"/>
          <w:szCs w:val="22"/>
          <w:lang w:val="ru-RU"/>
        </w:rPr>
        <w:t>Участник подтверждает, что при подписании настоящего Договора ознакомился с проектной декларацие</w:t>
      </w:r>
      <w:r w:rsidR="004265CB" w:rsidRPr="00AE5599">
        <w:rPr>
          <w:rFonts w:ascii="Times New Roman" w:hAnsi="Times New Roman" w:cs="Times New Roman"/>
          <w:sz w:val="22"/>
          <w:szCs w:val="22"/>
          <w:lang w:val="ru-RU"/>
        </w:rPr>
        <w:t xml:space="preserve">й и </w:t>
      </w:r>
      <w:r w:rsidR="00155A66" w:rsidRPr="00AE5599">
        <w:rPr>
          <w:rFonts w:ascii="Times New Roman" w:hAnsi="Times New Roman" w:cs="Times New Roman"/>
          <w:sz w:val="22"/>
          <w:szCs w:val="22"/>
          <w:lang w:val="ru-RU"/>
        </w:rPr>
        <w:t xml:space="preserve">иной </w:t>
      </w:r>
      <w:r w:rsidR="004265CB" w:rsidRPr="00AE5599">
        <w:rPr>
          <w:rFonts w:ascii="Times New Roman" w:hAnsi="Times New Roman" w:cs="Times New Roman"/>
          <w:sz w:val="22"/>
          <w:szCs w:val="22"/>
          <w:lang w:val="ru-RU"/>
        </w:rPr>
        <w:t>информацией по Многоквартирному жилому дому</w:t>
      </w:r>
      <w:r w:rsidRPr="00AE5599">
        <w:rPr>
          <w:rFonts w:ascii="Times New Roman" w:hAnsi="Times New Roman" w:cs="Times New Roman"/>
          <w:sz w:val="22"/>
          <w:szCs w:val="22"/>
          <w:lang w:val="ru-RU"/>
        </w:rPr>
        <w:t xml:space="preserve">, размещенными на указанном сайте. </w:t>
      </w:r>
    </w:p>
    <w:p w14:paraId="0A60DAE9" w14:textId="6E6033C6"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w:t>
      </w:r>
      <w:r w:rsidR="00CE13DA" w:rsidRPr="00AE5599">
        <w:rPr>
          <w:rFonts w:ascii="Times New Roman" w:hAnsi="Times New Roman" w:cs="Times New Roman"/>
          <w:sz w:val="22"/>
          <w:szCs w:val="22"/>
          <w:lang w:val="ru-RU"/>
        </w:rPr>
        <w:t>8</w:t>
      </w:r>
      <w:r w:rsidRPr="00AE5599">
        <w:rPr>
          <w:rFonts w:ascii="Times New Roman" w:hAnsi="Times New Roman" w:cs="Times New Roman"/>
          <w:sz w:val="22"/>
          <w:szCs w:val="22"/>
          <w:lang w:val="ru-RU"/>
        </w:rPr>
        <w:t xml:space="preserve">. </w:t>
      </w:r>
      <w:r w:rsidR="005B02D5" w:rsidRPr="00AE5599">
        <w:rPr>
          <w:rFonts w:ascii="Times New Roman" w:hAnsi="Times New Roman" w:cs="Times New Roman"/>
          <w:sz w:val="22"/>
          <w:szCs w:val="22"/>
          <w:lang w:val="ru-RU"/>
        </w:rPr>
        <w:t xml:space="preserve">Квартира </w:t>
      </w:r>
      <w:r w:rsidRPr="00AE5599">
        <w:rPr>
          <w:rFonts w:ascii="Times New Roman" w:hAnsi="Times New Roman" w:cs="Times New Roman"/>
          <w:sz w:val="22"/>
          <w:szCs w:val="22"/>
          <w:lang w:val="ru-RU"/>
        </w:rPr>
        <w:t>приобретается в (</w:t>
      </w:r>
      <w:r w:rsidRPr="00AE5599">
        <w:rPr>
          <w:rFonts w:ascii="Times New Roman" w:hAnsi="Times New Roman" w:cs="Times New Roman"/>
          <w:i/>
          <w:sz w:val="22"/>
          <w:szCs w:val="22"/>
          <w:lang w:val="ru-RU"/>
        </w:rPr>
        <w:t>совместную/долевую, с указанием размера долей каждого</w:t>
      </w:r>
      <w:r w:rsidRPr="00AE5599">
        <w:rPr>
          <w:rFonts w:ascii="Times New Roman" w:hAnsi="Times New Roman" w:cs="Times New Roman"/>
          <w:sz w:val="22"/>
          <w:szCs w:val="22"/>
          <w:lang w:val="ru-RU"/>
        </w:rPr>
        <w:t>) собственность Участника.</w:t>
      </w:r>
    </w:p>
    <w:p w14:paraId="371E70DD" w14:textId="77777777" w:rsidR="00A0678A" w:rsidRPr="00AE5599" w:rsidRDefault="00A0678A" w:rsidP="00A0678A">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t>2. Права и обязанности Сторон</w:t>
      </w:r>
    </w:p>
    <w:p w14:paraId="25DCA714" w14:textId="77777777" w:rsidR="00A0678A" w:rsidRPr="00AE5599" w:rsidRDefault="00A0678A" w:rsidP="00A0678A">
      <w:pPr>
        <w:pStyle w:val="aff"/>
        <w:spacing w:line="300" w:lineRule="exact"/>
        <w:rPr>
          <w:rFonts w:ascii="Times New Roman" w:hAnsi="Times New Roman" w:cs="Times New Roman"/>
          <w:b/>
          <w:sz w:val="22"/>
          <w:szCs w:val="22"/>
          <w:lang w:val="ru-RU"/>
        </w:rPr>
      </w:pPr>
      <w:r w:rsidRPr="00AE5599">
        <w:rPr>
          <w:rFonts w:ascii="Times New Roman" w:hAnsi="Times New Roman" w:cs="Times New Roman"/>
          <w:b/>
          <w:sz w:val="22"/>
          <w:szCs w:val="22"/>
          <w:lang w:val="ru-RU"/>
        </w:rPr>
        <w:t>2.1.</w:t>
      </w:r>
      <w:r w:rsidRPr="00AE5599">
        <w:rPr>
          <w:rFonts w:ascii="Times New Roman" w:hAnsi="Times New Roman" w:cs="Times New Roman"/>
          <w:b/>
          <w:sz w:val="22"/>
          <w:szCs w:val="22"/>
        </w:rPr>
        <w:t> </w:t>
      </w:r>
      <w:r w:rsidRPr="00AE5599">
        <w:rPr>
          <w:rFonts w:ascii="Times New Roman" w:hAnsi="Times New Roman" w:cs="Times New Roman"/>
          <w:b/>
          <w:sz w:val="22"/>
          <w:szCs w:val="22"/>
          <w:lang w:val="ru-RU"/>
        </w:rPr>
        <w:t>Застройщик обязуется:</w:t>
      </w:r>
    </w:p>
    <w:p w14:paraId="1D02671C" w14:textId="2E47A26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2.1.1. Построить </w:t>
      </w:r>
      <w:r w:rsidR="004265CB" w:rsidRPr="00AE5599">
        <w:rPr>
          <w:rFonts w:ascii="Times New Roman" w:hAnsi="Times New Roman" w:cs="Times New Roman"/>
          <w:sz w:val="22"/>
          <w:szCs w:val="22"/>
          <w:lang w:val="ru-RU"/>
        </w:rPr>
        <w:t>Многоквартирный жилой дом</w:t>
      </w:r>
      <w:r w:rsidRPr="00AE5599">
        <w:rPr>
          <w:rFonts w:ascii="Times New Roman" w:hAnsi="Times New Roman" w:cs="Times New Roman"/>
          <w:sz w:val="22"/>
          <w:szCs w:val="22"/>
          <w:lang w:val="ru-RU"/>
        </w:rPr>
        <w:t xml:space="preserve"> в соответствии с проектно</w:t>
      </w:r>
      <w:r w:rsidR="007C1189" w:rsidRPr="00AE5599">
        <w:rPr>
          <w:rFonts w:ascii="Times New Roman" w:hAnsi="Times New Roman" w:cs="Times New Roman"/>
          <w:sz w:val="22"/>
          <w:szCs w:val="22"/>
          <w:lang w:val="ru-RU"/>
        </w:rPr>
        <w:t>й</w:t>
      </w:r>
      <w:r w:rsidRPr="00AE5599">
        <w:rPr>
          <w:rFonts w:ascii="Times New Roman" w:hAnsi="Times New Roman" w:cs="Times New Roman"/>
          <w:sz w:val="22"/>
          <w:szCs w:val="22"/>
          <w:lang w:val="ru-RU"/>
        </w:rPr>
        <w:t xml:space="preserve"> документацией</w:t>
      </w:r>
      <w:r w:rsidR="00363873" w:rsidRPr="00AE5599">
        <w:rPr>
          <w:rFonts w:ascii="Times New Roman" w:hAnsi="Times New Roman" w:cs="Times New Roman"/>
          <w:sz w:val="22"/>
          <w:szCs w:val="22"/>
          <w:lang w:val="ru-RU"/>
        </w:rPr>
        <w:t xml:space="preserve"> и ввести его в эксплуатацию  </w:t>
      </w:r>
      <w:r w:rsidR="00363873" w:rsidRPr="00AE5599">
        <w:rPr>
          <w:rFonts w:ascii="Times New Roman" w:hAnsi="Times New Roman" w:cs="Times New Roman"/>
          <w:b/>
          <w:sz w:val="22"/>
          <w:szCs w:val="22"/>
          <w:lang w:val="ru-RU"/>
        </w:rPr>
        <w:t xml:space="preserve"> </w:t>
      </w:r>
      <w:r w:rsidR="009940C4" w:rsidRPr="00AE5599">
        <w:rPr>
          <w:rFonts w:ascii="Times New Roman" w:hAnsi="Times New Roman" w:cs="Times New Roman"/>
          <w:b/>
          <w:sz w:val="22"/>
          <w:szCs w:val="22"/>
          <w:lang w:val="ru-RU"/>
        </w:rPr>
        <w:t xml:space="preserve">до «30» </w:t>
      </w:r>
      <w:r w:rsidR="009E7FFA" w:rsidRPr="00AE5599">
        <w:rPr>
          <w:rFonts w:ascii="Times New Roman" w:hAnsi="Times New Roman" w:cs="Times New Roman"/>
          <w:b/>
          <w:sz w:val="22"/>
          <w:szCs w:val="22"/>
          <w:lang w:val="ru-RU"/>
        </w:rPr>
        <w:t>октября</w:t>
      </w:r>
      <w:r w:rsidR="00B32248" w:rsidRPr="00AE5599">
        <w:rPr>
          <w:rFonts w:ascii="Times New Roman" w:hAnsi="Times New Roman" w:cs="Times New Roman"/>
          <w:b/>
          <w:sz w:val="22"/>
          <w:szCs w:val="22"/>
          <w:lang w:val="ru-RU"/>
        </w:rPr>
        <w:t xml:space="preserve"> </w:t>
      </w:r>
      <w:r w:rsidR="009940C4" w:rsidRPr="00AE5599">
        <w:rPr>
          <w:rFonts w:ascii="Times New Roman" w:hAnsi="Times New Roman" w:cs="Times New Roman"/>
          <w:b/>
          <w:sz w:val="22"/>
          <w:szCs w:val="22"/>
          <w:lang w:val="ru-RU"/>
        </w:rPr>
        <w:t>2018 года включительно</w:t>
      </w:r>
      <w:r w:rsidRPr="00AE5599">
        <w:rPr>
          <w:rFonts w:ascii="Times New Roman" w:hAnsi="Times New Roman" w:cs="Times New Roman"/>
          <w:sz w:val="22"/>
          <w:szCs w:val="22"/>
          <w:lang w:val="ru-RU"/>
        </w:rPr>
        <w:t>.</w:t>
      </w:r>
    </w:p>
    <w:p w14:paraId="003A6389"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2.1.2. Использовать денежные средства, полученные от Участника на</w:t>
      </w:r>
      <w:r w:rsidR="00FA167D" w:rsidRPr="00AE5599">
        <w:rPr>
          <w:rFonts w:ascii="Times New Roman" w:hAnsi="Times New Roman" w:cs="Times New Roman"/>
          <w:sz w:val="22"/>
          <w:szCs w:val="22"/>
          <w:lang w:val="ru-RU"/>
        </w:rPr>
        <w:t xml:space="preserve"> строительство Многоквартирного жилого дома</w:t>
      </w:r>
      <w:r w:rsidRPr="00AE5599">
        <w:rPr>
          <w:rFonts w:ascii="Times New Roman" w:hAnsi="Times New Roman" w:cs="Times New Roman"/>
          <w:sz w:val="22"/>
          <w:szCs w:val="22"/>
          <w:lang w:val="ru-RU"/>
        </w:rPr>
        <w:t xml:space="preserve"> </w:t>
      </w:r>
      <w:r w:rsidR="00FA167D" w:rsidRPr="00AE5599">
        <w:rPr>
          <w:rFonts w:ascii="Times New Roman" w:hAnsi="Times New Roman" w:cs="Times New Roman"/>
          <w:sz w:val="22"/>
          <w:szCs w:val="22"/>
          <w:lang w:val="ru-RU"/>
        </w:rPr>
        <w:t xml:space="preserve">или на </w:t>
      </w:r>
      <w:r w:rsidRPr="00AE5599">
        <w:rPr>
          <w:rFonts w:ascii="Times New Roman" w:hAnsi="Times New Roman" w:cs="Times New Roman"/>
          <w:sz w:val="22"/>
          <w:szCs w:val="22"/>
          <w:lang w:val="ru-RU"/>
        </w:rPr>
        <w:t xml:space="preserve">возмещение затрат Застройщика на строительство </w:t>
      </w:r>
      <w:r w:rsidR="004265CB"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w:t>
      </w:r>
    </w:p>
    <w:p w14:paraId="5B092163"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2.1.3.</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После ввода </w:t>
      </w:r>
      <w:r w:rsidR="004265CB"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в эксплуатацию передать полученное разрешение на ввод </w:t>
      </w:r>
      <w:r w:rsidR="004265CB" w:rsidRPr="00AE5599">
        <w:rPr>
          <w:rFonts w:ascii="Times New Roman" w:hAnsi="Times New Roman" w:cs="Times New Roman"/>
          <w:sz w:val="22"/>
          <w:szCs w:val="22"/>
          <w:lang w:val="ru-RU"/>
        </w:rPr>
        <w:t xml:space="preserve">Многоквартирного жилого дома </w:t>
      </w:r>
      <w:r w:rsidRPr="00AE5599">
        <w:rPr>
          <w:rFonts w:ascii="Times New Roman" w:hAnsi="Times New Roman" w:cs="Times New Roman"/>
          <w:sz w:val="22"/>
          <w:szCs w:val="22"/>
          <w:lang w:val="ru-RU"/>
        </w:rPr>
        <w:t xml:space="preserve">в орган, осуществляющий </w:t>
      </w:r>
      <w:r w:rsidR="00CD2CD2" w:rsidRPr="00AE5599">
        <w:rPr>
          <w:rFonts w:ascii="Times New Roman" w:hAnsi="Times New Roman"/>
          <w:sz w:val="22"/>
          <w:szCs w:val="22"/>
          <w:lang w:val="ru-RU"/>
        </w:rPr>
        <w:t xml:space="preserve">государственный кадастровый учет и </w:t>
      </w:r>
      <w:r w:rsidRPr="00AE5599">
        <w:rPr>
          <w:rFonts w:ascii="Times New Roman" w:hAnsi="Times New Roman" w:cs="Times New Roman"/>
          <w:sz w:val="22"/>
          <w:szCs w:val="22"/>
          <w:lang w:val="ru-RU"/>
        </w:rPr>
        <w:t>государственную регистрацию прав.</w:t>
      </w:r>
    </w:p>
    <w:p w14:paraId="0852A9A9" w14:textId="1556B8E9"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2.1.4. Передать Участнику Квартиру по Акту приема-передачи Квартиры </w:t>
      </w:r>
      <w:r w:rsidR="00B32248" w:rsidRPr="00AE5599">
        <w:rPr>
          <w:rFonts w:ascii="Times New Roman" w:hAnsi="Times New Roman" w:cs="Times New Roman"/>
          <w:b/>
          <w:sz w:val="22"/>
          <w:szCs w:val="22"/>
          <w:lang w:val="ru-RU"/>
        </w:rPr>
        <w:t xml:space="preserve">до «30» </w:t>
      </w:r>
      <w:r w:rsidR="009940C4" w:rsidRPr="00AE5599">
        <w:rPr>
          <w:rFonts w:ascii="Times New Roman" w:hAnsi="Times New Roman" w:cs="Times New Roman"/>
          <w:b/>
          <w:sz w:val="22"/>
          <w:szCs w:val="22"/>
          <w:lang w:val="ru-RU"/>
        </w:rPr>
        <w:t>н</w:t>
      </w:r>
      <w:r w:rsidR="00B32248" w:rsidRPr="00AE5599">
        <w:rPr>
          <w:rFonts w:ascii="Times New Roman" w:hAnsi="Times New Roman" w:cs="Times New Roman"/>
          <w:b/>
          <w:sz w:val="22"/>
          <w:szCs w:val="22"/>
          <w:lang w:val="ru-RU"/>
        </w:rPr>
        <w:t>о</w:t>
      </w:r>
      <w:r w:rsidR="009940C4" w:rsidRPr="00AE5599">
        <w:rPr>
          <w:rFonts w:ascii="Times New Roman" w:hAnsi="Times New Roman" w:cs="Times New Roman"/>
          <w:b/>
          <w:sz w:val="22"/>
          <w:szCs w:val="22"/>
          <w:lang w:val="ru-RU"/>
        </w:rPr>
        <w:t>ября 2018 года включительно</w:t>
      </w:r>
      <w:r w:rsidRPr="00AE5599">
        <w:rPr>
          <w:rFonts w:ascii="Times New Roman" w:hAnsi="Times New Roman" w:cs="Times New Roman"/>
          <w:sz w:val="22"/>
          <w:szCs w:val="22"/>
          <w:lang w:val="ru-RU"/>
        </w:rPr>
        <w:t>.</w:t>
      </w:r>
    </w:p>
    <w:p w14:paraId="66438053" w14:textId="77777777" w:rsidR="00A0678A" w:rsidRPr="00AE5599" w:rsidRDefault="00A0678A" w:rsidP="00A0678A">
      <w:pPr>
        <w:pStyle w:val="aff"/>
        <w:spacing w:line="300" w:lineRule="exact"/>
        <w:rPr>
          <w:rFonts w:ascii="Times New Roman" w:hAnsi="Times New Roman" w:cs="Times New Roman"/>
          <w:b/>
          <w:sz w:val="22"/>
          <w:szCs w:val="22"/>
          <w:lang w:val="ru-RU"/>
        </w:rPr>
      </w:pPr>
      <w:r w:rsidRPr="00AE5599">
        <w:rPr>
          <w:rFonts w:ascii="Times New Roman" w:hAnsi="Times New Roman" w:cs="Times New Roman"/>
          <w:b/>
          <w:sz w:val="22"/>
          <w:szCs w:val="22"/>
          <w:lang w:val="ru-RU"/>
        </w:rPr>
        <w:t>2.2.</w:t>
      </w:r>
      <w:r w:rsidRPr="00AE5599">
        <w:rPr>
          <w:rFonts w:ascii="Times New Roman" w:hAnsi="Times New Roman" w:cs="Times New Roman"/>
          <w:b/>
          <w:sz w:val="22"/>
          <w:szCs w:val="22"/>
        </w:rPr>
        <w:t> </w:t>
      </w:r>
      <w:r w:rsidRPr="00AE5599">
        <w:rPr>
          <w:rFonts w:ascii="Times New Roman" w:hAnsi="Times New Roman" w:cs="Times New Roman"/>
          <w:b/>
          <w:sz w:val="22"/>
          <w:szCs w:val="22"/>
          <w:lang w:val="ru-RU"/>
        </w:rPr>
        <w:t>Застройщик имеет право:</w:t>
      </w:r>
    </w:p>
    <w:p w14:paraId="469ED861"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r w:rsidR="006170D5" w:rsidRPr="00AE5599">
        <w:rPr>
          <w:rFonts w:ascii="Times New Roman" w:hAnsi="Times New Roman" w:cs="Times New Roman"/>
          <w:sz w:val="22"/>
          <w:szCs w:val="22"/>
          <w:lang w:val="ru-RU"/>
        </w:rPr>
        <w:t xml:space="preserve"> при его согласии</w:t>
      </w:r>
      <w:r w:rsidRPr="00AE5599">
        <w:rPr>
          <w:rFonts w:ascii="Times New Roman" w:hAnsi="Times New Roman" w:cs="Times New Roman"/>
          <w:sz w:val="22"/>
          <w:szCs w:val="22"/>
          <w:lang w:val="ru-RU"/>
        </w:rPr>
        <w:t>.</w:t>
      </w:r>
    </w:p>
    <w:p w14:paraId="56DFCE1D" w14:textId="3E0EE10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2.2.2.</w:t>
      </w:r>
      <w:r w:rsidRPr="00AE5599">
        <w:rPr>
          <w:rFonts w:ascii="Times New Roman" w:hAnsi="Times New Roman" w:cs="Times New Roman"/>
          <w:sz w:val="22"/>
          <w:szCs w:val="22"/>
          <w:lang w:val="ru-RU"/>
        </w:rPr>
        <w:tab/>
        <w:t xml:space="preserve">Принимая во внимание, что  </w:t>
      </w:r>
      <w:r w:rsidR="004265CB" w:rsidRPr="00AE5599">
        <w:rPr>
          <w:rFonts w:ascii="Times New Roman" w:hAnsi="Times New Roman" w:cs="Times New Roman"/>
          <w:sz w:val="22"/>
          <w:szCs w:val="22"/>
          <w:lang w:val="ru-RU"/>
        </w:rPr>
        <w:t>Многоквартирный жилой дом</w:t>
      </w:r>
      <w:r w:rsidRPr="00AE5599">
        <w:rPr>
          <w:rFonts w:ascii="Times New Roman" w:hAnsi="Times New Roman" w:cs="Times New Roman"/>
          <w:sz w:val="22"/>
          <w:szCs w:val="22"/>
          <w:lang w:val="ru-RU"/>
        </w:rPr>
        <w:t xml:space="preserve"> представляет собой сложное с инженерной точки зрения</w:t>
      </w:r>
      <w:r w:rsidR="007E02F2" w:rsidRPr="00AE5599">
        <w:rPr>
          <w:rFonts w:ascii="Times New Roman" w:hAnsi="Times New Roman" w:cs="Times New Roman"/>
          <w:sz w:val="22"/>
          <w:szCs w:val="22"/>
          <w:lang w:val="ru-RU"/>
        </w:rPr>
        <w:t xml:space="preserve"> здание</w:t>
      </w:r>
      <w:r w:rsidRPr="00AE5599">
        <w:rPr>
          <w:rFonts w:ascii="Times New Roman" w:hAnsi="Times New Roman" w:cs="Times New Roman"/>
          <w:sz w:val="22"/>
          <w:szCs w:val="22"/>
          <w:lang w:val="ru-RU"/>
        </w:rPr>
        <w:t xml:space="preserve">,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363873" w:rsidRPr="00AE5599">
        <w:rPr>
          <w:rFonts w:ascii="Times New Roman" w:hAnsi="Times New Roman" w:cs="Times New Roman"/>
          <w:sz w:val="22"/>
          <w:szCs w:val="22"/>
          <w:lang w:val="ru-RU"/>
        </w:rPr>
        <w:t xml:space="preserve">предложить Участнику </w:t>
      </w:r>
      <w:r w:rsidRPr="00AE5599">
        <w:rPr>
          <w:rFonts w:ascii="Times New Roman" w:hAnsi="Times New Roman" w:cs="Times New Roman"/>
          <w:sz w:val="22"/>
          <w:szCs w:val="22"/>
          <w:lang w:val="ru-RU"/>
        </w:rPr>
        <w:t>заключ</w:t>
      </w:r>
      <w:r w:rsidR="00363873" w:rsidRPr="00AE5599">
        <w:rPr>
          <w:rFonts w:ascii="Times New Roman" w:hAnsi="Times New Roman" w:cs="Times New Roman"/>
          <w:sz w:val="22"/>
          <w:szCs w:val="22"/>
          <w:lang w:val="ru-RU"/>
        </w:rPr>
        <w:t>ить договор</w:t>
      </w:r>
      <w:r w:rsidRPr="00AE5599">
        <w:rPr>
          <w:rFonts w:ascii="Times New Roman" w:hAnsi="Times New Roman" w:cs="Times New Roman"/>
          <w:sz w:val="22"/>
          <w:szCs w:val="22"/>
          <w:lang w:val="ru-RU"/>
        </w:rPr>
        <w:t xml:space="preserve"> на эксплуатационное и техническое обслуживание Квартиры и </w:t>
      </w:r>
      <w:r w:rsidR="007E02F2" w:rsidRPr="00AE5599">
        <w:rPr>
          <w:rFonts w:ascii="Times New Roman" w:hAnsi="Times New Roman" w:cs="Times New Roman"/>
          <w:sz w:val="22"/>
          <w:szCs w:val="22"/>
          <w:lang w:val="ru-RU"/>
        </w:rPr>
        <w:t xml:space="preserve">общего имущества Многоквартирного жилого дома </w:t>
      </w:r>
      <w:r w:rsidR="00967119" w:rsidRPr="00AE5599">
        <w:rPr>
          <w:rFonts w:ascii="Times New Roman" w:hAnsi="Times New Roman" w:cs="Times New Roman"/>
          <w:sz w:val="22"/>
          <w:szCs w:val="22"/>
          <w:lang w:val="ru-RU"/>
        </w:rPr>
        <w:t xml:space="preserve">в момент </w:t>
      </w:r>
      <w:r w:rsidRPr="00AE5599">
        <w:rPr>
          <w:rFonts w:ascii="Times New Roman" w:hAnsi="Times New Roman" w:cs="Times New Roman"/>
          <w:sz w:val="22"/>
          <w:szCs w:val="22"/>
          <w:lang w:val="ru-RU"/>
        </w:rPr>
        <w:t xml:space="preserve">передачи Квартиры в натуре по Акту приема-передачи  Квартиры. </w:t>
      </w:r>
    </w:p>
    <w:p w14:paraId="5BDB9392" w14:textId="49AC6909" w:rsidR="009940C4" w:rsidRPr="00AE5599" w:rsidRDefault="009940C4"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2.2.3. Вносить изменения в проектную документацию и/или проектную декларацию в части Многоквартирного жилого дома и/или Квартиры, при этом данные изменения не требуют получения согласования у Участника.</w:t>
      </w:r>
    </w:p>
    <w:p w14:paraId="62F3164F" w14:textId="77777777" w:rsidR="00A0678A" w:rsidRPr="00AE5599" w:rsidRDefault="00A0678A" w:rsidP="00A0678A">
      <w:pPr>
        <w:pStyle w:val="aff"/>
        <w:spacing w:line="300" w:lineRule="exact"/>
        <w:rPr>
          <w:rFonts w:ascii="Times New Roman" w:hAnsi="Times New Roman" w:cs="Times New Roman"/>
          <w:b/>
          <w:sz w:val="22"/>
          <w:szCs w:val="22"/>
          <w:lang w:val="ru-RU"/>
        </w:rPr>
      </w:pPr>
      <w:r w:rsidRPr="00AE5599">
        <w:rPr>
          <w:rFonts w:ascii="Times New Roman" w:hAnsi="Times New Roman" w:cs="Times New Roman"/>
          <w:b/>
          <w:sz w:val="22"/>
          <w:szCs w:val="22"/>
          <w:lang w:val="ru-RU"/>
        </w:rPr>
        <w:t>2.3. Участник обязуется:</w:t>
      </w:r>
    </w:p>
    <w:p w14:paraId="22ABC47F" w14:textId="77777777" w:rsidR="006C743A" w:rsidRPr="00AE5599" w:rsidRDefault="00A0678A" w:rsidP="006C743A">
      <w:pPr>
        <w:widowControl w:val="0"/>
        <w:autoSpaceDE w:val="0"/>
        <w:autoSpaceDN w:val="0"/>
        <w:adjustRightInd w:val="0"/>
        <w:spacing w:line="300" w:lineRule="exact"/>
        <w:ind w:right="48" w:firstLine="540"/>
        <w:jc w:val="both"/>
        <w:rPr>
          <w:sz w:val="22"/>
          <w:szCs w:val="22"/>
        </w:rPr>
      </w:pPr>
      <w:r w:rsidRPr="00AE5599">
        <w:rPr>
          <w:sz w:val="22"/>
          <w:szCs w:val="22"/>
        </w:rPr>
        <w:t>2.3.1</w:t>
      </w:r>
      <w:r w:rsidR="006C743A" w:rsidRPr="00AE5599">
        <w:rPr>
          <w:sz w:val="22"/>
          <w:szCs w:val="22"/>
        </w:rPr>
        <w:t>.</w:t>
      </w:r>
      <w:r w:rsidR="006C743A" w:rsidRPr="00AE5599">
        <w:rPr>
          <w:sz w:val="22"/>
          <w:szCs w:val="22"/>
        </w:rPr>
        <w:tab/>
        <w:t>В соответствии со статьями 3.2</w:t>
      </w:r>
      <w:r w:rsidRPr="00AE5599">
        <w:rPr>
          <w:sz w:val="22"/>
          <w:szCs w:val="22"/>
        </w:rPr>
        <w:t>, 3.</w:t>
      </w:r>
      <w:r w:rsidR="006C743A" w:rsidRPr="00AE5599">
        <w:rPr>
          <w:sz w:val="22"/>
          <w:szCs w:val="22"/>
        </w:rPr>
        <w:t>3</w:t>
      </w:r>
      <w:r w:rsidRPr="00AE5599">
        <w:rPr>
          <w:sz w:val="22"/>
          <w:szCs w:val="22"/>
        </w:rPr>
        <w:t xml:space="preserve">. настоящего Договора уплатить Застройщику цену Договора. </w:t>
      </w:r>
    </w:p>
    <w:p w14:paraId="329DEFEA" w14:textId="77777777" w:rsidR="00A0678A" w:rsidRPr="00AE5599" w:rsidRDefault="00A0678A" w:rsidP="006C743A">
      <w:pPr>
        <w:widowControl w:val="0"/>
        <w:autoSpaceDE w:val="0"/>
        <w:autoSpaceDN w:val="0"/>
        <w:adjustRightInd w:val="0"/>
        <w:spacing w:line="300" w:lineRule="exact"/>
        <w:ind w:right="48" w:firstLine="540"/>
        <w:jc w:val="both"/>
        <w:rPr>
          <w:sz w:val="22"/>
          <w:szCs w:val="22"/>
        </w:rPr>
      </w:pPr>
      <w:r w:rsidRPr="00AE5599">
        <w:rPr>
          <w:sz w:val="22"/>
          <w:szCs w:val="22"/>
        </w:rPr>
        <w:t>2.3.2.</w:t>
      </w:r>
      <w:r w:rsidRPr="00AE5599">
        <w:rPr>
          <w:sz w:val="22"/>
          <w:szCs w:val="22"/>
        </w:rPr>
        <w:tab/>
        <w:t xml:space="preserve">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Участника, Участник незамедлительно, но в любом случае не позднее, чем в течение 5 (Пяти) рабочих дней с момента получения письменного запроса Застройщика, предоставит Застройщику такие документы. </w:t>
      </w:r>
    </w:p>
    <w:p w14:paraId="7009AB30" w14:textId="7DCF7BCC" w:rsidR="006C743A" w:rsidRPr="00AE5599" w:rsidRDefault="00A0678A" w:rsidP="006C743A">
      <w:pPr>
        <w:pStyle w:val="a8"/>
        <w:spacing w:after="0" w:line="300" w:lineRule="exact"/>
        <w:ind w:firstLine="547"/>
        <w:rPr>
          <w:sz w:val="22"/>
          <w:szCs w:val="22"/>
        </w:rPr>
      </w:pPr>
      <w:r w:rsidRPr="00AE5599">
        <w:rPr>
          <w:sz w:val="22"/>
          <w:szCs w:val="22"/>
        </w:rPr>
        <w:t>2.3.3.</w:t>
      </w:r>
      <w:r w:rsidRPr="00AE5599">
        <w:rPr>
          <w:sz w:val="22"/>
          <w:szCs w:val="22"/>
        </w:rPr>
        <w:tab/>
        <w:t xml:space="preserve">После ввода </w:t>
      </w:r>
      <w:r w:rsidR="004265CB" w:rsidRPr="00AE5599">
        <w:rPr>
          <w:sz w:val="22"/>
          <w:szCs w:val="22"/>
        </w:rPr>
        <w:t>Многоквартирного жилого дома</w:t>
      </w:r>
      <w:r w:rsidRPr="00AE5599">
        <w:rPr>
          <w:sz w:val="22"/>
          <w:szCs w:val="22"/>
        </w:rPr>
        <w:t xml:space="preserve"> в эксплуатацию принять Квартиру в натуре от Застройщика по Акту приема-передачи  Квартиры в течение 7 (Семи) </w:t>
      </w:r>
      <w:r w:rsidR="009F06AF" w:rsidRPr="00AE5599">
        <w:rPr>
          <w:sz w:val="22"/>
          <w:szCs w:val="22"/>
        </w:rPr>
        <w:t>календарных</w:t>
      </w:r>
      <w:r w:rsidRPr="00AE5599">
        <w:rPr>
          <w:sz w:val="22"/>
          <w:szCs w:val="22"/>
        </w:rPr>
        <w:t xml:space="preserve"> дней с момента получения уведомления от Застройщика о готовности к передаче Квартиры.</w:t>
      </w:r>
      <w:r w:rsidR="006C743A" w:rsidRPr="00AE5599">
        <w:rPr>
          <w:sz w:val="22"/>
          <w:szCs w:val="22"/>
        </w:rPr>
        <w:t xml:space="preserve"> </w:t>
      </w:r>
    </w:p>
    <w:p w14:paraId="3DF93FB5" w14:textId="77777777" w:rsidR="00A0678A" w:rsidRPr="00AE5599" w:rsidRDefault="00A0678A" w:rsidP="006C743A">
      <w:pPr>
        <w:pStyle w:val="a8"/>
        <w:spacing w:after="0" w:line="300" w:lineRule="exact"/>
        <w:ind w:firstLine="547"/>
        <w:rPr>
          <w:sz w:val="22"/>
          <w:szCs w:val="22"/>
        </w:rPr>
      </w:pPr>
      <w:r w:rsidRPr="00AE5599">
        <w:rPr>
          <w:sz w:val="22"/>
          <w:szCs w:val="22"/>
        </w:rPr>
        <w:lastRenderedPageBreak/>
        <w:t>2.3.4.</w:t>
      </w:r>
      <w:r w:rsidRPr="00AE5599">
        <w:rPr>
          <w:sz w:val="22"/>
          <w:szCs w:val="22"/>
        </w:rPr>
        <w:tab/>
        <w:t>Нести все расходы, предусмотренные п. 3.</w:t>
      </w:r>
      <w:r w:rsidR="006C743A" w:rsidRPr="00AE5599">
        <w:rPr>
          <w:sz w:val="22"/>
          <w:szCs w:val="22"/>
        </w:rPr>
        <w:t>5.</w:t>
      </w:r>
      <w:r w:rsidRPr="00AE5599">
        <w:rPr>
          <w:sz w:val="22"/>
          <w:szCs w:val="22"/>
        </w:rPr>
        <w:t xml:space="preserve"> настоящего Договора.</w:t>
      </w:r>
    </w:p>
    <w:p w14:paraId="1E0DD28E" w14:textId="77777777" w:rsidR="00A0678A" w:rsidRPr="00AE5599" w:rsidRDefault="00363873" w:rsidP="006C743A">
      <w:pPr>
        <w:widowControl w:val="0"/>
        <w:tabs>
          <w:tab w:val="left" w:pos="0"/>
        </w:tabs>
        <w:autoSpaceDE w:val="0"/>
        <w:autoSpaceDN w:val="0"/>
        <w:adjustRightInd w:val="0"/>
        <w:spacing w:line="300" w:lineRule="exact"/>
        <w:ind w:firstLine="547"/>
        <w:jc w:val="both"/>
        <w:rPr>
          <w:sz w:val="22"/>
          <w:szCs w:val="22"/>
        </w:rPr>
      </w:pPr>
      <w:r w:rsidRPr="00AE5599">
        <w:rPr>
          <w:sz w:val="22"/>
          <w:szCs w:val="22"/>
        </w:rPr>
        <w:t>2.3.5</w:t>
      </w:r>
      <w:r w:rsidR="00A0678A" w:rsidRPr="00AE5599">
        <w:rPr>
          <w:sz w:val="22"/>
          <w:szCs w:val="22"/>
        </w:rPr>
        <w:t>. До оформления права собственности на Квартиру не осуществлять действия, направленные на переустройство и/или перепланировку Квартиры.</w:t>
      </w:r>
    </w:p>
    <w:p w14:paraId="13535639" w14:textId="77777777" w:rsidR="00A0678A" w:rsidRPr="00AE5599" w:rsidRDefault="00A0678A" w:rsidP="00A0678A">
      <w:pPr>
        <w:widowControl w:val="0"/>
        <w:tabs>
          <w:tab w:val="left" w:pos="0"/>
        </w:tabs>
        <w:autoSpaceDE w:val="0"/>
        <w:autoSpaceDN w:val="0"/>
        <w:adjustRightInd w:val="0"/>
        <w:spacing w:line="300" w:lineRule="exact"/>
        <w:ind w:firstLine="547"/>
        <w:jc w:val="both"/>
        <w:rPr>
          <w:sz w:val="22"/>
          <w:szCs w:val="22"/>
        </w:rPr>
      </w:pPr>
    </w:p>
    <w:p w14:paraId="7F1F8ADD" w14:textId="6DE5454C" w:rsidR="00A0678A" w:rsidRPr="00AE5599" w:rsidRDefault="00A0678A" w:rsidP="00A0678A">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t>3. </w:t>
      </w:r>
      <w:r w:rsidR="00C54574" w:rsidRPr="00AE5599">
        <w:rPr>
          <w:rFonts w:ascii="Times New Roman" w:hAnsi="Times New Roman" w:cs="Times New Roman"/>
          <w:color w:val="auto"/>
          <w:sz w:val="22"/>
          <w:szCs w:val="22"/>
        </w:rPr>
        <w:t xml:space="preserve">Цена </w:t>
      </w:r>
      <w:r w:rsidRPr="00AE5599">
        <w:rPr>
          <w:rFonts w:ascii="Times New Roman" w:hAnsi="Times New Roman" w:cs="Times New Roman"/>
          <w:color w:val="auto"/>
          <w:sz w:val="22"/>
          <w:szCs w:val="22"/>
        </w:rPr>
        <w:t>Договора и порядок расчетов</w:t>
      </w:r>
    </w:p>
    <w:p w14:paraId="781F4F65" w14:textId="77777777" w:rsidR="007E02F2" w:rsidRPr="00AE5599" w:rsidRDefault="00A0678A" w:rsidP="00A0678A">
      <w:pPr>
        <w:widowControl w:val="0"/>
        <w:tabs>
          <w:tab w:val="left" w:pos="0"/>
        </w:tabs>
        <w:autoSpaceDE w:val="0"/>
        <w:autoSpaceDN w:val="0"/>
        <w:adjustRightInd w:val="0"/>
        <w:spacing w:line="300" w:lineRule="exact"/>
        <w:ind w:firstLine="547"/>
        <w:jc w:val="both"/>
        <w:rPr>
          <w:sz w:val="22"/>
          <w:szCs w:val="22"/>
        </w:rPr>
      </w:pPr>
      <w:r w:rsidRPr="00AE5599">
        <w:rPr>
          <w:sz w:val="22"/>
          <w:szCs w:val="22"/>
        </w:rPr>
        <w:t>3.1. Цена Договора (размер денежных средств, подлежащих уплате Участником на возмещение затрат на строительство (создание) Квартиры и на оплату услуг Застройщика) составляет</w:t>
      </w:r>
      <w:r w:rsidR="00637231" w:rsidRPr="00AE5599">
        <w:rPr>
          <w:sz w:val="22"/>
          <w:szCs w:val="22"/>
        </w:rPr>
        <w:t xml:space="preserve"> </w:t>
      </w:r>
      <w:r w:rsidR="00312C0A" w:rsidRPr="00AE5599">
        <w:rPr>
          <w:sz w:val="22"/>
          <w:szCs w:val="22"/>
        </w:rPr>
        <w:t>____</w:t>
      </w:r>
      <w:r w:rsidRPr="00AE5599">
        <w:rPr>
          <w:b/>
          <w:sz w:val="22"/>
          <w:szCs w:val="22"/>
        </w:rPr>
        <w:t>(</w:t>
      </w:r>
      <w:r w:rsidR="00F07067" w:rsidRPr="00AE5599">
        <w:rPr>
          <w:b/>
          <w:sz w:val="22"/>
          <w:szCs w:val="22"/>
        </w:rPr>
        <w:t xml:space="preserve">) рубля </w:t>
      </w:r>
      <w:r w:rsidR="00312C0A" w:rsidRPr="00AE5599">
        <w:rPr>
          <w:b/>
          <w:sz w:val="22"/>
          <w:szCs w:val="22"/>
        </w:rPr>
        <w:t>__</w:t>
      </w:r>
      <w:r w:rsidR="00B81CAF" w:rsidRPr="00AE5599">
        <w:rPr>
          <w:b/>
          <w:sz w:val="22"/>
          <w:szCs w:val="22"/>
        </w:rPr>
        <w:t xml:space="preserve"> копейки</w:t>
      </w:r>
      <w:r w:rsidR="00B81CAF" w:rsidRPr="00AE5599">
        <w:rPr>
          <w:sz w:val="22"/>
          <w:szCs w:val="22"/>
        </w:rPr>
        <w:t xml:space="preserve"> </w:t>
      </w:r>
      <w:r w:rsidRPr="00AE5599">
        <w:rPr>
          <w:sz w:val="22"/>
          <w:szCs w:val="22"/>
        </w:rPr>
        <w:t xml:space="preserve">(НДС не облагается), из расчета  </w:t>
      </w:r>
      <w:r w:rsidRPr="00AE5599">
        <w:rPr>
          <w:b/>
          <w:sz w:val="22"/>
          <w:szCs w:val="22"/>
        </w:rPr>
        <w:t xml:space="preserve">()  рублей </w:t>
      </w:r>
      <w:r w:rsidR="00312C0A" w:rsidRPr="00AE5599">
        <w:rPr>
          <w:b/>
          <w:sz w:val="22"/>
          <w:szCs w:val="22"/>
        </w:rPr>
        <w:t>___</w:t>
      </w:r>
      <w:r w:rsidR="00B81CAF" w:rsidRPr="00AE5599">
        <w:rPr>
          <w:b/>
          <w:sz w:val="22"/>
          <w:szCs w:val="22"/>
        </w:rPr>
        <w:t xml:space="preserve"> копейки </w:t>
      </w:r>
      <w:r w:rsidRPr="00AE5599">
        <w:rPr>
          <w:b/>
          <w:sz w:val="22"/>
          <w:szCs w:val="22"/>
        </w:rPr>
        <w:t>за 1 кв.м.</w:t>
      </w:r>
      <w:r w:rsidR="002C747A" w:rsidRPr="00AE5599">
        <w:rPr>
          <w:b/>
          <w:sz w:val="22"/>
          <w:szCs w:val="22"/>
        </w:rPr>
        <w:t xml:space="preserve"> ориентировочной общей приведенной площади Квартиры.</w:t>
      </w:r>
      <w:r w:rsidRPr="00AE5599">
        <w:rPr>
          <w:sz w:val="22"/>
          <w:szCs w:val="22"/>
        </w:rPr>
        <w:t xml:space="preserve"> Денежные средства, полученные на оплату услуг Застройщика, расходуются им по своему усмотрению. Услуги Застройщика считаются оказанными по окончании строительства </w:t>
      </w:r>
      <w:r w:rsidR="004265CB" w:rsidRPr="00AE5599">
        <w:rPr>
          <w:sz w:val="22"/>
          <w:szCs w:val="22"/>
        </w:rPr>
        <w:t xml:space="preserve">Многоквартирного жилого дома </w:t>
      </w:r>
      <w:r w:rsidRPr="00AE5599">
        <w:rPr>
          <w:sz w:val="22"/>
          <w:szCs w:val="22"/>
        </w:rPr>
        <w:t xml:space="preserve">на дату передачи Участнику Квартиры по Акту приема-передачи в соответствии с условиями п. 4.1 Договора. </w:t>
      </w:r>
    </w:p>
    <w:p w14:paraId="6435D37E" w14:textId="77777777" w:rsidR="00621842" w:rsidRPr="00AE5599" w:rsidRDefault="00A0678A" w:rsidP="00A0678A">
      <w:pPr>
        <w:widowControl w:val="0"/>
        <w:tabs>
          <w:tab w:val="left" w:pos="0"/>
        </w:tabs>
        <w:autoSpaceDE w:val="0"/>
        <w:autoSpaceDN w:val="0"/>
        <w:adjustRightInd w:val="0"/>
        <w:spacing w:line="300" w:lineRule="exact"/>
        <w:ind w:firstLine="547"/>
        <w:jc w:val="both"/>
        <w:rPr>
          <w:sz w:val="22"/>
          <w:szCs w:val="22"/>
        </w:rPr>
      </w:pPr>
      <w:r w:rsidRPr="00AE5599">
        <w:rPr>
          <w:sz w:val="22"/>
          <w:szCs w:val="22"/>
        </w:rPr>
        <w:t xml:space="preserve">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w:t>
      </w:r>
      <w:r w:rsidR="004265CB" w:rsidRPr="00AE5599">
        <w:rPr>
          <w:sz w:val="22"/>
          <w:szCs w:val="22"/>
        </w:rPr>
        <w:t>Многоквартирному жилому дому</w:t>
      </w:r>
      <w:r w:rsidRPr="00AE5599">
        <w:rPr>
          <w:sz w:val="22"/>
          <w:szCs w:val="22"/>
        </w:rPr>
        <w:t xml:space="preserve"> и Квартире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w:t>
      </w:r>
      <w:r w:rsidR="004265CB" w:rsidRPr="00AE5599">
        <w:rPr>
          <w:sz w:val="22"/>
          <w:szCs w:val="22"/>
        </w:rPr>
        <w:t>Многоквартирному жилому дому</w:t>
      </w:r>
      <w:r w:rsidRPr="00AE5599">
        <w:rPr>
          <w:sz w:val="22"/>
          <w:szCs w:val="22"/>
        </w:rPr>
        <w:t xml:space="preserve"> и Квартире в частности. </w:t>
      </w:r>
    </w:p>
    <w:p w14:paraId="7FFF8813" w14:textId="77777777" w:rsidR="00A0678A" w:rsidRPr="00AE5599" w:rsidRDefault="00621842" w:rsidP="00A0678A">
      <w:pPr>
        <w:widowControl w:val="0"/>
        <w:tabs>
          <w:tab w:val="left" w:pos="0"/>
        </w:tabs>
        <w:autoSpaceDE w:val="0"/>
        <w:autoSpaceDN w:val="0"/>
        <w:adjustRightInd w:val="0"/>
        <w:spacing w:line="300" w:lineRule="exact"/>
        <w:ind w:firstLine="547"/>
        <w:jc w:val="both"/>
        <w:rPr>
          <w:sz w:val="22"/>
          <w:szCs w:val="22"/>
        </w:rPr>
      </w:pPr>
      <w:r w:rsidRPr="00AE5599">
        <w:rPr>
          <w:sz w:val="22"/>
          <w:szCs w:val="22"/>
        </w:rPr>
        <w:t>Стороны пришли к соглашению, что в</w:t>
      </w:r>
      <w:r w:rsidR="00A0678A" w:rsidRPr="00AE5599">
        <w:rPr>
          <w:sz w:val="22"/>
          <w:szCs w:val="22"/>
        </w:rPr>
        <w:t xml:space="preserve"> случае возникновения разницы между </w:t>
      </w:r>
      <w:r w:rsidR="006E0858" w:rsidRPr="00AE5599">
        <w:rPr>
          <w:sz w:val="22"/>
          <w:szCs w:val="22"/>
        </w:rPr>
        <w:t xml:space="preserve">ориентировочной </w:t>
      </w:r>
      <w:r w:rsidR="00FE4E1B" w:rsidRPr="00AE5599">
        <w:rPr>
          <w:sz w:val="22"/>
          <w:szCs w:val="22"/>
        </w:rPr>
        <w:t xml:space="preserve">общей </w:t>
      </w:r>
      <w:r w:rsidR="00363873" w:rsidRPr="00AE5599">
        <w:rPr>
          <w:sz w:val="22"/>
          <w:szCs w:val="22"/>
        </w:rPr>
        <w:t>привед</w:t>
      </w:r>
      <w:r w:rsidR="00BC3CC5" w:rsidRPr="00AE5599">
        <w:rPr>
          <w:sz w:val="22"/>
          <w:szCs w:val="22"/>
        </w:rPr>
        <w:t>е</w:t>
      </w:r>
      <w:r w:rsidR="00363873" w:rsidRPr="00AE5599">
        <w:rPr>
          <w:sz w:val="22"/>
          <w:szCs w:val="22"/>
        </w:rPr>
        <w:t xml:space="preserve">нной </w:t>
      </w:r>
      <w:r w:rsidR="00FE4E1B" w:rsidRPr="00AE5599">
        <w:rPr>
          <w:sz w:val="22"/>
          <w:szCs w:val="22"/>
        </w:rPr>
        <w:t>площадью</w:t>
      </w:r>
      <w:r w:rsidR="00FE4E1B" w:rsidRPr="00AE5599">
        <w:rPr>
          <w:b/>
          <w:sz w:val="22"/>
          <w:szCs w:val="22"/>
        </w:rPr>
        <w:t xml:space="preserve"> </w:t>
      </w:r>
      <w:r w:rsidR="00A0678A" w:rsidRPr="00AE5599">
        <w:rPr>
          <w:sz w:val="22"/>
          <w:szCs w:val="22"/>
        </w:rPr>
        <w:t xml:space="preserve">Квартиры, указанной в пункте 1.2. настоящего Договора, и окончательной площадью Квартиры, </w:t>
      </w:r>
      <w:r w:rsidR="00BC7841" w:rsidRPr="00AE5599">
        <w:rPr>
          <w:sz w:val="22"/>
          <w:szCs w:val="22"/>
        </w:rPr>
        <w:t xml:space="preserve">которая будет определяться с учетом летних помещений (балконы, лоджии и т.д.) с соответствующим понижающим коэффициентом, </w:t>
      </w:r>
      <w:r w:rsidR="00A0678A" w:rsidRPr="00AE5599">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AE5599">
        <w:rPr>
          <w:sz w:val="22"/>
          <w:szCs w:val="22"/>
        </w:rPr>
        <w:t>Многоквартирному жилому дому</w:t>
      </w:r>
      <w:r w:rsidR="00A0678A" w:rsidRPr="00AE5599">
        <w:rPr>
          <w:sz w:val="22"/>
          <w:szCs w:val="22"/>
        </w:rPr>
        <w:t xml:space="preserve">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  </w:t>
      </w:r>
      <w:r w:rsidR="00976708" w:rsidRPr="00AE5599">
        <w:rPr>
          <w:sz w:val="22"/>
          <w:szCs w:val="22"/>
        </w:rPr>
        <w:t>____</w:t>
      </w:r>
      <w:r w:rsidR="00F07067" w:rsidRPr="00AE5599">
        <w:rPr>
          <w:b/>
          <w:sz w:val="22"/>
          <w:szCs w:val="22"/>
        </w:rPr>
        <w:t xml:space="preserve">()  рублей </w:t>
      </w:r>
      <w:r w:rsidR="00976708" w:rsidRPr="00AE5599">
        <w:rPr>
          <w:b/>
          <w:sz w:val="22"/>
          <w:szCs w:val="22"/>
        </w:rPr>
        <w:t>_____</w:t>
      </w:r>
      <w:r w:rsidR="00F07067" w:rsidRPr="00AE5599">
        <w:rPr>
          <w:b/>
          <w:sz w:val="22"/>
          <w:szCs w:val="22"/>
        </w:rPr>
        <w:t xml:space="preserve"> копейки</w:t>
      </w:r>
      <w:r w:rsidR="00A0678A" w:rsidRPr="00AE5599">
        <w:rPr>
          <w:sz w:val="22"/>
          <w:szCs w:val="22"/>
        </w:rPr>
        <w:t xml:space="preserve"> (НДС не облагается), которая умножается на окончательную площадь Квартиры</w:t>
      </w:r>
      <w:r w:rsidR="00BC7841" w:rsidRPr="00AE5599">
        <w:t xml:space="preserve">, </w:t>
      </w:r>
      <w:r w:rsidR="00BC7841" w:rsidRPr="00AE5599">
        <w:rPr>
          <w:sz w:val="22"/>
          <w:szCs w:val="22"/>
        </w:rPr>
        <w:t xml:space="preserve">определенную с учетом летних помещений (балконы, лоджии и т.д.) с соответствующим понижающим коэффициентом </w:t>
      </w:r>
      <w:r w:rsidR="00A0678A" w:rsidRPr="00AE5599">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AE5599">
        <w:rPr>
          <w:sz w:val="22"/>
          <w:szCs w:val="22"/>
        </w:rPr>
        <w:t xml:space="preserve">Многоквартирному жилому дому </w:t>
      </w:r>
      <w:r w:rsidR="00A0678A" w:rsidRPr="00AE5599">
        <w:rPr>
          <w:sz w:val="22"/>
          <w:szCs w:val="22"/>
        </w:rPr>
        <w:t>и Квартире в частности.</w:t>
      </w:r>
    </w:p>
    <w:p w14:paraId="0914320C" w14:textId="5FD73264" w:rsidR="00A0678A" w:rsidRPr="00AE5599" w:rsidRDefault="00A0678A" w:rsidP="00A0678A">
      <w:pPr>
        <w:widowControl w:val="0"/>
        <w:tabs>
          <w:tab w:val="left" w:pos="0"/>
        </w:tabs>
        <w:autoSpaceDE w:val="0"/>
        <w:autoSpaceDN w:val="0"/>
        <w:adjustRightInd w:val="0"/>
        <w:spacing w:line="300" w:lineRule="exact"/>
        <w:ind w:firstLine="547"/>
        <w:jc w:val="both"/>
        <w:rPr>
          <w:sz w:val="22"/>
          <w:szCs w:val="22"/>
        </w:rPr>
      </w:pPr>
      <w:r w:rsidRPr="00AE5599">
        <w:rPr>
          <w:sz w:val="22"/>
          <w:szCs w:val="22"/>
        </w:rPr>
        <w:t>3.2. </w:t>
      </w:r>
      <w:r w:rsidR="00621842" w:rsidRPr="00AE5599">
        <w:rPr>
          <w:sz w:val="22"/>
          <w:szCs w:val="22"/>
        </w:rPr>
        <w:t>Стороны пришли к соглашению, что в случае е</w:t>
      </w:r>
      <w:r w:rsidRPr="00AE5599">
        <w:rPr>
          <w:sz w:val="22"/>
          <w:szCs w:val="22"/>
        </w:rPr>
        <w:t xml:space="preserve">сли по результатам обмеров, полученных в результате проведения технической инвентаризации и/или кадастровых работ по </w:t>
      </w:r>
      <w:r w:rsidR="004265CB" w:rsidRPr="00AE5599">
        <w:rPr>
          <w:sz w:val="22"/>
          <w:szCs w:val="22"/>
        </w:rPr>
        <w:t>Многоквартирному жилому дому</w:t>
      </w:r>
      <w:r w:rsidRPr="00AE5599">
        <w:rPr>
          <w:sz w:val="22"/>
          <w:szCs w:val="22"/>
        </w:rPr>
        <w:t xml:space="preserve"> и Квартире в частности, окончательная площадь Квартиры оказалась больше </w:t>
      </w:r>
      <w:r w:rsidR="007E02F2" w:rsidRPr="00AE5599">
        <w:rPr>
          <w:sz w:val="22"/>
          <w:szCs w:val="22"/>
        </w:rPr>
        <w:t xml:space="preserve"> </w:t>
      </w:r>
      <w:r w:rsidR="00BC3CC5" w:rsidRPr="00AE5599">
        <w:rPr>
          <w:sz w:val="22"/>
          <w:szCs w:val="22"/>
        </w:rPr>
        <w:t>ориентировочной общей приведенной площади</w:t>
      </w:r>
      <w:r w:rsidRPr="00AE5599">
        <w:rPr>
          <w:sz w:val="22"/>
          <w:szCs w:val="22"/>
        </w:rPr>
        <w:t xml:space="preserve">, указанной в п. 1.2 Договора на </w:t>
      </w:r>
      <w:r w:rsidR="00BC7841" w:rsidRPr="00AE5599">
        <w:rPr>
          <w:sz w:val="22"/>
          <w:szCs w:val="22"/>
        </w:rPr>
        <w:t>2</w:t>
      </w:r>
      <w:r w:rsidR="00E5535A" w:rsidRPr="00AE5599">
        <w:rPr>
          <w:sz w:val="22"/>
          <w:szCs w:val="22"/>
        </w:rPr>
        <w:t xml:space="preserve"> </w:t>
      </w:r>
      <w:r w:rsidRPr="00AE5599">
        <w:rPr>
          <w:sz w:val="22"/>
          <w:szCs w:val="22"/>
        </w:rPr>
        <w:t>% (</w:t>
      </w:r>
      <w:r w:rsidR="00BC7841" w:rsidRPr="00AE5599">
        <w:rPr>
          <w:sz w:val="22"/>
          <w:szCs w:val="22"/>
        </w:rPr>
        <w:t>Два</w:t>
      </w:r>
      <w:r w:rsidRPr="00AE5599">
        <w:rPr>
          <w:sz w:val="22"/>
          <w:szCs w:val="22"/>
        </w:rPr>
        <w:t xml:space="preserve"> процента) и более, Участник обязан внести дополнительные денежные средства в размере, определяе</w:t>
      </w:r>
      <w:r w:rsidR="00960416" w:rsidRPr="00AE5599">
        <w:rPr>
          <w:sz w:val="22"/>
          <w:szCs w:val="22"/>
        </w:rPr>
        <w:t>мом п. 3.1 Договора, в течение 7</w:t>
      </w:r>
      <w:r w:rsidRPr="00AE5599">
        <w:rPr>
          <w:sz w:val="22"/>
          <w:szCs w:val="22"/>
        </w:rPr>
        <w:t xml:space="preserve"> (</w:t>
      </w:r>
      <w:r w:rsidR="00960416" w:rsidRPr="00AE5599">
        <w:rPr>
          <w:sz w:val="22"/>
          <w:szCs w:val="22"/>
        </w:rPr>
        <w:t>Семи</w:t>
      </w:r>
      <w:r w:rsidRPr="00AE5599">
        <w:rPr>
          <w:sz w:val="22"/>
          <w:szCs w:val="22"/>
        </w:rPr>
        <w:t xml:space="preserve">) </w:t>
      </w:r>
      <w:r w:rsidR="009F06AF" w:rsidRPr="00AE5599">
        <w:rPr>
          <w:sz w:val="22"/>
          <w:szCs w:val="22"/>
        </w:rPr>
        <w:t>календарных</w:t>
      </w:r>
      <w:r w:rsidRPr="00AE5599">
        <w:rPr>
          <w:sz w:val="22"/>
          <w:szCs w:val="22"/>
        </w:rPr>
        <w:t xml:space="preserve"> дней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w:t>
      </w:r>
      <w:r w:rsidR="00BC3CC5" w:rsidRPr="00AE5599">
        <w:rPr>
          <w:sz w:val="22"/>
          <w:szCs w:val="22"/>
        </w:rPr>
        <w:t>ориентировочной общей приведенной площади</w:t>
      </w:r>
      <w:r w:rsidRPr="00AE5599">
        <w:rPr>
          <w:sz w:val="22"/>
          <w:szCs w:val="22"/>
        </w:rPr>
        <w:t xml:space="preserve">, </w:t>
      </w:r>
      <w:r w:rsidR="004265CB" w:rsidRPr="00AE5599">
        <w:rPr>
          <w:sz w:val="22"/>
          <w:szCs w:val="22"/>
        </w:rPr>
        <w:t xml:space="preserve">указанной в п. 1.2 Договора на </w:t>
      </w:r>
      <w:r w:rsidR="00BC7841" w:rsidRPr="00AE5599">
        <w:rPr>
          <w:sz w:val="22"/>
          <w:szCs w:val="22"/>
        </w:rPr>
        <w:t>2</w:t>
      </w:r>
      <w:r w:rsidR="00E5535A" w:rsidRPr="00AE5599">
        <w:rPr>
          <w:sz w:val="22"/>
          <w:szCs w:val="22"/>
        </w:rPr>
        <w:t xml:space="preserve"> </w:t>
      </w:r>
      <w:r w:rsidRPr="00AE5599">
        <w:rPr>
          <w:sz w:val="22"/>
          <w:szCs w:val="22"/>
        </w:rPr>
        <w:t>% (</w:t>
      </w:r>
      <w:r w:rsidR="00BC7841" w:rsidRPr="00AE5599">
        <w:rPr>
          <w:sz w:val="22"/>
          <w:szCs w:val="22"/>
        </w:rPr>
        <w:t>Два</w:t>
      </w:r>
      <w:r w:rsidRPr="00AE5599">
        <w:rPr>
          <w:sz w:val="22"/>
          <w:szCs w:val="22"/>
        </w:rPr>
        <w:t xml:space="preserve"> процента) и более, Застройщик обязан возвратить Участнику разницу между внесенными им денежными средствами и денежными средствами, необходимыми для строительства  Квартиры.</w:t>
      </w:r>
    </w:p>
    <w:p w14:paraId="66D0B49F" w14:textId="10EC2388" w:rsidR="0078066F" w:rsidRPr="00AE5599" w:rsidRDefault="0078066F" w:rsidP="0078066F">
      <w:pPr>
        <w:widowControl w:val="0"/>
        <w:tabs>
          <w:tab w:val="left" w:pos="0"/>
        </w:tabs>
        <w:autoSpaceDE w:val="0"/>
        <w:autoSpaceDN w:val="0"/>
        <w:adjustRightInd w:val="0"/>
        <w:spacing w:line="300" w:lineRule="exact"/>
        <w:ind w:firstLine="547"/>
        <w:jc w:val="both"/>
        <w:rPr>
          <w:sz w:val="22"/>
          <w:szCs w:val="22"/>
        </w:rPr>
      </w:pPr>
      <w:r w:rsidRPr="00AE5599">
        <w:rPr>
          <w:sz w:val="22"/>
          <w:szCs w:val="22"/>
        </w:rPr>
        <w:t xml:space="preserve">В указанных случаях Участник обязуется в течение </w:t>
      </w:r>
      <w:r w:rsidR="00960416" w:rsidRPr="00AE5599">
        <w:rPr>
          <w:sz w:val="22"/>
          <w:szCs w:val="22"/>
        </w:rPr>
        <w:t>7</w:t>
      </w:r>
      <w:r w:rsidRPr="00AE5599">
        <w:rPr>
          <w:sz w:val="22"/>
          <w:szCs w:val="22"/>
        </w:rPr>
        <w:t xml:space="preserve"> (</w:t>
      </w:r>
      <w:r w:rsidR="00960416" w:rsidRPr="00AE5599">
        <w:rPr>
          <w:sz w:val="22"/>
          <w:szCs w:val="22"/>
        </w:rPr>
        <w:t>Сем</w:t>
      </w:r>
      <w:r w:rsidRPr="00AE5599">
        <w:rPr>
          <w:sz w:val="22"/>
          <w:szCs w:val="22"/>
        </w:rPr>
        <w:t xml:space="preserve">и) </w:t>
      </w:r>
      <w:r w:rsidR="009F06AF" w:rsidRPr="00AE5599">
        <w:rPr>
          <w:sz w:val="22"/>
          <w:szCs w:val="22"/>
        </w:rPr>
        <w:t>календарных</w:t>
      </w:r>
      <w:r w:rsidRPr="00AE5599">
        <w:rPr>
          <w:sz w:val="22"/>
          <w:szCs w:val="22"/>
        </w:rPr>
        <w:t xml:space="preserve"> дней с даты получения от 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 все необходимые действия для его регистрации в органе, осуществляющим государственный кадастровый учет и государственную регистрацию прав.</w:t>
      </w:r>
    </w:p>
    <w:p w14:paraId="6FAE35CA" w14:textId="721FEDF9" w:rsidR="00BC3CC5" w:rsidRPr="00AE5599" w:rsidRDefault="00A0678A" w:rsidP="00BC3CC5">
      <w:pPr>
        <w:spacing w:line="276" w:lineRule="auto"/>
        <w:ind w:firstLine="567"/>
        <w:jc w:val="both"/>
        <w:rPr>
          <w:sz w:val="22"/>
          <w:szCs w:val="22"/>
        </w:rPr>
      </w:pPr>
      <w:r w:rsidRPr="00AE5599">
        <w:rPr>
          <w:sz w:val="22"/>
          <w:szCs w:val="22"/>
        </w:rPr>
        <w:t>3.3.</w:t>
      </w:r>
      <w:r w:rsidR="00BC3CC5" w:rsidRPr="00AE5599">
        <w:rPr>
          <w:sz w:val="22"/>
          <w:szCs w:val="22"/>
        </w:rPr>
        <w:t xml:space="preserve"> </w:t>
      </w:r>
      <w:r w:rsidR="00B32248" w:rsidRPr="00AE5599">
        <w:rPr>
          <w:sz w:val="22"/>
          <w:szCs w:val="22"/>
        </w:rPr>
        <w:t xml:space="preserve">В соответствии с ч.3 ст.5 Закона №214-ФЗ расчеты по Договору производятся в безналичном порядке. </w:t>
      </w:r>
    </w:p>
    <w:p w14:paraId="09527428" w14:textId="77777777" w:rsidR="00BC3CC5" w:rsidRPr="00AE5599" w:rsidRDefault="00BC3CC5" w:rsidP="00BC3CC5">
      <w:pPr>
        <w:spacing w:line="276" w:lineRule="auto"/>
        <w:ind w:firstLine="567"/>
        <w:jc w:val="both"/>
        <w:rPr>
          <w:sz w:val="22"/>
          <w:szCs w:val="22"/>
        </w:rPr>
      </w:pPr>
      <w:r w:rsidRPr="00AE5599">
        <w:rPr>
          <w:sz w:val="22"/>
          <w:szCs w:val="22"/>
        </w:rPr>
        <w:t>Заключив настоящий Договор, Стороны выбрали и согласовали следующий порядок оплаты по Договору:</w:t>
      </w:r>
    </w:p>
    <w:p w14:paraId="3B3EDA0E" w14:textId="3BA1B69E" w:rsidR="00522BD7" w:rsidRPr="00AE5599" w:rsidRDefault="004265CB" w:rsidP="00522BD7">
      <w:pPr>
        <w:spacing w:line="276" w:lineRule="auto"/>
        <w:ind w:firstLine="567"/>
        <w:jc w:val="both"/>
        <w:rPr>
          <w:sz w:val="22"/>
          <w:szCs w:val="22"/>
        </w:rPr>
      </w:pPr>
      <w:r w:rsidRPr="00AE5599">
        <w:rPr>
          <w:sz w:val="22"/>
          <w:szCs w:val="22"/>
        </w:rPr>
        <w:t xml:space="preserve"> </w:t>
      </w:r>
      <w:r w:rsidR="00BC3CC5" w:rsidRPr="00AE5599">
        <w:rPr>
          <w:sz w:val="22"/>
          <w:szCs w:val="22"/>
        </w:rPr>
        <w:t>о</w:t>
      </w:r>
      <w:r w:rsidR="00522BD7" w:rsidRPr="00AE5599">
        <w:rPr>
          <w:sz w:val="22"/>
          <w:szCs w:val="22"/>
        </w:rPr>
        <w:t xml:space="preserve">плата Цены Договора производится Участником в безналичном порядке в форме расчетов по аккредитиву, открываемому Участником в течение </w:t>
      </w:r>
      <w:r w:rsidR="001E2FAE" w:rsidRPr="00AE5599">
        <w:rPr>
          <w:b/>
          <w:sz w:val="22"/>
          <w:szCs w:val="22"/>
        </w:rPr>
        <w:t>2</w:t>
      </w:r>
      <w:r w:rsidR="00522BD7" w:rsidRPr="00AE5599">
        <w:rPr>
          <w:b/>
          <w:sz w:val="22"/>
          <w:szCs w:val="22"/>
        </w:rPr>
        <w:t xml:space="preserve"> (</w:t>
      </w:r>
      <w:r w:rsidR="001E2FAE" w:rsidRPr="00AE5599">
        <w:rPr>
          <w:b/>
          <w:sz w:val="22"/>
          <w:szCs w:val="22"/>
        </w:rPr>
        <w:t>двух</w:t>
      </w:r>
      <w:r w:rsidR="00522BD7" w:rsidRPr="00AE5599">
        <w:rPr>
          <w:b/>
          <w:sz w:val="22"/>
          <w:szCs w:val="22"/>
        </w:rPr>
        <w:t>) рабочих дней</w:t>
      </w:r>
      <w:r w:rsidR="00522BD7" w:rsidRPr="00AE5599">
        <w:rPr>
          <w:sz w:val="22"/>
          <w:szCs w:val="22"/>
        </w:rPr>
        <w:t xml:space="preserve"> с даты подписания сторонами </w:t>
      </w:r>
      <w:r w:rsidR="00522BD7" w:rsidRPr="00AE5599">
        <w:rPr>
          <w:sz w:val="22"/>
          <w:szCs w:val="22"/>
        </w:rPr>
        <w:lastRenderedPageBreak/>
        <w:t>настоящего Договора за свой счёт и своими силами в пользу Застройщика (далее- Аккредитив), на следующих условиях:</w:t>
      </w:r>
    </w:p>
    <w:p w14:paraId="5134D582" w14:textId="77777777" w:rsidR="00AC7C5E" w:rsidRPr="00AE5599" w:rsidRDefault="00AC7C5E" w:rsidP="00AC7C5E">
      <w:pPr>
        <w:pStyle w:val="af7"/>
        <w:numPr>
          <w:ilvl w:val="0"/>
          <w:numId w:val="39"/>
        </w:numPr>
        <w:ind w:left="851" w:hanging="284"/>
        <w:jc w:val="both"/>
        <w:rPr>
          <w:rFonts w:ascii="Times New Roman" w:hAnsi="Times New Roman"/>
        </w:rPr>
      </w:pPr>
      <w:r w:rsidRPr="00AE5599">
        <w:rPr>
          <w:rFonts w:ascii="Times New Roman" w:hAnsi="Times New Roman"/>
        </w:rPr>
        <w:t>Вид Аккредитива – безотзывный покрытый документарный;</w:t>
      </w:r>
    </w:p>
    <w:p w14:paraId="72EFAA13" w14:textId="77777777" w:rsidR="00AC7C5E" w:rsidRPr="00AE5599" w:rsidRDefault="00AC7C5E" w:rsidP="00AC7C5E">
      <w:pPr>
        <w:pStyle w:val="af7"/>
        <w:numPr>
          <w:ilvl w:val="0"/>
          <w:numId w:val="39"/>
        </w:numPr>
        <w:ind w:left="851" w:hanging="284"/>
        <w:jc w:val="both"/>
        <w:rPr>
          <w:rFonts w:ascii="Times New Roman" w:hAnsi="Times New Roman"/>
        </w:rPr>
      </w:pPr>
      <w:r w:rsidRPr="00AE5599">
        <w:rPr>
          <w:rFonts w:ascii="Times New Roman" w:hAnsi="Times New Roman"/>
        </w:rPr>
        <w:t xml:space="preserve">Сумма Аккредитива: </w:t>
      </w:r>
      <w:sdt>
        <w:sdtPr>
          <w:rPr>
            <w:rStyle w:val="26"/>
          </w:rPr>
          <w:alias w:val="мтСуммаДоговора"/>
          <w:tag w:val="мтСуммаДоговора"/>
          <w:id w:val="-1186207811"/>
          <w:placeholder>
            <w:docPart w:val="26DA3DD7728A4ACE99EB78E3BE1A3258"/>
          </w:placeholder>
        </w:sdtPr>
        <w:sdtEndPr>
          <w:rPr>
            <w:rStyle w:val="26"/>
          </w:rPr>
        </w:sdtEndPr>
        <w:sdtContent>
          <w:r w:rsidRPr="00AE5599">
            <w:rPr>
              <w:rStyle w:val="26"/>
            </w:rPr>
            <w:t>мтСуммаДоговора</w:t>
          </w:r>
        </w:sdtContent>
      </w:sdt>
      <w:r w:rsidRPr="00AE5599" w:rsidDel="002E7711">
        <w:rPr>
          <w:rFonts w:ascii="Times New Roman" w:hAnsi="Times New Roman"/>
        </w:rPr>
        <w:t xml:space="preserve"> </w:t>
      </w:r>
      <w:sdt>
        <w:sdtPr>
          <w:rPr>
            <w:rStyle w:val="26"/>
          </w:rPr>
          <w:alias w:val="мтСуммаДоговораПрописью"/>
          <w:tag w:val="мтСуммаДоговораПрописью"/>
          <w:id w:val="-1544131771"/>
          <w:placeholder>
            <w:docPart w:val="5B18051F76184919B6FA7389A4A33DEA"/>
          </w:placeholder>
        </w:sdtPr>
        <w:sdtEndPr>
          <w:rPr>
            <w:rStyle w:val="26"/>
          </w:rPr>
        </w:sdtEndPr>
        <w:sdtContent>
          <w:r w:rsidRPr="00AE5599">
            <w:rPr>
              <w:rStyle w:val="26"/>
            </w:rPr>
            <w:t>мтСуммаДоговораПрописью</w:t>
          </w:r>
        </w:sdtContent>
      </w:sdt>
      <w:r w:rsidRPr="00AE5599">
        <w:rPr>
          <w:rFonts w:ascii="Times New Roman" w:hAnsi="Times New Roman"/>
        </w:rPr>
        <w:t xml:space="preserve"> ;</w:t>
      </w:r>
    </w:p>
    <w:p w14:paraId="6F5C908A" w14:textId="77777777" w:rsidR="00AC7C5E" w:rsidRPr="00AE5599" w:rsidRDefault="00AC7C5E" w:rsidP="00AC7C5E">
      <w:pPr>
        <w:pStyle w:val="af7"/>
        <w:numPr>
          <w:ilvl w:val="0"/>
          <w:numId w:val="39"/>
        </w:numPr>
        <w:ind w:left="851" w:hanging="284"/>
        <w:jc w:val="both"/>
        <w:rPr>
          <w:rFonts w:ascii="Times New Roman" w:hAnsi="Times New Roman"/>
        </w:rPr>
      </w:pPr>
      <w:r w:rsidRPr="00AE5599">
        <w:rPr>
          <w:rFonts w:ascii="Times New Roman" w:hAnsi="Times New Roman"/>
        </w:rPr>
        <w:t>Плательщик –</w:t>
      </w:r>
      <w:r w:rsidRPr="00AE5599">
        <w:rPr>
          <w:rStyle w:val="31"/>
        </w:rPr>
        <w:t xml:space="preserve"> </w:t>
      </w:r>
      <w:r w:rsidRPr="00AE5599">
        <w:rPr>
          <w:rStyle w:val="26"/>
        </w:rPr>
        <w:t>Участник;</w:t>
      </w:r>
    </w:p>
    <w:p w14:paraId="4D21DEDD" w14:textId="77777777" w:rsidR="00AC7C5E" w:rsidRPr="00AE5599" w:rsidRDefault="00AC7C5E" w:rsidP="00AC7C5E">
      <w:pPr>
        <w:pStyle w:val="af7"/>
        <w:numPr>
          <w:ilvl w:val="0"/>
          <w:numId w:val="39"/>
        </w:numPr>
        <w:spacing w:after="0"/>
        <w:ind w:left="851" w:hanging="284"/>
        <w:jc w:val="both"/>
        <w:rPr>
          <w:rFonts w:ascii="Times New Roman" w:hAnsi="Times New Roman"/>
          <w:snapToGrid w:val="0"/>
        </w:rPr>
      </w:pPr>
      <w:r w:rsidRPr="00AE5599">
        <w:rPr>
          <w:rFonts w:ascii="Times New Roman" w:hAnsi="Times New Roman"/>
        </w:rPr>
        <w:t xml:space="preserve"> </w:t>
      </w:r>
      <w:r w:rsidRPr="00AE5599">
        <w:rPr>
          <w:rFonts w:ascii="Times New Roman" w:hAnsi="Times New Roman"/>
          <w:snapToGrid w:val="0"/>
        </w:rPr>
        <w:t xml:space="preserve">Срок действия Аккредитива – 90 (Девяносто) календарных дней с даты открытия в ПАО «Сбербанк», с возможной пролонгацией срока действия; </w:t>
      </w:r>
    </w:p>
    <w:p w14:paraId="276FB14F" w14:textId="77777777" w:rsidR="00AC7C5E" w:rsidRPr="00AE5599" w:rsidRDefault="00AC7C5E" w:rsidP="00AC7C5E">
      <w:pPr>
        <w:pStyle w:val="af7"/>
        <w:numPr>
          <w:ilvl w:val="0"/>
          <w:numId w:val="39"/>
        </w:numPr>
        <w:spacing w:after="0"/>
        <w:ind w:left="851" w:hanging="284"/>
        <w:jc w:val="both"/>
        <w:rPr>
          <w:rFonts w:ascii="Times New Roman" w:hAnsi="Times New Roman"/>
          <w:snapToGrid w:val="0"/>
        </w:rPr>
      </w:pPr>
      <w:r w:rsidRPr="00AE5599">
        <w:rPr>
          <w:rFonts w:ascii="Times New Roman" w:hAnsi="Times New Roman"/>
        </w:rPr>
        <w:t>Исполняющий банк: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02F1E232" w14:textId="77777777" w:rsidR="00AC7C5E" w:rsidRPr="00AE5599" w:rsidRDefault="00AC7C5E" w:rsidP="00AC7C5E">
      <w:pPr>
        <w:pStyle w:val="af7"/>
        <w:numPr>
          <w:ilvl w:val="0"/>
          <w:numId w:val="39"/>
        </w:numPr>
        <w:spacing w:after="0"/>
        <w:ind w:left="851" w:hanging="284"/>
        <w:jc w:val="both"/>
        <w:rPr>
          <w:rFonts w:ascii="Times New Roman" w:hAnsi="Times New Roman"/>
        </w:rPr>
      </w:pPr>
      <w:r w:rsidRPr="00AE5599">
        <w:rPr>
          <w:rFonts w:ascii="Times New Roman" w:hAnsi="Times New Roman"/>
        </w:rPr>
        <w:t>Банк-эмитент: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147F3803" w14:textId="5CD46273" w:rsidR="00AC7C5E" w:rsidRPr="00AE5599" w:rsidRDefault="00AC7C5E" w:rsidP="00AC7C5E">
      <w:pPr>
        <w:pStyle w:val="af7"/>
        <w:numPr>
          <w:ilvl w:val="0"/>
          <w:numId w:val="39"/>
        </w:numPr>
        <w:jc w:val="both"/>
      </w:pPr>
      <w:r w:rsidRPr="00AE5599">
        <w:rPr>
          <w:rFonts w:ascii="Times New Roman" w:hAnsi="Times New Roman"/>
        </w:rPr>
        <w:t>Получатель – ООО «Феодосийская», место нахождения: 117246,</w:t>
      </w:r>
      <w:r w:rsidRPr="00AE5599">
        <w:t xml:space="preserve"> </w:t>
      </w:r>
      <w:r w:rsidRPr="00AE5599">
        <w:rPr>
          <w:rFonts w:ascii="Times New Roman" w:hAnsi="Times New Roman"/>
        </w:rPr>
        <w:t xml:space="preserve">РФ, г. Москва, Научный проезд, дом 10, эт/оф 1/495, ИНН 7743828012, КПП 772801001, ОГРН 1117746688520, р/с </w:t>
      </w:r>
      <w:r w:rsidRPr="00AE5599">
        <w:t xml:space="preserve">40702810500020000697 </w:t>
      </w:r>
      <w:r w:rsidRPr="00AE5599">
        <w:rPr>
          <w:rFonts w:ascii="Times New Roman" w:hAnsi="Times New Roman"/>
        </w:rPr>
        <w:t>в ПАО СБЕРБАНК г. Москва, к/с 30101810400000000225, БИК 044525225;</w:t>
      </w:r>
    </w:p>
    <w:p w14:paraId="6F948622" w14:textId="77777777" w:rsidR="00AC7C5E" w:rsidRPr="00AE5599" w:rsidRDefault="00AC7C5E" w:rsidP="00AC7C5E">
      <w:pPr>
        <w:pStyle w:val="af7"/>
        <w:numPr>
          <w:ilvl w:val="0"/>
          <w:numId w:val="39"/>
        </w:numPr>
        <w:ind w:left="851" w:hanging="284"/>
        <w:jc w:val="both"/>
        <w:rPr>
          <w:rFonts w:ascii="Times New Roman" w:hAnsi="Times New Roman"/>
        </w:rPr>
      </w:pPr>
      <w:r w:rsidRPr="00AE5599">
        <w:rPr>
          <w:rFonts w:ascii="Times New Roman" w:hAnsi="Times New Roman"/>
          <w:snapToGrid w:val="0"/>
        </w:rPr>
        <w:t xml:space="preserve">Условием исполнения Аккредитива является предъявление </w:t>
      </w:r>
      <w:r w:rsidRPr="00AE5599">
        <w:rPr>
          <w:rFonts w:ascii="Times New Roman" w:hAnsi="Times New Roman"/>
        </w:rPr>
        <w:t>Застройщиком</w:t>
      </w:r>
      <w:r w:rsidRPr="00AE5599">
        <w:rPr>
          <w:rFonts w:ascii="Times New Roman" w:hAnsi="Times New Roman"/>
          <w:b/>
          <w:bCs/>
        </w:rPr>
        <w:t xml:space="preserve"> </w:t>
      </w:r>
      <w:r w:rsidRPr="00AE5599">
        <w:rPr>
          <w:rFonts w:ascii="Times New Roman" w:hAnsi="Times New Roman"/>
          <w:snapToGrid w:val="0"/>
        </w:rPr>
        <w:t>Исполняющему Банку</w:t>
      </w:r>
      <w:r w:rsidRPr="00AE5599">
        <w:rPr>
          <w:rFonts w:ascii="Times New Roman" w:hAnsi="Times New Roman"/>
        </w:rPr>
        <w:t>, путем электронного документооборота, согласованного Застройщиком и ПАО Сбербанк,</w:t>
      </w:r>
      <w:r w:rsidRPr="00AE5599">
        <w:rPr>
          <w:rFonts w:ascii="Times New Roman" w:hAnsi="Times New Roman"/>
          <w:snapToGrid w:val="0"/>
        </w:rPr>
        <w:t xml:space="preserve"> следующих документов: - скан-копия </w:t>
      </w:r>
      <w:r w:rsidRPr="00AE5599">
        <w:rPr>
          <w:rFonts w:ascii="Times New Roman" w:hAnsi="Times New Roman"/>
          <w:b/>
          <w:bCs/>
        </w:rPr>
        <w:t xml:space="preserve">Договора участия в долевом строительстве </w:t>
      </w:r>
      <w:r w:rsidRPr="00AE5599">
        <w:rPr>
          <w:rFonts w:ascii="Times New Roman" w:hAnsi="Times New Roman"/>
          <w:b/>
        </w:rPr>
        <w:t>№</w:t>
      </w:r>
      <w:r w:rsidRPr="00AE5599">
        <w:rPr>
          <w:rFonts w:ascii="Times New Roman" w:hAnsi="Times New Roman"/>
        </w:rPr>
        <w:t xml:space="preserve"> </w:t>
      </w:r>
      <w:sdt>
        <w:sdtPr>
          <w:rPr>
            <w:rStyle w:val="26"/>
          </w:rPr>
          <w:alias w:val="мтНомерДоговора"/>
          <w:tag w:val="мтНомерДоговора"/>
          <w:id w:val="1113020872"/>
          <w:placeholder>
            <w:docPart w:val="BB839BEE17B64397B1F214DCF73FF5B6"/>
          </w:placeholder>
        </w:sdtPr>
        <w:sdtEndPr>
          <w:rPr>
            <w:rStyle w:val="26"/>
          </w:rPr>
        </w:sdtEndPr>
        <w:sdtContent>
          <w:r w:rsidRPr="00AE5599">
            <w:rPr>
              <w:rStyle w:val="26"/>
            </w:rPr>
            <w:t>мтНомерДоговора</w:t>
          </w:r>
        </w:sdtContent>
      </w:sdt>
      <w:r w:rsidRPr="00AE5599">
        <w:rPr>
          <w:rFonts w:ascii="Times New Roman" w:hAnsi="Times New Roman"/>
        </w:rPr>
        <w:t xml:space="preserve"> от </w:t>
      </w:r>
      <w:sdt>
        <w:sdtPr>
          <w:rPr>
            <w:rStyle w:val="26"/>
          </w:rPr>
          <w:alias w:val="мтДатаДоговора"/>
          <w:tag w:val="мтДатаДоговора"/>
          <w:id w:val="-1292902613"/>
          <w:placeholder>
            <w:docPart w:val="546B319F539A4887BBF91A030D2D212F"/>
          </w:placeholder>
        </w:sdtPr>
        <w:sdtEndPr>
          <w:rPr>
            <w:rStyle w:val="26"/>
          </w:rPr>
        </w:sdtEndPr>
        <w:sdtContent>
          <w:r w:rsidRPr="00AE5599">
            <w:rPr>
              <w:rStyle w:val="26"/>
            </w:rPr>
            <w:t>мтДатаДоговора</w:t>
          </w:r>
        </w:sdtContent>
      </w:sdt>
      <w:r w:rsidRPr="00AE5599">
        <w:rPr>
          <w:rFonts w:ascii="Times New Roman" w:hAnsi="Times New Roman"/>
        </w:rPr>
        <w:t>, содержащий отметку федерального органа исполнительной власти, уполномоченного в области государственного кадастрового учета и государственной регистрации прав о его государственной регистрации;</w:t>
      </w:r>
    </w:p>
    <w:p w14:paraId="2FEABC4A" w14:textId="77777777" w:rsidR="00AC7C5E" w:rsidRPr="00AE5599" w:rsidRDefault="00AC7C5E" w:rsidP="00AC7C5E">
      <w:pPr>
        <w:pStyle w:val="af7"/>
        <w:numPr>
          <w:ilvl w:val="0"/>
          <w:numId w:val="39"/>
        </w:numPr>
        <w:spacing w:after="0"/>
        <w:ind w:left="851" w:hanging="284"/>
        <w:jc w:val="both"/>
        <w:rPr>
          <w:rFonts w:ascii="Times New Roman" w:hAnsi="Times New Roman"/>
          <w:snapToGrid w:val="0"/>
        </w:rPr>
      </w:pPr>
      <w:r w:rsidRPr="00AE5599">
        <w:rPr>
          <w:rFonts w:ascii="Times New Roman" w:hAnsi="Times New Roman"/>
          <w:snapToGrid w:val="0"/>
        </w:rPr>
        <w:t>Закрытие Аккредитива производится:</w:t>
      </w:r>
    </w:p>
    <w:p w14:paraId="5B463920" w14:textId="77777777" w:rsidR="00AC7C5E" w:rsidRPr="00AE5599" w:rsidRDefault="00AC7C5E" w:rsidP="00AC7C5E">
      <w:pPr>
        <w:spacing w:line="276" w:lineRule="auto"/>
        <w:ind w:left="851" w:hanging="284"/>
        <w:jc w:val="both"/>
        <w:rPr>
          <w:snapToGrid w:val="0"/>
          <w:sz w:val="22"/>
          <w:szCs w:val="22"/>
        </w:rPr>
      </w:pPr>
      <w:r w:rsidRPr="00AE5599">
        <w:rPr>
          <w:snapToGrid w:val="0"/>
          <w:sz w:val="22"/>
          <w:szCs w:val="22"/>
        </w:rPr>
        <w:t xml:space="preserve">     - по истечении срока действия Аккредитива (с учетом пролонгации (при наличии));</w:t>
      </w:r>
    </w:p>
    <w:p w14:paraId="300A5D16" w14:textId="77777777" w:rsidR="00AC7C5E" w:rsidRPr="00AE5599" w:rsidRDefault="00AC7C5E" w:rsidP="00AC7C5E">
      <w:pPr>
        <w:pStyle w:val="af7"/>
        <w:ind w:left="851" w:hanging="284"/>
        <w:jc w:val="both"/>
        <w:rPr>
          <w:rFonts w:ascii="Times New Roman" w:hAnsi="Times New Roman"/>
        </w:rPr>
      </w:pPr>
      <w:r w:rsidRPr="00AE5599">
        <w:rPr>
          <w:rFonts w:ascii="Times New Roman" w:hAnsi="Times New Roman"/>
          <w:snapToGrid w:val="0"/>
        </w:rPr>
        <w:t xml:space="preserve">     - при отказе Плательщика и Получателя средств от использования Аккредитива до истечения     срока его действия</w:t>
      </w:r>
      <w:r w:rsidRPr="00AE5599">
        <w:rPr>
          <w:rFonts w:ascii="Times New Roman" w:hAnsi="Times New Roman"/>
        </w:rPr>
        <w:t>;</w:t>
      </w:r>
    </w:p>
    <w:p w14:paraId="18A1F461" w14:textId="77777777" w:rsidR="00AC7C5E" w:rsidRPr="00AE5599" w:rsidRDefault="00AC7C5E" w:rsidP="00AC7C5E">
      <w:pPr>
        <w:pStyle w:val="af7"/>
        <w:numPr>
          <w:ilvl w:val="0"/>
          <w:numId w:val="39"/>
        </w:numPr>
        <w:ind w:left="851" w:hanging="284"/>
        <w:jc w:val="both"/>
        <w:rPr>
          <w:rFonts w:ascii="Times New Roman" w:hAnsi="Times New Roman"/>
        </w:rPr>
      </w:pPr>
      <w:r w:rsidRPr="00AE5599">
        <w:rPr>
          <w:rFonts w:ascii="Times New Roman" w:hAnsi="Times New Roman"/>
        </w:rPr>
        <w:t>Частичные выплаты по Аккредитиву запрещены.</w:t>
      </w:r>
    </w:p>
    <w:p w14:paraId="00496225" w14:textId="77777777" w:rsidR="00BC3CC5" w:rsidRPr="00AE5599" w:rsidRDefault="00BC3CC5" w:rsidP="00BC3CC5">
      <w:pPr>
        <w:spacing w:line="276" w:lineRule="auto"/>
        <w:ind w:firstLine="567"/>
        <w:jc w:val="both"/>
        <w:rPr>
          <w:sz w:val="22"/>
          <w:szCs w:val="22"/>
        </w:rPr>
      </w:pPr>
      <w:r w:rsidRPr="00AE5599">
        <w:rPr>
          <w:sz w:val="22"/>
          <w:szCs w:val="22"/>
        </w:rPr>
        <w:t>Выбрав способ и порядок оплаты, указанный в настоящем пункте Договора, Участник подтверждает свое согласие на проведение расчетов по Договору в вышеуказанном порядке.</w:t>
      </w:r>
    </w:p>
    <w:p w14:paraId="1A46E74E" w14:textId="77777777" w:rsidR="00070896" w:rsidRPr="00AE5599" w:rsidRDefault="00133C35" w:rsidP="00C17EBE">
      <w:pPr>
        <w:tabs>
          <w:tab w:val="num" w:pos="0"/>
        </w:tabs>
        <w:spacing w:line="276" w:lineRule="auto"/>
        <w:ind w:firstLine="567"/>
        <w:jc w:val="both"/>
        <w:rPr>
          <w:sz w:val="22"/>
          <w:szCs w:val="22"/>
        </w:rPr>
      </w:pPr>
      <w:r w:rsidRPr="00AE5599">
        <w:rPr>
          <w:sz w:val="22"/>
          <w:szCs w:val="22"/>
        </w:rPr>
        <w:t>3.4.</w:t>
      </w:r>
      <w:r w:rsidR="00070896" w:rsidRPr="00AE5599">
        <w:rPr>
          <w:sz w:val="22"/>
          <w:szCs w:val="22"/>
        </w:rPr>
        <w:t xml:space="preserve"> Обязательства Участника по оплате Цены </w:t>
      </w:r>
      <w:r w:rsidR="005B02D5" w:rsidRPr="00AE5599">
        <w:rPr>
          <w:sz w:val="22"/>
          <w:szCs w:val="22"/>
        </w:rPr>
        <w:t xml:space="preserve">Договора </w:t>
      </w:r>
      <w:r w:rsidR="00070896" w:rsidRPr="00AE5599">
        <w:rPr>
          <w:sz w:val="22"/>
          <w:szCs w:val="22"/>
        </w:rPr>
        <w:t xml:space="preserve">считаются исполненными Участником в дату поступления </w:t>
      </w:r>
      <w:r w:rsidRPr="00AE5599">
        <w:rPr>
          <w:sz w:val="22"/>
          <w:szCs w:val="22"/>
        </w:rPr>
        <w:t xml:space="preserve">всех </w:t>
      </w:r>
      <w:r w:rsidR="00070896" w:rsidRPr="00AE5599">
        <w:rPr>
          <w:sz w:val="22"/>
          <w:szCs w:val="22"/>
        </w:rPr>
        <w:t>денежных средств на расчетный счет Застройщика в полном объеме.</w:t>
      </w:r>
    </w:p>
    <w:p w14:paraId="2D246837" w14:textId="3C669454" w:rsidR="00A0678A" w:rsidRPr="00AE5599" w:rsidRDefault="00070896" w:rsidP="00531986">
      <w:pPr>
        <w:tabs>
          <w:tab w:val="num" w:pos="0"/>
        </w:tabs>
        <w:spacing w:line="276" w:lineRule="auto"/>
        <w:ind w:firstLine="567"/>
        <w:jc w:val="both"/>
        <w:rPr>
          <w:sz w:val="22"/>
          <w:szCs w:val="22"/>
        </w:rPr>
      </w:pPr>
      <w:r w:rsidRPr="00AE5599">
        <w:rPr>
          <w:sz w:val="22"/>
          <w:szCs w:val="22"/>
        </w:rPr>
        <w:t>3.</w:t>
      </w:r>
      <w:r w:rsidR="00133C35" w:rsidRPr="00AE5599">
        <w:rPr>
          <w:sz w:val="22"/>
          <w:szCs w:val="22"/>
        </w:rPr>
        <w:t>5</w:t>
      </w:r>
      <w:r w:rsidRPr="00AE5599">
        <w:rPr>
          <w:sz w:val="22"/>
          <w:szCs w:val="22"/>
        </w:rPr>
        <w:t>.</w:t>
      </w:r>
      <w:r w:rsidR="00531986" w:rsidRPr="00AE5599">
        <w:rPr>
          <w:sz w:val="22"/>
          <w:szCs w:val="22"/>
        </w:rPr>
        <w:t xml:space="preserve"> </w:t>
      </w:r>
      <w:r w:rsidR="00F47F1F" w:rsidRPr="00AE5599">
        <w:rPr>
          <w:sz w:val="22"/>
          <w:szCs w:val="22"/>
        </w:rPr>
        <w:t>Стороны несу</w:t>
      </w:r>
      <w:r w:rsidR="00A0678A" w:rsidRPr="00AE5599">
        <w:rPr>
          <w:sz w:val="22"/>
          <w:szCs w:val="22"/>
        </w:rPr>
        <w:t xml:space="preserve">т расходы по государственной регистрации </w:t>
      </w:r>
      <w:r w:rsidR="00133C35" w:rsidRPr="00AE5599">
        <w:rPr>
          <w:sz w:val="22"/>
          <w:szCs w:val="22"/>
        </w:rPr>
        <w:t>настоящего Договора</w:t>
      </w:r>
      <w:r w:rsidR="00F47F1F" w:rsidRPr="00AE5599">
        <w:rPr>
          <w:sz w:val="22"/>
          <w:szCs w:val="22"/>
        </w:rPr>
        <w:t>.</w:t>
      </w:r>
      <w:r w:rsidR="00133C35" w:rsidRPr="00AE5599">
        <w:rPr>
          <w:sz w:val="22"/>
          <w:szCs w:val="22"/>
        </w:rPr>
        <w:t xml:space="preserve"> </w:t>
      </w:r>
      <w:r w:rsidR="00F47F1F" w:rsidRPr="00AE5599">
        <w:rPr>
          <w:sz w:val="22"/>
          <w:szCs w:val="22"/>
        </w:rPr>
        <w:t>Участник несет расходы</w:t>
      </w:r>
      <w:r w:rsidR="008D3B74" w:rsidRPr="00AE5599">
        <w:rPr>
          <w:sz w:val="22"/>
          <w:szCs w:val="22"/>
        </w:rPr>
        <w:t xml:space="preserve"> по</w:t>
      </w:r>
      <w:r w:rsidR="00133C35" w:rsidRPr="00AE5599">
        <w:rPr>
          <w:sz w:val="22"/>
          <w:szCs w:val="22"/>
        </w:rPr>
        <w:t xml:space="preserve"> </w:t>
      </w:r>
      <w:r w:rsidR="008D3B74" w:rsidRPr="00AE5599">
        <w:rPr>
          <w:sz w:val="22"/>
          <w:szCs w:val="22"/>
        </w:rPr>
        <w:t xml:space="preserve">государственной регистрации </w:t>
      </w:r>
      <w:r w:rsidR="00A0678A" w:rsidRPr="00AE5599">
        <w:rPr>
          <w:sz w:val="22"/>
          <w:szCs w:val="22"/>
        </w:rPr>
        <w:t>права собственности Участника на Квартиру, которые включают все нотариальные издержки (в случае их возникновения), расходы по 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w:t>
      </w:r>
      <w:r w:rsidR="00BC3CC5" w:rsidRPr="00AE5599">
        <w:rPr>
          <w:sz w:val="22"/>
          <w:szCs w:val="22"/>
        </w:rPr>
        <w:t xml:space="preserve"> (в случае согласия Участника)</w:t>
      </w:r>
      <w:r w:rsidR="00A0678A" w:rsidRPr="00AE5599">
        <w:rPr>
          <w:sz w:val="22"/>
          <w:szCs w:val="22"/>
        </w:rPr>
        <w:t>,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p>
    <w:p w14:paraId="68BED5C2" w14:textId="565B465C" w:rsidR="00A0678A" w:rsidRPr="00AE5599" w:rsidRDefault="00531986" w:rsidP="00531986">
      <w:pPr>
        <w:widowControl w:val="0"/>
        <w:autoSpaceDE w:val="0"/>
        <w:autoSpaceDN w:val="0"/>
        <w:adjustRightInd w:val="0"/>
        <w:spacing w:line="300" w:lineRule="exact"/>
        <w:ind w:firstLine="567"/>
        <w:jc w:val="both"/>
        <w:rPr>
          <w:sz w:val="22"/>
          <w:szCs w:val="22"/>
        </w:rPr>
      </w:pPr>
      <w:r w:rsidRPr="00AE5599">
        <w:rPr>
          <w:sz w:val="22"/>
          <w:szCs w:val="22"/>
        </w:rPr>
        <w:t>3.</w:t>
      </w:r>
      <w:r w:rsidR="00133C35" w:rsidRPr="00AE5599">
        <w:rPr>
          <w:sz w:val="22"/>
          <w:szCs w:val="22"/>
        </w:rPr>
        <w:t>6</w:t>
      </w:r>
      <w:r w:rsidRPr="00AE5599">
        <w:rPr>
          <w:sz w:val="22"/>
          <w:szCs w:val="22"/>
        </w:rPr>
        <w:t>.</w:t>
      </w:r>
      <w:r w:rsidR="00A0678A" w:rsidRPr="00AE5599">
        <w:rPr>
          <w:sz w:val="22"/>
          <w:szCs w:val="22"/>
        </w:rPr>
        <w:t xml:space="preserve"> Обязательства Застройщика по Договору считаются исп</w:t>
      </w:r>
      <w:r w:rsidR="001E2FAE" w:rsidRPr="00AE5599">
        <w:rPr>
          <w:sz w:val="22"/>
          <w:szCs w:val="22"/>
        </w:rPr>
        <w:t>олненными с момента подписания Сторонами</w:t>
      </w:r>
      <w:r w:rsidR="00A0678A" w:rsidRPr="00AE5599">
        <w:rPr>
          <w:sz w:val="22"/>
          <w:szCs w:val="22"/>
        </w:rPr>
        <w:t xml:space="preserve"> Акта приема - передачи Квартиры в соответствии с условиями п. 4.1 Договора</w:t>
      </w:r>
      <w:r w:rsidR="00960416" w:rsidRPr="00AE5599">
        <w:rPr>
          <w:sz w:val="22"/>
          <w:szCs w:val="22"/>
        </w:rPr>
        <w:t xml:space="preserve"> либо составления Застройщиком одностороннего акта или иного документа о передаче Квартиры Участнику в случае, предусмотренном п. 4.5. настоящего Договора</w:t>
      </w:r>
      <w:r w:rsidR="00A0678A" w:rsidRPr="00AE5599">
        <w:rPr>
          <w:sz w:val="22"/>
          <w:szCs w:val="22"/>
        </w:rPr>
        <w:t>.  Обязательства Участника по Договору считаются исполненными с момента уплаты им в полном объеме цены Договора в соответствии с п.</w:t>
      </w:r>
      <w:r w:rsidRPr="00AE5599">
        <w:rPr>
          <w:sz w:val="22"/>
          <w:szCs w:val="22"/>
        </w:rPr>
        <w:t xml:space="preserve"> 3.1</w:t>
      </w:r>
      <w:r w:rsidR="00607B62" w:rsidRPr="00AE5599">
        <w:rPr>
          <w:sz w:val="22"/>
          <w:szCs w:val="22"/>
        </w:rPr>
        <w:t>, 3.2.</w:t>
      </w:r>
      <w:r w:rsidR="00A0678A" w:rsidRPr="00AE5599">
        <w:rPr>
          <w:sz w:val="22"/>
          <w:szCs w:val="22"/>
        </w:rPr>
        <w:t xml:space="preserve">  Договора и подписания Акта приема - передачи Квартиры в соответствии с условиями п. 4.1 Договора.</w:t>
      </w:r>
    </w:p>
    <w:p w14:paraId="7C1B6657" w14:textId="77777777" w:rsidR="00A0678A" w:rsidRPr="00AE5599" w:rsidRDefault="00A0678A" w:rsidP="00A0678A">
      <w:pPr>
        <w:pStyle w:val="3"/>
        <w:spacing w:before="0" w:line="300" w:lineRule="exact"/>
        <w:jc w:val="center"/>
        <w:rPr>
          <w:rFonts w:ascii="Times New Roman" w:hAnsi="Times New Roman" w:cs="Times New Roman"/>
          <w:sz w:val="22"/>
          <w:szCs w:val="22"/>
        </w:rPr>
      </w:pPr>
      <w:r w:rsidRPr="00AE5599">
        <w:rPr>
          <w:rFonts w:ascii="Times New Roman" w:hAnsi="Times New Roman" w:cs="Times New Roman"/>
          <w:color w:val="auto"/>
          <w:sz w:val="22"/>
          <w:szCs w:val="22"/>
        </w:rPr>
        <w:t>4. Порядок приема – передачи Квартиры</w:t>
      </w:r>
    </w:p>
    <w:p w14:paraId="423202E7" w14:textId="2652C6FF"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4.1.</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После получения Застройщиком в установленном порядке разрешения на ввод в эксплуатацию  </w:t>
      </w:r>
      <w:r w:rsidR="004271B4"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но не ранее выполнения Участником в полном объеме обязательств, предусмотренных п.3.1.-3.4. настоящего Договора, Застройщик обязан передать Квартиру </w:t>
      </w:r>
      <w:r w:rsidR="00F47F1F" w:rsidRPr="00AE5599">
        <w:rPr>
          <w:rFonts w:ascii="Times New Roman" w:hAnsi="Times New Roman" w:cs="Times New Roman"/>
          <w:sz w:val="22"/>
          <w:szCs w:val="22"/>
          <w:lang w:val="ru-RU"/>
        </w:rPr>
        <w:t xml:space="preserve">до </w:t>
      </w:r>
      <w:r w:rsidR="00F47F1F" w:rsidRPr="00AE5599">
        <w:rPr>
          <w:rFonts w:ascii="Times New Roman" w:hAnsi="Times New Roman" w:cs="Times New Roman"/>
          <w:b/>
          <w:sz w:val="22"/>
          <w:szCs w:val="22"/>
          <w:lang w:val="ru-RU"/>
        </w:rPr>
        <w:t>«</w:t>
      </w:r>
      <w:r w:rsidR="00B32248" w:rsidRPr="00AE5599">
        <w:rPr>
          <w:rFonts w:ascii="Times New Roman" w:hAnsi="Times New Roman" w:cs="Times New Roman"/>
          <w:b/>
          <w:sz w:val="22"/>
          <w:szCs w:val="22"/>
          <w:lang w:val="ru-RU"/>
        </w:rPr>
        <w:t>30</w:t>
      </w:r>
      <w:r w:rsidR="00F47F1F" w:rsidRPr="00AE5599">
        <w:rPr>
          <w:rFonts w:ascii="Times New Roman" w:hAnsi="Times New Roman" w:cs="Times New Roman"/>
          <w:b/>
          <w:sz w:val="22"/>
          <w:szCs w:val="22"/>
          <w:lang w:val="ru-RU"/>
        </w:rPr>
        <w:t xml:space="preserve">» </w:t>
      </w:r>
      <w:r w:rsidR="009C6E0A" w:rsidRPr="00AE5599">
        <w:rPr>
          <w:rFonts w:ascii="Times New Roman" w:hAnsi="Times New Roman" w:cs="Times New Roman"/>
          <w:b/>
          <w:sz w:val="22"/>
          <w:szCs w:val="22"/>
          <w:lang w:val="ru-RU"/>
        </w:rPr>
        <w:t>но</w:t>
      </w:r>
      <w:r w:rsidR="00B32248" w:rsidRPr="00AE5599">
        <w:rPr>
          <w:rFonts w:ascii="Times New Roman" w:hAnsi="Times New Roman" w:cs="Times New Roman"/>
          <w:b/>
          <w:sz w:val="22"/>
          <w:szCs w:val="22"/>
          <w:lang w:val="ru-RU"/>
        </w:rPr>
        <w:t>я</w:t>
      </w:r>
      <w:r w:rsidR="00F47F1F" w:rsidRPr="00AE5599">
        <w:rPr>
          <w:rFonts w:ascii="Times New Roman" w:hAnsi="Times New Roman" w:cs="Times New Roman"/>
          <w:b/>
          <w:sz w:val="22"/>
          <w:szCs w:val="22"/>
          <w:lang w:val="ru-RU"/>
        </w:rPr>
        <w:t>бря</w:t>
      </w:r>
      <w:r w:rsidR="00BC3CC5" w:rsidRPr="00AE5599">
        <w:rPr>
          <w:rFonts w:ascii="Times New Roman" w:hAnsi="Times New Roman" w:cs="Times New Roman"/>
          <w:b/>
          <w:sz w:val="22"/>
          <w:szCs w:val="22"/>
          <w:lang w:val="ru-RU"/>
        </w:rPr>
        <w:t xml:space="preserve"> </w:t>
      </w:r>
      <w:r w:rsidRPr="00AE5599">
        <w:rPr>
          <w:rFonts w:ascii="Times New Roman" w:hAnsi="Times New Roman" w:cs="Times New Roman"/>
          <w:b/>
          <w:sz w:val="22"/>
          <w:szCs w:val="22"/>
          <w:lang w:val="ru-RU"/>
        </w:rPr>
        <w:t>2018 года включительно</w:t>
      </w:r>
      <w:r w:rsidRPr="00AE5599">
        <w:rPr>
          <w:rFonts w:ascii="Times New Roman" w:hAnsi="Times New Roman" w:cs="Times New Roman"/>
          <w:sz w:val="22"/>
          <w:szCs w:val="22"/>
          <w:lang w:val="ru-RU"/>
        </w:rPr>
        <w:t xml:space="preserve">. При этом допускается досрочное исполнение Застройщиком обязательств по </w:t>
      </w:r>
      <w:r w:rsidRPr="00AE5599">
        <w:rPr>
          <w:rFonts w:ascii="Times New Roman" w:hAnsi="Times New Roman" w:cs="Times New Roman"/>
          <w:sz w:val="22"/>
          <w:szCs w:val="22"/>
          <w:lang w:val="ru-RU"/>
        </w:rPr>
        <w:lastRenderedPageBreak/>
        <w:t>передаче Квартиры Участнику. Передача Квартиры Застройщиком и принятие ее Участником осуществляется по</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Акту приема - передачи Квартиры.</w:t>
      </w:r>
    </w:p>
    <w:p w14:paraId="13A635F5" w14:textId="77777777" w:rsidR="00CC4B6F" w:rsidRPr="00AE5599" w:rsidRDefault="00CC4B6F"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Исполнение Застройщиком обязательств по передаче Квартиры Участнику в вышеуказанные сроки является встречным по отношению к обязательствам Участника, предусмотренных п.3.1.-3.4. Договора.</w:t>
      </w:r>
    </w:p>
    <w:p w14:paraId="6A70A9E7"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4.2.</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14:paraId="7F330211"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Акту приема - передачи Квартиры несет Застройщик.</w:t>
      </w:r>
    </w:p>
    <w:p w14:paraId="62E34FBE"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4.4.</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Застройщик не менее чем за 14 (Четырнадцать) рабочих дней до наступления срока начала передачи и принятия Квартиры, обязан направить Участнику сообщение о завершении строительства  </w:t>
      </w:r>
      <w:r w:rsidR="00A822CC" w:rsidRPr="00AE5599">
        <w:rPr>
          <w:rFonts w:ascii="Times New Roman" w:hAnsi="Times New Roman" w:cs="Times New Roman"/>
          <w:sz w:val="22"/>
          <w:szCs w:val="22"/>
          <w:lang w:val="ru-RU"/>
        </w:rPr>
        <w:t xml:space="preserve">Многоквартирного жилого дома </w:t>
      </w:r>
      <w:r w:rsidRPr="00AE5599">
        <w:rPr>
          <w:rFonts w:ascii="Times New Roman" w:hAnsi="Times New Roman" w:cs="Times New Roman"/>
          <w:sz w:val="22"/>
          <w:szCs w:val="22"/>
          <w:lang w:val="ru-RU"/>
        </w:rPr>
        <w:t>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14:paraId="457718BF" w14:textId="76BA4E2D"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  </w:t>
      </w:r>
      <w:r w:rsidR="004271B4"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в соответствии с Договором и о готовности Квартиры к передаче, обязан приступить к ее принятию в течение 7 (Семи)</w:t>
      </w:r>
      <w:r w:rsidR="004271B4" w:rsidRPr="00AE5599">
        <w:rPr>
          <w:rFonts w:ascii="Times New Roman" w:hAnsi="Times New Roman" w:cs="Times New Roman"/>
          <w:sz w:val="22"/>
          <w:szCs w:val="22"/>
          <w:lang w:val="ru-RU"/>
        </w:rPr>
        <w:t xml:space="preserve"> </w:t>
      </w:r>
      <w:r w:rsidR="009F06AF" w:rsidRPr="00AE5599">
        <w:rPr>
          <w:rFonts w:ascii="Times New Roman" w:hAnsi="Times New Roman" w:cs="Times New Roman"/>
          <w:sz w:val="22"/>
          <w:szCs w:val="22"/>
          <w:lang w:val="ru-RU"/>
        </w:rPr>
        <w:t>календарных</w:t>
      </w:r>
      <w:r w:rsidRPr="00AE5599">
        <w:rPr>
          <w:rFonts w:ascii="Times New Roman" w:hAnsi="Times New Roman" w:cs="Times New Roman"/>
          <w:sz w:val="22"/>
          <w:szCs w:val="22"/>
          <w:lang w:val="ru-RU"/>
        </w:rPr>
        <w:t xml:space="preserve"> дней со дня получения указанного сообщения.</w:t>
      </w:r>
    </w:p>
    <w:p w14:paraId="04FD205F"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4.5.</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При уклонении Участника от принятия Квартиры в предусмотренный Договором срок или при отказе Участника от принятия Квартиры Застройщик по истечении </w:t>
      </w:r>
      <w:r w:rsidR="00CC44E1" w:rsidRPr="00AE5599">
        <w:rPr>
          <w:rFonts w:ascii="Times New Roman" w:hAnsi="Times New Roman" w:cs="Times New Roman"/>
          <w:sz w:val="22"/>
          <w:szCs w:val="22"/>
          <w:lang w:val="ru-RU"/>
        </w:rPr>
        <w:t>2</w:t>
      </w:r>
      <w:r w:rsidRPr="00AE5599">
        <w:rPr>
          <w:rFonts w:ascii="Times New Roman" w:hAnsi="Times New Roman" w:cs="Times New Roman"/>
          <w:sz w:val="22"/>
          <w:szCs w:val="22"/>
          <w:lang w:val="ru-RU"/>
        </w:rPr>
        <w:t xml:space="preserve"> (</w:t>
      </w:r>
      <w:r w:rsidR="00CC44E1" w:rsidRPr="00AE5599">
        <w:rPr>
          <w:rFonts w:ascii="Times New Roman" w:hAnsi="Times New Roman" w:cs="Times New Roman"/>
          <w:sz w:val="22"/>
          <w:szCs w:val="22"/>
          <w:lang w:val="ru-RU"/>
        </w:rPr>
        <w:t>Двух</w:t>
      </w:r>
      <w:r w:rsidRPr="00AE5599">
        <w:rPr>
          <w:rFonts w:ascii="Times New Roman" w:hAnsi="Times New Roman" w:cs="Times New Roman"/>
          <w:sz w:val="22"/>
          <w:szCs w:val="22"/>
          <w:lang w:val="ru-RU"/>
        </w:rPr>
        <w:t>) месяц</w:t>
      </w:r>
      <w:r w:rsidR="00CC44E1" w:rsidRPr="00AE5599">
        <w:rPr>
          <w:rFonts w:ascii="Times New Roman" w:hAnsi="Times New Roman" w:cs="Times New Roman"/>
          <w:sz w:val="22"/>
          <w:szCs w:val="22"/>
          <w:lang w:val="ru-RU"/>
        </w:rPr>
        <w:t>ев</w:t>
      </w:r>
      <w:r w:rsidRPr="00AE5599">
        <w:rPr>
          <w:rFonts w:ascii="Times New Roman" w:hAnsi="Times New Roman" w:cs="Times New Roman"/>
          <w:sz w:val="22"/>
          <w:szCs w:val="22"/>
          <w:lang w:val="ru-RU"/>
        </w:rPr>
        <w:t xml:space="preserve"> со дня, предусмотренного Договором для передачи Квартиры Участнику, вправе составить односторонний Акт приема - передачи Квартиры.</w:t>
      </w:r>
    </w:p>
    <w:p w14:paraId="7DCF8CD6"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14:paraId="1E5AF404"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4.6.</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После подписания Акта приема-передачи Квартиры Сторонами или составления</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одностороннего</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Акта приема-передачи Застройщиком Участник самостоятельно несет расходы, связанные с эксплуатацией Квартиры и доли в общем имуществе  </w:t>
      </w:r>
      <w:r w:rsidR="00A822CC" w:rsidRPr="00AE5599">
        <w:rPr>
          <w:rFonts w:ascii="Times New Roman" w:hAnsi="Times New Roman" w:cs="Times New Roman"/>
          <w:sz w:val="22"/>
          <w:szCs w:val="22"/>
          <w:lang w:val="ru-RU"/>
        </w:rPr>
        <w:t xml:space="preserve">Многоквартирного жилого дома </w:t>
      </w:r>
      <w:r w:rsidRPr="00AE5599">
        <w:rPr>
          <w:rFonts w:ascii="Times New Roman" w:hAnsi="Times New Roman" w:cs="Times New Roman"/>
          <w:sz w:val="22"/>
          <w:szCs w:val="22"/>
          <w:lang w:val="ru-RU"/>
        </w:rPr>
        <w:t>(включая содержание придомовой территории и коммунальные расходы), а также несет риск случайной гибели или повреждения Квартиры.</w:t>
      </w:r>
    </w:p>
    <w:p w14:paraId="2250041D"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4.7.</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w:t>
      </w:r>
      <w:r w:rsidR="004271B4" w:rsidRPr="00AE5599">
        <w:rPr>
          <w:rFonts w:ascii="Times New Roman" w:hAnsi="Times New Roman" w:cs="Times New Roman"/>
          <w:sz w:val="22"/>
          <w:szCs w:val="22"/>
          <w:lang w:val="ru-RU"/>
        </w:rPr>
        <w:t xml:space="preserve"> в Многоквартирном жилом доме</w:t>
      </w:r>
      <w:r w:rsidRPr="00AE5599">
        <w:rPr>
          <w:rFonts w:ascii="Times New Roman" w:hAnsi="Times New Roman" w:cs="Times New Roman"/>
          <w:sz w:val="22"/>
          <w:szCs w:val="22"/>
          <w:lang w:val="ru-RU"/>
        </w:rPr>
        <w:t xml:space="preserve"> принадлежат в соответствии со ст.</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Квартиры не производится.</w:t>
      </w:r>
    </w:p>
    <w:p w14:paraId="72BA8B06" w14:textId="77777777" w:rsidR="00A0678A" w:rsidRPr="00AE5599" w:rsidRDefault="00A0678A" w:rsidP="00A0678A">
      <w:pPr>
        <w:pStyle w:val="aff"/>
        <w:spacing w:line="300" w:lineRule="exact"/>
        <w:rPr>
          <w:rFonts w:ascii="Times New Roman" w:hAnsi="Times New Roman" w:cs="Times New Roman"/>
          <w:sz w:val="22"/>
          <w:szCs w:val="22"/>
          <w:lang w:val="ru-RU"/>
        </w:rPr>
      </w:pPr>
    </w:p>
    <w:p w14:paraId="797451BF" w14:textId="77777777" w:rsidR="00A0678A" w:rsidRPr="00AE5599" w:rsidRDefault="00A0678A" w:rsidP="00A0678A">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t>5. Качество и гарантийный срок на Квартиру</w:t>
      </w:r>
    </w:p>
    <w:p w14:paraId="7E71143A"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5.1.</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14:paraId="53220169"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5.2.</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В случае если Квартира построен</w:t>
      </w:r>
      <w:r w:rsidR="00B06BC5" w:rsidRPr="00AE5599">
        <w:rPr>
          <w:rFonts w:ascii="Times New Roman" w:hAnsi="Times New Roman" w:cs="Times New Roman"/>
          <w:sz w:val="22"/>
          <w:szCs w:val="22"/>
          <w:lang w:val="ru-RU"/>
        </w:rPr>
        <w:t>а</w:t>
      </w:r>
      <w:r w:rsidRPr="00AE5599">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9CFB39" w14:textId="77777777" w:rsidR="00A0678A" w:rsidRPr="00AE5599" w:rsidRDefault="00A0678A" w:rsidP="00A0678A">
      <w:pPr>
        <w:autoSpaceDE w:val="0"/>
        <w:autoSpaceDN w:val="0"/>
        <w:adjustRightInd w:val="0"/>
        <w:spacing w:line="300" w:lineRule="exact"/>
        <w:ind w:firstLine="540"/>
        <w:jc w:val="both"/>
        <w:rPr>
          <w:sz w:val="22"/>
          <w:szCs w:val="22"/>
        </w:rPr>
      </w:pPr>
      <w:r w:rsidRPr="00AE5599">
        <w:rPr>
          <w:sz w:val="22"/>
          <w:szCs w:val="22"/>
        </w:rPr>
        <w:t xml:space="preserve">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в эксплуатацию  </w:t>
      </w:r>
      <w:r w:rsidR="00A822CC" w:rsidRPr="00AE5599">
        <w:rPr>
          <w:sz w:val="22"/>
          <w:szCs w:val="22"/>
        </w:rPr>
        <w:t>Многоквартирного жилого дома</w:t>
      </w:r>
      <w:r w:rsidRPr="00AE5599">
        <w:rPr>
          <w:sz w:val="22"/>
          <w:szCs w:val="22"/>
        </w:rPr>
        <w:t>.</w:t>
      </w:r>
    </w:p>
    <w:p w14:paraId="535EB0FE" w14:textId="77777777" w:rsidR="00A0678A" w:rsidRPr="00AE5599" w:rsidRDefault="00A0678A" w:rsidP="004271B4">
      <w:pPr>
        <w:autoSpaceDE w:val="0"/>
        <w:autoSpaceDN w:val="0"/>
        <w:adjustRightInd w:val="0"/>
        <w:spacing w:line="300" w:lineRule="exact"/>
        <w:ind w:firstLine="539"/>
        <w:jc w:val="both"/>
        <w:rPr>
          <w:sz w:val="22"/>
          <w:szCs w:val="22"/>
        </w:rPr>
      </w:pPr>
      <w:r w:rsidRPr="00AE5599">
        <w:rPr>
          <w:sz w:val="22"/>
          <w:szCs w:val="22"/>
        </w:rPr>
        <w:lastRenderedPageBreak/>
        <w:t xml:space="preserve">5.4. Гарантийный срок на технологическое и инженерное оборудование, входящее в состав Квартиры, составляет 3 (Три) года и исчисляется с момента </w:t>
      </w:r>
      <w:r w:rsidR="004271B4" w:rsidRPr="00AE5599">
        <w:rPr>
          <w:sz w:val="22"/>
          <w:szCs w:val="22"/>
        </w:rPr>
        <w:t xml:space="preserve">подписания </w:t>
      </w:r>
      <w:r w:rsidR="000B0A86" w:rsidRPr="00AE5599">
        <w:rPr>
          <w:sz w:val="22"/>
          <w:szCs w:val="22"/>
        </w:rPr>
        <w:t>первого а</w:t>
      </w:r>
      <w:r w:rsidR="004271B4" w:rsidRPr="00AE5599">
        <w:rPr>
          <w:sz w:val="22"/>
          <w:szCs w:val="22"/>
        </w:rPr>
        <w:t>кт</w:t>
      </w:r>
      <w:r w:rsidR="00FF740F" w:rsidRPr="00AE5599">
        <w:rPr>
          <w:sz w:val="22"/>
          <w:szCs w:val="22"/>
        </w:rPr>
        <w:t>а</w:t>
      </w:r>
      <w:r w:rsidR="004271B4" w:rsidRPr="00AE5599">
        <w:rPr>
          <w:sz w:val="22"/>
          <w:szCs w:val="22"/>
        </w:rPr>
        <w:t xml:space="preserve"> приема - передачи </w:t>
      </w:r>
      <w:r w:rsidR="000B0A86" w:rsidRPr="00AE5599">
        <w:rPr>
          <w:sz w:val="22"/>
          <w:szCs w:val="22"/>
        </w:rPr>
        <w:t>к</w:t>
      </w:r>
      <w:r w:rsidR="004271B4" w:rsidRPr="00AE5599">
        <w:rPr>
          <w:sz w:val="22"/>
          <w:szCs w:val="22"/>
        </w:rPr>
        <w:t>вартиры</w:t>
      </w:r>
      <w:r w:rsidR="000B0A86" w:rsidRPr="00AE5599">
        <w:rPr>
          <w:sz w:val="22"/>
          <w:szCs w:val="22"/>
        </w:rPr>
        <w:t xml:space="preserve"> в Многоквартирном жилом доме</w:t>
      </w:r>
      <w:r w:rsidRPr="00AE5599">
        <w:rPr>
          <w:sz w:val="22"/>
          <w:szCs w:val="22"/>
        </w:rPr>
        <w:t>.</w:t>
      </w:r>
    </w:p>
    <w:p w14:paraId="72B8E0B4" w14:textId="77777777" w:rsidR="00A0678A" w:rsidRPr="00AE5599" w:rsidRDefault="00A0678A" w:rsidP="00A0678A">
      <w:pPr>
        <w:autoSpaceDE w:val="0"/>
        <w:autoSpaceDN w:val="0"/>
        <w:adjustRightInd w:val="0"/>
        <w:spacing w:line="300" w:lineRule="exact"/>
        <w:ind w:firstLine="540"/>
        <w:jc w:val="both"/>
        <w:rPr>
          <w:sz w:val="22"/>
          <w:szCs w:val="22"/>
        </w:rPr>
      </w:pPr>
      <w:r w:rsidRPr="00AE5599">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99150D4" w14:textId="77777777" w:rsidR="00A0678A" w:rsidRPr="00AE5599" w:rsidRDefault="00A0678A" w:rsidP="00A0678A">
      <w:pPr>
        <w:autoSpaceDE w:val="0"/>
        <w:autoSpaceDN w:val="0"/>
        <w:adjustRightInd w:val="0"/>
        <w:spacing w:line="300" w:lineRule="exact"/>
        <w:ind w:firstLine="540"/>
        <w:jc w:val="both"/>
        <w:rPr>
          <w:sz w:val="22"/>
          <w:szCs w:val="22"/>
        </w:rPr>
      </w:pPr>
      <w:r w:rsidRPr="00AE5599">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14:paraId="16D69D2D" w14:textId="77777777" w:rsidR="00A0678A" w:rsidRPr="00AE5599" w:rsidRDefault="00A0678A" w:rsidP="006A527D">
      <w:pPr>
        <w:pStyle w:val="aff"/>
        <w:spacing w:line="300" w:lineRule="exact"/>
        <w:jc w:val="center"/>
        <w:rPr>
          <w:rFonts w:ascii="Times New Roman" w:hAnsi="Times New Roman" w:cs="Times New Roman"/>
          <w:sz w:val="22"/>
          <w:szCs w:val="22"/>
          <w:lang w:val="ru-RU"/>
        </w:rPr>
      </w:pPr>
    </w:p>
    <w:p w14:paraId="425877C0" w14:textId="77777777" w:rsidR="00A0678A" w:rsidRPr="00AE5599" w:rsidRDefault="00A0678A" w:rsidP="006A527D">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t>6. Обеспечение обязательств Застройщика</w:t>
      </w:r>
    </w:p>
    <w:p w14:paraId="56F6E7A0"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6.1.</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 xml:space="preserve">В 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w:t>
      </w:r>
      <w:r w:rsidR="008710E7" w:rsidRPr="00AE5599">
        <w:rPr>
          <w:rFonts w:ascii="Times New Roman" w:hAnsi="Times New Roman" w:cs="Times New Roman"/>
          <w:sz w:val="22"/>
          <w:szCs w:val="22"/>
          <w:lang w:val="ru-RU"/>
        </w:rPr>
        <w:t>Многоквартирный жилой дом</w:t>
      </w:r>
      <w:r w:rsidRPr="00AE5599">
        <w:rPr>
          <w:rFonts w:ascii="Times New Roman" w:hAnsi="Times New Roman" w:cs="Times New Roman"/>
          <w:sz w:val="22"/>
          <w:szCs w:val="22"/>
          <w:lang w:val="ru-RU"/>
        </w:rPr>
        <w:t xml:space="preserve"> и право аренды на земельный участок.  </w:t>
      </w:r>
    </w:p>
    <w:p w14:paraId="5920CE06"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6.2. В случае государственной регистрации права собственности Застройщика на незавершенный строительством </w:t>
      </w:r>
      <w:r w:rsidR="008710E7" w:rsidRPr="00AE5599">
        <w:rPr>
          <w:rFonts w:ascii="Times New Roman" w:hAnsi="Times New Roman" w:cs="Times New Roman"/>
          <w:sz w:val="22"/>
          <w:szCs w:val="22"/>
          <w:lang w:val="ru-RU"/>
        </w:rPr>
        <w:t>Многоквартирный жилой дом</w:t>
      </w:r>
      <w:r w:rsidRPr="00AE5599">
        <w:rPr>
          <w:rFonts w:ascii="Times New Roman" w:hAnsi="Times New Roman" w:cs="Times New Roman"/>
          <w:sz w:val="22"/>
          <w:szCs w:val="22"/>
          <w:lang w:val="ru-RU"/>
        </w:rPr>
        <w:t xml:space="preserve">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  </w:t>
      </w:r>
      <w:r w:rsidR="008710E7" w:rsidRPr="00AE5599">
        <w:rPr>
          <w:rFonts w:ascii="Times New Roman" w:hAnsi="Times New Roman" w:cs="Times New Roman"/>
          <w:sz w:val="22"/>
          <w:szCs w:val="22"/>
          <w:lang w:val="ru-RU"/>
        </w:rPr>
        <w:t>Многоквартирный жилой дом</w:t>
      </w:r>
      <w:r w:rsidRPr="00AE5599">
        <w:rPr>
          <w:rFonts w:ascii="Times New Roman" w:hAnsi="Times New Roman" w:cs="Times New Roman"/>
          <w:sz w:val="22"/>
          <w:szCs w:val="22"/>
          <w:lang w:val="ru-RU"/>
        </w:rPr>
        <w:t>.</w:t>
      </w:r>
    </w:p>
    <w:p w14:paraId="5A8CA168"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6.3. С даты получения Застройщиком разрешения на ввод в эксплуатацию  </w:t>
      </w:r>
      <w:r w:rsidR="008710E7"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w:t>
      </w:r>
      <w:r w:rsidR="008710E7" w:rsidRPr="00AE5599">
        <w:rPr>
          <w:rFonts w:ascii="Times New Roman" w:hAnsi="Times New Roman" w:cs="Times New Roman"/>
          <w:sz w:val="22"/>
          <w:szCs w:val="22"/>
          <w:lang w:val="ru-RU"/>
        </w:rPr>
        <w:t>Многоквартирного жилого дома</w:t>
      </w:r>
      <w:r w:rsidRPr="00AE5599">
        <w:rPr>
          <w:rFonts w:ascii="Times New Roman" w:hAnsi="Times New Roman" w:cs="Times New Roman"/>
          <w:sz w:val="22"/>
          <w:szCs w:val="22"/>
          <w:lang w:val="ru-RU"/>
        </w:rPr>
        <w:t xml:space="preserve"> и не являющиеся объектами долевого строительства, не считаются находящимися в залоге с даты получения Застройщиком указанного разрешения.</w:t>
      </w:r>
    </w:p>
    <w:p w14:paraId="6018FBD4" w14:textId="77777777" w:rsidR="00155A66" w:rsidRPr="00AE5599" w:rsidRDefault="00A0678A" w:rsidP="00155A66">
      <w:pPr>
        <w:pStyle w:val="aff"/>
        <w:spacing w:line="300" w:lineRule="exact"/>
        <w:rPr>
          <w:rFonts w:ascii="Times New Roman" w:hAnsi="Times New Roman"/>
          <w:sz w:val="22"/>
          <w:szCs w:val="22"/>
          <w:lang w:val="ru-RU"/>
        </w:rPr>
      </w:pPr>
      <w:r w:rsidRPr="00AE5599">
        <w:rPr>
          <w:rFonts w:ascii="Times New Roman" w:hAnsi="Times New Roman" w:cs="Times New Roman"/>
          <w:sz w:val="22"/>
          <w:szCs w:val="22"/>
          <w:lang w:val="ru-RU"/>
        </w:rPr>
        <w:t xml:space="preserve">6.4. </w:t>
      </w:r>
      <w:r w:rsidR="00155A66" w:rsidRPr="00AE5599">
        <w:rPr>
          <w:rFonts w:ascii="Times New Roman" w:hAnsi="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w:t>
      </w:r>
      <w:r w:rsidR="00155A66" w:rsidRPr="00AE5599">
        <w:rPr>
          <w:rFonts w:ascii="Times New Roman" w:hAnsi="Times New Roman"/>
          <w:sz w:val="22"/>
          <w:szCs w:val="22"/>
        </w:rPr>
        <w:t>N</w:t>
      </w:r>
      <w:r w:rsidR="00155A66" w:rsidRPr="00AE5599">
        <w:rPr>
          <w:rFonts w:ascii="Times New Roman" w:hAnsi="Times New Roman"/>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Страховом акционерном обществе «ВСК» (регистрационный номер 0621,  лицензия ЦБ РФ от 11.09.2015 г. СИ № 0621, </w:t>
      </w:r>
      <w:r w:rsidR="00155A66" w:rsidRPr="00AE5599">
        <w:rPr>
          <w:rFonts w:ascii="Times New Roman" w:hAnsi="Times New Roman"/>
          <w:sz w:val="22"/>
          <w:szCs w:val="22"/>
          <w:lang w:val="ru-RU" w:eastAsia="ar-SA"/>
        </w:rPr>
        <w:t>ОГРН 1027700186062, ИНН 7710026574, КПП 775001001,</w:t>
      </w:r>
      <w:r w:rsidR="00155A66" w:rsidRPr="00AE5599">
        <w:rPr>
          <w:rFonts w:ascii="Times New Roman" w:hAnsi="Times New Roman"/>
          <w:sz w:val="22"/>
          <w:szCs w:val="22"/>
          <w:lang w:val="ru-RU"/>
        </w:rPr>
        <w:t xml:space="preserve"> местонахождение: </w:t>
      </w:r>
      <w:r w:rsidR="00155A66" w:rsidRPr="00AE5599">
        <w:rPr>
          <w:rFonts w:ascii="Times New Roman" w:hAnsi="Times New Roman"/>
          <w:sz w:val="22"/>
          <w:szCs w:val="22"/>
          <w:lang w:val="ru-RU" w:eastAsia="ar-SA"/>
        </w:rPr>
        <w:t xml:space="preserve">Российская Федерация, 121552, г. Москва, ул. Островная, д. 4, </w:t>
      </w:r>
      <w:hyperlink r:id="rId8" w:history="1">
        <w:r w:rsidR="00155A66" w:rsidRPr="00AE5599">
          <w:rPr>
            <w:rStyle w:val="af5"/>
            <w:rFonts w:ascii="Times New Roman" w:hAnsi="Times New Roman"/>
            <w:sz w:val="22"/>
            <w:szCs w:val="22"/>
            <w:lang w:eastAsia="ar-SA"/>
          </w:rPr>
          <w:t>www</w:t>
        </w:r>
        <w:r w:rsidR="00155A66" w:rsidRPr="00AE5599">
          <w:rPr>
            <w:rStyle w:val="af5"/>
            <w:rFonts w:ascii="Times New Roman" w:hAnsi="Times New Roman"/>
            <w:sz w:val="22"/>
            <w:szCs w:val="22"/>
            <w:lang w:val="ru-RU" w:eastAsia="ar-SA"/>
          </w:rPr>
          <w:t>.</w:t>
        </w:r>
        <w:r w:rsidR="00155A66" w:rsidRPr="00AE5599">
          <w:rPr>
            <w:rStyle w:val="af5"/>
            <w:rFonts w:ascii="Times New Roman" w:hAnsi="Times New Roman"/>
            <w:sz w:val="22"/>
            <w:szCs w:val="22"/>
            <w:lang w:eastAsia="ar-SA"/>
          </w:rPr>
          <w:t>vsk</w:t>
        </w:r>
        <w:r w:rsidR="00155A66" w:rsidRPr="00AE5599">
          <w:rPr>
            <w:rStyle w:val="af5"/>
            <w:rFonts w:ascii="Times New Roman" w:hAnsi="Times New Roman"/>
            <w:sz w:val="22"/>
            <w:szCs w:val="22"/>
            <w:lang w:val="ru-RU" w:eastAsia="ar-SA"/>
          </w:rPr>
          <w:t>.</w:t>
        </w:r>
        <w:r w:rsidR="00155A66" w:rsidRPr="00AE5599">
          <w:rPr>
            <w:rStyle w:val="af5"/>
            <w:rFonts w:ascii="Times New Roman" w:hAnsi="Times New Roman"/>
            <w:sz w:val="22"/>
            <w:szCs w:val="22"/>
            <w:lang w:eastAsia="ar-SA"/>
          </w:rPr>
          <w:t>ru</w:t>
        </w:r>
      </w:hyperlink>
      <w:r w:rsidR="00155A66" w:rsidRPr="00AE5599">
        <w:rPr>
          <w:rFonts w:ascii="Times New Roman" w:hAnsi="Times New Roman"/>
          <w:sz w:val="22"/>
          <w:szCs w:val="22"/>
          <w:lang w:val="ru-RU"/>
        </w:rPr>
        <w:t>) (далее – «Общество»).</w:t>
      </w:r>
    </w:p>
    <w:p w14:paraId="3981E72E" w14:textId="77777777" w:rsidR="00155A66" w:rsidRPr="00AE5599" w:rsidRDefault="00155A66" w:rsidP="00155A66">
      <w:pPr>
        <w:pStyle w:val="aff"/>
        <w:spacing w:line="300" w:lineRule="exact"/>
        <w:rPr>
          <w:rFonts w:ascii="Times New Roman" w:hAnsi="Times New Roman"/>
          <w:sz w:val="22"/>
          <w:szCs w:val="22"/>
          <w:lang w:val="ru-RU"/>
        </w:rPr>
      </w:pPr>
      <w:r w:rsidRPr="00AE5599">
        <w:rPr>
          <w:rFonts w:ascii="Times New Roman" w:hAnsi="Times New Roman"/>
          <w:sz w:val="22"/>
          <w:szCs w:val="22"/>
          <w:lang w:val="ru-RU"/>
        </w:rPr>
        <w:t>ЕСЛИ РЕСПЕКТ</w:t>
      </w:r>
    </w:p>
    <w:p w14:paraId="478EB085" w14:textId="77777777" w:rsidR="00155A66" w:rsidRPr="00AE5599" w:rsidRDefault="00155A66" w:rsidP="00155A66">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Обществе с ограниченной ответственностью «Страховая компания «РЕСПЕКТ» (регистрационный номер 3492,  Лицензия СИ № 3492 на осуществление страхования, ОГРН 1027739329188, ИНН 7743014574, КПП 623401001, местонахождение: 390023, Рязанская область, г. Рязань, ул. Есенина, д. 29,  </w:t>
      </w:r>
      <w:hyperlink r:id="rId9" w:history="1">
        <w:r w:rsidRPr="00AE5599">
          <w:rPr>
            <w:rFonts w:ascii="Times New Roman" w:hAnsi="Times New Roman" w:cs="Times New Roman"/>
            <w:sz w:val="22"/>
            <w:szCs w:val="22"/>
            <w:lang w:val="ru-RU"/>
          </w:rPr>
          <w:t>http://respect-polis.ru/</w:t>
        </w:r>
      </w:hyperlink>
      <w:r w:rsidRPr="00AE5599">
        <w:rPr>
          <w:rFonts w:ascii="Times New Roman" w:hAnsi="Times New Roman" w:cs="Times New Roman"/>
          <w:sz w:val="22"/>
          <w:szCs w:val="22"/>
          <w:lang w:val="ru-RU"/>
        </w:rPr>
        <w:t xml:space="preserve">  (далее – «Общество»).</w:t>
      </w:r>
    </w:p>
    <w:p w14:paraId="1A4BCA9E" w14:textId="77777777" w:rsidR="00E57E4A" w:rsidRPr="00AE5599" w:rsidRDefault="00E57E4A" w:rsidP="00E57E4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ЕСЛИ ПРОМИНСТРАХ</w:t>
      </w:r>
    </w:p>
    <w:p w14:paraId="68A8C2B9" w14:textId="77777777" w:rsidR="00E57E4A" w:rsidRPr="00AE5599" w:rsidRDefault="00E57E4A" w:rsidP="00E57E4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Обществе с ограниченной ответственностью «ПРОМИНСТРАХ» (Лицензия СИ № 3438 от 22.08.2016г. на осуществление страхования, ОГРН 1027700355935, ИНН 7704216908 КПП 770301001 , местонахождение: Адрес: 123610, г. Москва, Набережная Краснопресненская, д. 12, подъезд 3, офис 1705,  http://prominstrah.ru/  (далее – «Общество»).</w:t>
      </w:r>
    </w:p>
    <w:p w14:paraId="2D431D4F" w14:textId="77777777" w:rsidR="00E57E4A" w:rsidRPr="00AE5599" w:rsidRDefault="00E57E4A" w:rsidP="00E57E4A">
      <w:pPr>
        <w:pStyle w:val="aff"/>
        <w:spacing w:line="300" w:lineRule="exact"/>
        <w:rPr>
          <w:rFonts w:ascii="Times New Roman" w:hAnsi="Times New Roman" w:cs="Times New Roman"/>
          <w:sz w:val="22"/>
          <w:szCs w:val="22"/>
          <w:lang w:val="ru-RU"/>
        </w:rPr>
      </w:pPr>
    </w:p>
    <w:p w14:paraId="28CC3D6A" w14:textId="77777777" w:rsidR="00A0678A" w:rsidRPr="00AE5599" w:rsidRDefault="00A0678A" w:rsidP="00155A66">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lastRenderedPageBreak/>
        <w:t>7. Уступка прав требований по Договору</w:t>
      </w:r>
    </w:p>
    <w:p w14:paraId="3E5CD636" w14:textId="77777777" w:rsidR="00CC44E1" w:rsidRPr="00AE5599" w:rsidRDefault="00A0678A" w:rsidP="00E26E00">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7.1.</w:t>
      </w:r>
      <w:r w:rsidRPr="00AE5599">
        <w:rPr>
          <w:rFonts w:ascii="Times New Roman" w:hAnsi="Times New Roman" w:cs="Times New Roman"/>
          <w:sz w:val="22"/>
          <w:szCs w:val="22"/>
        </w:rPr>
        <w:t> </w:t>
      </w:r>
      <w:r w:rsidR="00CC44E1" w:rsidRPr="00AE5599">
        <w:rPr>
          <w:rFonts w:ascii="Times New Roman" w:hAnsi="Times New Roman" w:cs="Times New Roman"/>
          <w:sz w:val="22"/>
          <w:szCs w:val="22"/>
          <w:lang w:val="ru-RU"/>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0A92B322" w14:textId="77777777" w:rsidR="00A91458" w:rsidRPr="00AE5599" w:rsidRDefault="00CC44E1" w:rsidP="00CC44E1">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Участник обязуется письменно уведомить Застройщика в течение 3 (Трех) рабочих дней с даты государственной регистрации соглашения об уступке прав по Договору</w:t>
      </w:r>
      <w:r w:rsidR="00A91458" w:rsidRPr="00AE5599">
        <w:rPr>
          <w:rFonts w:ascii="Times New Roman" w:hAnsi="Times New Roman" w:cs="Times New Roman"/>
          <w:sz w:val="22"/>
          <w:szCs w:val="22"/>
          <w:lang w:val="ru-RU"/>
        </w:rPr>
        <w:t>.</w:t>
      </w:r>
    </w:p>
    <w:p w14:paraId="38EEC6D7" w14:textId="77777777" w:rsidR="00A0678A" w:rsidRPr="00AE5599" w:rsidRDefault="00A0678A" w:rsidP="00CC44E1">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7.2.</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 Акта приема - передачи Квартиры.</w:t>
      </w:r>
    </w:p>
    <w:p w14:paraId="3B4EF561"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7.3. Уступка Участником прав требований по Договору подлежит государственной регистрации в </w:t>
      </w:r>
      <w:r w:rsidR="008710E7" w:rsidRPr="00AE5599">
        <w:rPr>
          <w:rFonts w:ascii="Times New Roman" w:hAnsi="Times New Roman" w:cs="Times New Roman"/>
          <w:sz w:val="22"/>
          <w:szCs w:val="22"/>
          <w:lang w:val="ru-RU"/>
        </w:rPr>
        <w:t xml:space="preserve">органе, осуществляющим государственный кадастровый учет и государственную регистрацию прав </w:t>
      </w:r>
      <w:r w:rsidRPr="00AE5599">
        <w:rPr>
          <w:rFonts w:ascii="Times New Roman" w:hAnsi="Times New Roman" w:cs="Times New Roman"/>
          <w:sz w:val="22"/>
          <w:szCs w:val="22"/>
          <w:lang w:val="ru-RU"/>
        </w:rPr>
        <w:t>в порядке, предусмотренном действующим законодательством РФ.</w:t>
      </w:r>
    </w:p>
    <w:p w14:paraId="5F286AD2" w14:textId="77777777" w:rsidR="00A0678A" w:rsidRPr="00AE5599" w:rsidRDefault="00A0678A" w:rsidP="00A0678A">
      <w:pPr>
        <w:pStyle w:val="3"/>
        <w:spacing w:before="0" w:line="300" w:lineRule="exact"/>
        <w:rPr>
          <w:rFonts w:ascii="Times New Roman" w:hAnsi="Times New Roman" w:cs="Times New Roman"/>
          <w:sz w:val="22"/>
          <w:szCs w:val="22"/>
        </w:rPr>
      </w:pPr>
    </w:p>
    <w:p w14:paraId="2C96D94D" w14:textId="77777777" w:rsidR="00A0678A" w:rsidRPr="00AE5599" w:rsidRDefault="00A0678A" w:rsidP="006A527D">
      <w:pPr>
        <w:pStyle w:val="3"/>
        <w:spacing w:before="0" w:line="300" w:lineRule="exact"/>
        <w:jc w:val="center"/>
        <w:rPr>
          <w:rFonts w:ascii="Times New Roman" w:hAnsi="Times New Roman" w:cs="Times New Roman"/>
          <w:sz w:val="22"/>
          <w:szCs w:val="22"/>
        </w:rPr>
      </w:pPr>
      <w:r w:rsidRPr="00AE5599">
        <w:rPr>
          <w:rFonts w:ascii="Times New Roman" w:hAnsi="Times New Roman" w:cs="Times New Roman"/>
          <w:color w:val="auto"/>
          <w:sz w:val="22"/>
          <w:szCs w:val="22"/>
        </w:rPr>
        <w:t>8. Ответственность сторон и расторжение Договора</w:t>
      </w:r>
    </w:p>
    <w:p w14:paraId="321B1EBD"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8.1.</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14:paraId="5577023D"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8.2.</w:t>
      </w:r>
      <w:r w:rsidRPr="00AE5599">
        <w:rPr>
          <w:rFonts w:ascii="Times New Roman" w:hAnsi="Times New Roman" w:cs="Times New Roman"/>
          <w:sz w:val="22"/>
          <w:szCs w:val="22"/>
        </w:rPr>
        <w:t> </w:t>
      </w:r>
      <w:r w:rsidRPr="00AE5599">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14:paraId="519DC63C" w14:textId="4A80A5F2"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8.3. В случае нарушения установленного </w:t>
      </w:r>
      <w:r w:rsidR="007F6AD2" w:rsidRPr="00AE5599">
        <w:rPr>
          <w:rFonts w:ascii="Times New Roman" w:hAnsi="Times New Roman" w:cs="Times New Roman"/>
          <w:sz w:val="22"/>
          <w:szCs w:val="22"/>
          <w:lang w:val="ru-RU"/>
        </w:rPr>
        <w:t>п</w:t>
      </w:r>
      <w:r w:rsidRPr="00AE5599">
        <w:rPr>
          <w:rFonts w:ascii="Times New Roman" w:hAnsi="Times New Roman" w:cs="Times New Roman"/>
          <w:sz w:val="22"/>
          <w:szCs w:val="22"/>
          <w:lang w:val="ru-RU"/>
        </w:rPr>
        <w:t xml:space="preserve">п. </w:t>
      </w:r>
      <w:r w:rsidR="007F6AD2" w:rsidRPr="00AE5599">
        <w:rPr>
          <w:rFonts w:ascii="Times New Roman" w:hAnsi="Times New Roman" w:cs="Times New Roman"/>
          <w:sz w:val="22"/>
          <w:szCs w:val="22"/>
          <w:lang w:val="ru-RU"/>
        </w:rPr>
        <w:t xml:space="preserve">3.2, </w:t>
      </w:r>
      <w:r w:rsidRPr="00AE5599">
        <w:rPr>
          <w:rFonts w:ascii="Times New Roman" w:hAnsi="Times New Roman" w:cs="Times New Roman"/>
          <w:sz w:val="22"/>
          <w:szCs w:val="22"/>
          <w:lang w:val="ru-RU"/>
        </w:rPr>
        <w:t>3.3 Договором срока внесения платежей Участник уплачивает Застройщику неустойку (пени) в размере одной трехсотой</w:t>
      </w:r>
      <w:r w:rsidR="00790EEA" w:rsidRPr="00AE5599">
        <w:rPr>
          <w:rFonts w:ascii="Times New Roman" w:hAnsi="Times New Roman" w:cs="Times New Roman"/>
          <w:sz w:val="22"/>
          <w:szCs w:val="22"/>
          <w:lang w:val="ru-RU"/>
        </w:rPr>
        <w:t xml:space="preserve"> </w:t>
      </w:r>
      <w:hyperlink r:id="rId10" w:history="1">
        <w:r w:rsidR="00DA7025" w:rsidRPr="00AE5599">
          <w:rPr>
            <w:rFonts w:ascii="Times New Roman" w:hAnsi="Times New Roman" w:cs="Times New Roman"/>
            <w:sz w:val="22"/>
            <w:szCs w:val="22"/>
            <w:lang w:val="ru-RU"/>
          </w:rPr>
          <w:t>ставки рефинансирования</w:t>
        </w:r>
      </w:hyperlink>
      <w:r w:rsidR="00DA7025" w:rsidRPr="00AE5599">
        <w:rPr>
          <w:rFonts w:ascii="Times New Roman" w:hAnsi="Times New Roman" w:cs="Times New Roman"/>
          <w:sz w:val="22"/>
          <w:szCs w:val="22"/>
          <w:lang w:val="ru-RU"/>
        </w:rPr>
        <w:t xml:space="preserve"> </w:t>
      </w:r>
      <w:r w:rsidRPr="00AE5599">
        <w:rPr>
          <w:rFonts w:ascii="Times New Roman" w:hAnsi="Times New Roman" w:cs="Times New Roman"/>
          <w:sz w:val="22"/>
          <w:szCs w:val="22"/>
          <w:lang w:val="ru-RU"/>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CCAD11A"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8.4. Просрочка внесения одного из платежей, установленных </w:t>
      </w:r>
      <w:r w:rsidR="007F6AD2" w:rsidRPr="00AE5599">
        <w:rPr>
          <w:rFonts w:ascii="Times New Roman" w:hAnsi="Times New Roman" w:cs="Times New Roman"/>
          <w:sz w:val="22"/>
          <w:szCs w:val="22"/>
          <w:lang w:val="ru-RU"/>
        </w:rPr>
        <w:t>п</w:t>
      </w:r>
      <w:r w:rsidRPr="00AE5599">
        <w:rPr>
          <w:rFonts w:ascii="Times New Roman" w:hAnsi="Times New Roman" w:cs="Times New Roman"/>
          <w:sz w:val="22"/>
          <w:szCs w:val="22"/>
          <w:lang w:val="ru-RU"/>
        </w:rPr>
        <w:t xml:space="preserve">п. </w:t>
      </w:r>
      <w:r w:rsidR="007F6AD2" w:rsidRPr="00AE5599">
        <w:rPr>
          <w:rFonts w:ascii="Times New Roman" w:hAnsi="Times New Roman" w:cs="Times New Roman"/>
          <w:sz w:val="22"/>
          <w:szCs w:val="22"/>
          <w:lang w:val="ru-RU"/>
        </w:rPr>
        <w:t xml:space="preserve">3.2, </w:t>
      </w:r>
      <w:r w:rsidRPr="00AE5599">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14:paraId="7BC49C19" w14:textId="77777777" w:rsidR="00A0678A" w:rsidRPr="00AE5599" w:rsidRDefault="00A0678A" w:rsidP="00A0678A">
      <w:pPr>
        <w:pStyle w:val="aff"/>
        <w:spacing w:line="300" w:lineRule="exact"/>
        <w:rPr>
          <w:rFonts w:ascii="Times New Roman" w:hAnsi="Times New Roman" w:cs="Times New Roman"/>
          <w:sz w:val="22"/>
          <w:szCs w:val="22"/>
          <w:lang w:val="ru-RU"/>
        </w:rPr>
      </w:pPr>
    </w:p>
    <w:p w14:paraId="40A55A20" w14:textId="77777777" w:rsidR="00A0678A" w:rsidRPr="00AE5599" w:rsidRDefault="00A0678A" w:rsidP="006A527D">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t>9. Разрешение споров из Договора</w:t>
      </w:r>
    </w:p>
    <w:p w14:paraId="227F5EF5"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14:paraId="0B6AB4F9"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9.2.</w:t>
      </w:r>
      <w:r w:rsidRPr="00AE5599">
        <w:rPr>
          <w:rFonts w:ascii="Times New Roman" w:hAnsi="Times New Roman" w:cs="Times New Roman"/>
          <w:sz w:val="22"/>
          <w:szCs w:val="22"/>
          <w:lang w:val="ru-RU"/>
        </w:rPr>
        <w:tab/>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суды общей юрисдикции города Москвы. </w:t>
      </w:r>
    </w:p>
    <w:p w14:paraId="17AD7160"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9.3.</w:t>
      </w:r>
      <w:r w:rsidRPr="00AE5599">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14:paraId="73E33D33" w14:textId="77777777" w:rsidR="00A0678A" w:rsidRPr="00AE5599" w:rsidRDefault="00A0678A" w:rsidP="006A527D">
      <w:pPr>
        <w:pStyle w:val="3"/>
        <w:spacing w:before="0" w:line="300" w:lineRule="exact"/>
        <w:jc w:val="center"/>
        <w:rPr>
          <w:rFonts w:ascii="Times New Roman" w:hAnsi="Times New Roman" w:cs="Times New Roman"/>
          <w:sz w:val="22"/>
          <w:szCs w:val="22"/>
        </w:rPr>
      </w:pPr>
      <w:r w:rsidRPr="00AE5599">
        <w:rPr>
          <w:rFonts w:ascii="Times New Roman" w:hAnsi="Times New Roman" w:cs="Times New Roman"/>
          <w:color w:val="auto"/>
          <w:sz w:val="22"/>
          <w:szCs w:val="22"/>
        </w:rPr>
        <w:t>10. Обстоятельства непреодолимой силы (форс-мажор)</w:t>
      </w:r>
    </w:p>
    <w:p w14:paraId="6FAFB8BF"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14:paraId="434F74E4"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повлекших за собой невозможность (полностью или в части) исполнения настоящего Договора.</w:t>
      </w:r>
    </w:p>
    <w:p w14:paraId="5A443242"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0548E93E" w14:textId="77777777" w:rsidR="00A0678A" w:rsidRPr="00AE5599" w:rsidRDefault="00A0678A" w:rsidP="00A0678A">
      <w:pPr>
        <w:pStyle w:val="aff"/>
        <w:spacing w:line="300" w:lineRule="exact"/>
        <w:rPr>
          <w:rFonts w:ascii="Times New Roman" w:hAnsi="Times New Roman" w:cs="Times New Roman"/>
          <w:sz w:val="22"/>
          <w:szCs w:val="22"/>
          <w:lang w:val="ru-RU"/>
        </w:rPr>
      </w:pPr>
    </w:p>
    <w:p w14:paraId="5928AC24" w14:textId="77777777" w:rsidR="00A0678A" w:rsidRPr="00AE5599" w:rsidRDefault="00A0678A" w:rsidP="006A527D">
      <w:pPr>
        <w:pStyle w:val="3"/>
        <w:spacing w:before="0" w:line="300" w:lineRule="exact"/>
        <w:jc w:val="center"/>
        <w:rPr>
          <w:rFonts w:ascii="Times New Roman" w:hAnsi="Times New Roman" w:cs="Times New Roman"/>
          <w:color w:val="auto"/>
          <w:sz w:val="22"/>
          <w:szCs w:val="22"/>
        </w:rPr>
      </w:pPr>
      <w:r w:rsidRPr="00AE5599">
        <w:rPr>
          <w:rFonts w:ascii="Times New Roman" w:hAnsi="Times New Roman" w:cs="Times New Roman"/>
          <w:color w:val="auto"/>
          <w:sz w:val="22"/>
          <w:szCs w:val="22"/>
        </w:rPr>
        <w:t>11. Действие Договора и прочие условия</w:t>
      </w:r>
    </w:p>
    <w:p w14:paraId="0860B8E6"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w:t>
      </w:r>
      <w:r w:rsidR="00A66377" w:rsidRPr="00AE5599">
        <w:rPr>
          <w:rFonts w:ascii="Times New Roman" w:hAnsi="Times New Roman" w:cs="Times New Roman"/>
          <w:sz w:val="22"/>
          <w:szCs w:val="22"/>
          <w:lang w:val="ru-RU"/>
        </w:rPr>
        <w:t xml:space="preserve"> </w:t>
      </w:r>
      <w:r w:rsidR="00A66377" w:rsidRPr="00AE5599">
        <w:rPr>
          <w:rFonts w:ascii="Times New Roman" w:hAnsi="Times New Roman" w:cs="Times New Roman"/>
          <w:sz w:val="22"/>
          <w:szCs w:val="22"/>
        </w:rPr>
        <w:t>jk</w:t>
      </w:r>
      <w:r w:rsidR="00A66377" w:rsidRPr="00AE5599">
        <w:rPr>
          <w:rFonts w:ascii="Times New Roman" w:hAnsi="Times New Roman" w:cs="Times New Roman"/>
          <w:sz w:val="22"/>
          <w:szCs w:val="22"/>
          <w:lang w:val="ru-RU"/>
        </w:rPr>
        <w:t>-</w:t>
      </w:r>
      <w:r w:rsidR="00A66377" w:rsidRPr="00AE5599">
        <w:rPr>
          <w:rFonts w:ascii="Times New Roman" w:hAnsi="Times New Roman" w:cs="Times New Roman"/>
          <w:sz w:val="22"/>
          <w:szCs w:val="22"/>
        </w:rPr>
        <w:t>grinada</w:t>
      </w:r>
      <w:r w:rsidR="00A66377" w:rsidRPr="00AE5599">
        <w:rPr>
          <w:rFonts w:ascii="Times New Roman" w:hAnsi="Times New Roman" w:cs="Times New Roman"/>
          <w:sz w:val="22"/>
          <w:szCs w:val="22"/>
          <w:lang w:val="ru-RU"/>
        </w:rPr>
        <w:t>.</w:t>
      </w:r>
      <w:r w:rsidR="00A66377" w:rsidRPr="00AE5599">
        <w:rPr>
          <w:rFonts w:ascii="Times New Roman" w:hAnsi="Times New Roman" w:cs="Times New Roman"/>
          <w:sz w:val="22"/>
          <w:szCs w:val="22"/>
        </w:rPr>
        <w:t>ru</w:t>
      </w:r>
      <w:r w:rsidR="00EA2C6B" w:rsidRPr="00AE5599">
        <w:rPr>
          <w:rFonts w:ascii="Times New Roman" w:hAnsi="Times New Roman" w:cs="Times New Roman"/>
          <w:b/>
          <w:sz w:val="22"/>
          <w:szCs w:val="22"/>
          <w:lang w:val="ru-RU"/>
        </w:rPr>
        <w:t>.</w:t>
      </w:r>
      <w:r w:rsidR="006C08CB" w:rsidRPr="00AE5599">
        <w:rPr>
          <w:rFonts w:ascii="Times New Roman" w:hAnsi="Times New Roman" w:cs="Times New Roman"/>
          <w:sz w:val="22"/>
          <w:szCs w:val="22"/>
          <w:lang w:val="ru-RU"/>
        </w:rPr>
        <w:t xml:space="preserve"> Участник согласен на </w:t>
      </w:r>
      <w:r w:rsidR="006C08CB" w:rsidRPr="00AE5599">
        <w:rPr>
          <w:rFonts w:ascii="Times New Roman" w:hAnsi="Times New Roman" w:cs="Times New Roman"/>
          <w:sz w:val="22"/>
          <w:szCs w:val="22"/>
          <w:lang w:val="ru-RU"/>
        </w:rPr>
        <w:lastRenderedPageBreak/>
        <w:t>получение</w:t>
      </w:r>
      <w:r w:rsidR="006C08CB" w:rsidRPr="00AE5599">
        <w:rPr>
          <w:rFonts w:ascii="Times New Roman" w:hAnsi="Times New Roman" w:cs="Times New Roman"/>
          <w:sz w:val="22"/>
          <w:szCs w:val="22"/>
        </w:rPr>
        <w:t> </w:t>
      </w:r>
      <w:r w:rsidR="006C08CB" w:rsidRPr="00AE5599">
        <w:rPr>
          <w:rFonts w:ascii="Times New Roman" w:hAnsi="Times New Roman" w:cs="Times New Roman"/>
          <w:sz w:val="22"/>
          <w:szCs w:val="22"/>
          <w:lang w:val="ru-RU"/>
        </w:rPr>
        <w:t xml:space="preserve"> электронной</w:t>
      </w:r>
      <w:r w:rsidR="006C08CB" w:rsidRPr="00AE5599">
        <w:rPr>
          <w:rFonts w:ascii="Times New Roman" w:hAnsi="Times New Roman" w:cs="Times New Roman"/>
          <w:sz w:val="22"/>
          <w:szCs w:val="22"/>
        </w:rPr>
        <w:t> </w:t>
      </w:r>
      <w:r w:rsidR="006C08CB" w:rsidRPr="00AE5599">
        <w:rPr>
          <w:rFonts w:ascii="Times New Roman" w:hAnsi="Times New Roman" w:cs="Times New Roman"/>
          <w:sz w:val="22"/>
          <w:szCs w:val="22"/>
          <w:lang w:val="ru-RU"/>
        </w:rPr>
        <w:t xml:space="preserve"> рассылки о новостях и акциях Застройщика по электронной почте и/или телефону, указанным в настоящем Договоре.</w:t>
      </w:r>
    </w:p>
    <w:p w14:paraId="01A1FE8A"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14:paraId="3EAEA357"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11.3. Все приложения  к настоящему Договору являются его неотъемлемыми частями.</w:t>
      </w:r>
    </w:p>
    <w:p w14:paraId="4CBD04B7"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11.4. Настоящий Договор подлежит государственной регистрации в </w:t>
      </w:r>
      <w:r w:rsidR="00C2655E" w:rsidRPr="00AE5599">
        <w:rPr>
          <w:rFonts w:ascii="Times New Roman" w:hAnsi="Times New Roman" w:cs="Times New Roman"/>
          <w:sz w:val="22"/>
          <w:szCs w:val="22"/>
          <w:lang w:val="ru-RU"/>
        </w:rPr>
        <w:t>органе, осуществляющим государственный кадастровый учет и государственную регистрацию прав</w:t>
      </w:r>
      <w:r w:rsidRPr="00AE5599">
        <w:rPr>
          <w:rFonts w:ascii="Times New Roman" w:hAnsi="Times New Roman" w:cs="Times New Roman"/>
          <w:sz w:val="22"/>
          <w:szCs w:val="22"/>
          <w:lang w:val="ru-RU"/>
        </w:rPr>
        <w:t>,  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14:paraId="0A6ACA0F" w14:textId="77777777" w:rsidR="00A0678A" w:rsidRPr="00AE5599" w:rsidRDefault="00A0678A"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11.5. </w:t>
      </w:r>
      <w:r w:rsidR="002E7CD5" w:rsidRPr="00AE5599">
        <w:rPr>
          <w:rFonts w:ascii="Times New Roman" w:hAnsi="Times New Roman"/>
          <w:sz w:val="22"/>
          <w:szCs w:val="22"/>
          <w:lang w:val="ru-RU"/>
        </w:rPr>
        <w:t xml:space="preserve">Настоящий Договор составлен в 4 (Четырех) подлинных экземплярах, имеющих равную юридическую силу – один для Участника, два – для </w:t>
      </w:r>
      <w:r w:rsidR="00C2655E" w:rsidRPr="00AE5599">
        <w:rPr>
          <w:rFonts w:ascii="Times New Roman" w:hAnsi="Times New Roman"/>
          <w:sz w:val="22"/>
          <w:szCs w:val="22"/>
          <w:lang w:val="ru-RU"/>
        </w:rPr>
        <w:t xml:space="preserve">Застройщика, и четвертый - для </w:t>
      </w:r>
      <w:r w:rsidR="002E7CD5" w:rsidRPr="00AE5599">
        <w:rPr>
          <w:rFonts w:ascii="Times New Roman" w:hAnsi="Times New Roman"/>
          <w:sz w:val="22"/>
          <w:szCs w:val="22"/>
          <w:lang w:val="ru-RU"/>
        </w:rPr>
        <w:t>органа</w:t>
      </w:r>
      <w:r w:rsidR="00C2655E" w:rsidRPr="00AE5599">
        <w:rPr>
          <w:rFonts w:ascii="Times New Roman" w:hAnsi="Times New Roman"/>
          <w:sz w:val="22"/>
          <w:szCs w:val="22"/>
          <w:lang w:val="ru-RU"/>
        </w:rPr>
        <w:t>, осуществляющего</w:t>
      </w:r>
      <w:r w:rsidR="002E7CD5" w:rsidRPr="00AE5599">
        <w:rPr>
          <w:rFonts w:ascii="Times New Roman" w:hAnsi="Times New Roman"/>
          <w:sz w:val="22"/>
          <w:szCs w:val="22"/>
          <w:lang w:val="ru-RU"/>
        </w:rPr>
        <w:t xml:space="preserve"> </w:t>
      </w:r>
      <w:r w:rsidR="00CD2CD2" w:rsidRPr="00AE5599">
        <w:rPr>
          <w:rFonts w:ascii="Times New Roman" w:hAnsi="Times New Roman"/>
          <w:sz w:val="22"/>
          <w:szCs w:val="22"/>
          <w:lang w:val="ru-RU"/>
        </w:rPr>
        <w:t>государственн</w:t>
      </w:r>
      <w:r w:rsidR="00C2655E" w:rsidRPr="00AE5599">
        <w:rPr>
          <w:rFonts w:ascii="Times New Roman" w:hAnsi="Times New Roman"/>
          <w:sz w:val="22"/>
          <w:szCs w:val="22"/>
          <w:lang w:val="ru-RU"/>
        </w:rPr>
        <w:t>ый</w:t>
      </w:r>
      <w:r w:rsidR="00CD2CD2" w:rsidRPr="00AE5599">
        <w:rPr>
          <w:rFonts w:ascii="Times New Roman" w:hAnsi="Times New Roman"/>
          <w:sz w:val="22"/>
          <w:szCs w:val="22"/>
          <w:lang w:val="ru-RU"/>
        </w:rPr>
        <w:t xml:space="preserve"> кадастров</w:t>
      </w:r>
      <w:r w:rsidR="00C2655E" w:rsidRPr="00AE5599">
        <w:rPr>
          <w:rFonts w:ascii="Times New Roman" w:hAnsi="Times New Roman"/>
          <w:sz w:val="22"/>
          <w:szCs w:val="22"/>
          <w:lang w:val="ru-RU"/>
        </w:rPr>
        <w:t>ый</w:t>
      </w:r>
      <w:r w:rsidR="00CD2CD2" w:rsidRPr="00AE5599">
        <w:rPr>
          <w:rFonts w:ascii="Times New Roman" w:hAnsi="Times New Roman"/>
          <w:sz w:val="22"/>
          <w:szCs w:val="22"/>
          <w:lang w:val="ru-RU"/>
        </w:rPr>
        <w:t xml:space="preserve"> учет и </w:t>
      </w:r>
      <w:r w:rsidR="002E7CD5" w:rsidRPr="00AE5599">
        <w:rPr>
          <w:rFonts w:ascii="Times New Roman" w:hAnsi="Times New Roman"/>
          <w:sz w:val="22"/>
          <w:szCs w:val="22"/>
          <w:lang w:val="ru-RU"/>
        </w:rPr>
        <w:t>государственн</w:t>
      </w:r>
      <w:r w:rsidR="00C2655E" w:rsidRPr="00AE5599">
        <w:rPr>
          <w:rFonts w:ascii="Times New Roman" w:hAnsi="Times New Roman"/>
          <w:sz w:val="22"/>
          <w:szCs w:val="22"/>
          <w:lang w:val="ru-RU"/>
        </w:rPr>
        <w:t>ую</w:t>
      </w:r>
      <w:r w:rsidR="002E7CD5" w:rsidRPr="00AE5599">
        <w:rPr>
          <w:rFonts w:ascii="Times New Roman" w:hAnsi="Times New Roman"/>
          <w:sz w:val="22"/>
          <w:szCs w:val="22"/>
          <w:lang w:val="ru-RU"/>
        </w:rPr>
        <w:t xml:space="preserve"> регистраци</w:t>
      </w:r>
      <w:r w:rsidR="00C2655E" w:rsidRPr="00AE5599">
        <w:rPr>
          <w:rFonts w:ascii="Times New Roman" w:hAnsi="Times New Roman"/>
          <w:sz w:val="22"/>
          <w:szCs w:val="22"/>
          <w:lang w:val="ru-RU"/>
        </w:rPr>
        <w:t>ю</w:t>
      </w:r>
      <w:r w:rsidR="002E7CD5" w:rsidRPr="00AE5599">
        <w:rPr>
          <w:rFonts w:ascii="Times New Roman" w:hAnsi="Times New Roman"/>
          <w:sz w:val="22"/>
          <w:szCs w:val="22"/>
          <w:lang w:val="ru-RU"/>
        </w:rPr>
        <w:t xml:space="preserve"> прав.</w:t>
      </w:r>
    </w:p>
    <w:p w14:paraId="3DD6524E" w14:textId="77777777" w:rsidR="00613DD4" w:rsidRPr="00AE5599" w:rsidRDefault="00613DD4"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11.6. Приложения к Договору, являющиеся его неотъемлемой частью:</w:t>
      </w:r>
    </w:p>
    <w:p w14:paraId="62203E4B" w14:textId="77777777" w:rsidR="00613DD4" w:rsidRPr="00AE5599" w:rsidRDefault="00613DD4" w:rsidP="00A0678A">
      <w:pPr>
        <w:pStyle w:val="aff"/>
        <w:spacing w:line="300" w:lineRule="exact"/>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Приложение №1 </w:t>
      </w:r>
      <w:r w:rsidRPr="00AE5599">
        <w:rPr>
          <w:rFonts w:ascii="Times New Roman" w:hAnsi="Times New Roman" w:cs="Times New Roman"/>
          <w:b/>
          <w:sz w:val="22"/>
          <w:szCs w:val="22"/>
          <w:lang w:val="ru-RU"/>
        </w:rPr>
        <w:t xml:space="preserve">- </w:t>
      </w:r>
      <w:r w:rsidRPr="00AE5599">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sidRPr="00AE5599">
        <w:rPr>
          <w:rFonts w:ascii="Times New Roman" w:hAnsi="Times New Roman" w:cs="Times New Roman"/>
          <w:sz w:val="22"/>
          <w:szCs w:val="22"/>
          <w:lang w:val="ru-RU"/>
        </w:rPr>
        <w:t xml:space="preserve"> и описание.</w:t>
      </w:r>
    </w:p>
    <w:p w14:paraId="0A02B9C9" w14:textId="77777777" w:rsidR="006A527D" w:rsidRPr="00AE5599" w:rsidRDefault="006A527D" w:rsidP="00A0678A">
      <w:pPr>
        <w:pStyle w:val="aff"/>
        <w:spacing w:line="300" w:lineRule="exact"/>
        <w:rPr>
          <w:rFonts w:ascii="Times New Roman" w:hAnsi="Times New Roman" w:cs="Times New Roman"/>
          <w:sz w:val="22"/>
          <w:szCs w:val="22"/>
          <w:lang w:val="ru-RU"/>
        </w:rPr>
      </w:pPr>
    </w:p>
    <w:p w14:paraId="259E1522" w14:textId="77777777" w:rsidR="00A0678A" w:rsidRPr="00AE5599" w:rsidRDefault="00A0678A" w:rsidP="00A0678A">
      <w:pPr>
        <w:widowControl w:val="0"/>
        <w:autoSpaceDE w:val="0"/>
        <w:autoSpaceDN w:val="0"/>
        <w:adjustRightInd w:val="0"/>
        <w:spacing w:line="300" w:lineRule="exact"/>
        <w:jc w:val="center"/>
        <w:rPr>
          <w:b/>
          <w:bCs/>
          <w:sz w:val="22"/>
          <w:szCs w:val="22"/>
        </w:rPr>
      </w:pPr>
      <w:r w:rsidRPr="00AE5599">
        <w:rPr>
          <w:b/>
          <w:bCs/>
          <w:sz w:val="22"/>
          <w:szCs w:val="22"/>
        </w:rPr>
        <w:t>РЕКВИЗИТЫ И ПОДПИСИ СТОРОН</w:t>
      </w:r>
    </w:p>
    <w:tbl>
      <w:tblPr>
        <w:tblW w:w="0" w:type="auto"/>
        <w:tblLayout w:type="fixed"/>
        <w:tblLook w:val="0000" w:firstRow="0" w:lastRow="0" w:firstColumn="0" w:lastColumn="0" w:noHBand="0" w:noVBand="0"/>
      </w:tblPr>
      <w:tblGrid>
        <w:gridCol w:w="5353"/>
        <w:gridCol w:w="4820"/>
      </w:tblGrid>
      <w:tr w:rsidR="00A0678A" w:rsidRPr="00AE5599" w14:paraId="7352A7C4" w14:textId="77777777" w:rsidTr="00E330BE">
        <w:tc>
          <w:tcPr>
            <w:tcW w:w="5353" w:type="dxa"/>
            <w:tcBorders>
              <w:top w:val="nil"/>
              <w:left w:val="nil"/>
              <w:bottom w:val="nil"/>
              <w:right w:val="nil"/>
            </w:tcBorders>
          </w:tcPr>
          <w:p w14:paraId="3C9D8D46" w14:textId="77777777" w:rsidR="00A0678A" w:rsidRPr="00AE5599" w:rsidRDefault="00A0678A" w:rsidP="00E330BE">
            <w:pPr>
              <w:widowControl w:val="0"/>
              <w:autoSpaceDE w:val="0"/>
              <w:autoSpaceDN w:val="0"/>
              <w:adjustRightInd w:val="0"/>
              <w:spacing w:line="300" w:lineRule="exact"/>
              <w:jc w:val="center"/>
              <w:rPr>
                <w:b/>
                <w:bCs/>
                <w:sz w:val="22"/>
                <w:szCs w:val="22"/>
              </w:rPr>
            </w:pPr>
            <w:r w:rsidRPr="00AE5599">
              <w:rPr>
                <w:b/>
                <w:bCs/>
                <w:sz w:val="22"/>
                <w:szCs w:val="22"/>
              </w:rPr>
              <w:t>Застройщик:</w:t>
            </w:r>
          </w:p>
          <w:p w14:paraId="03417AB2" w14:textId="77777777" w:rsidR="00C2655E" w:rsidRPr="00AE5599" w:rsidRDefault="00C2655E" w:rsidP="00C2655E">
            <w:pPr>
              <w:autoSpaceDE w:val="0"/>
              <w:autoSpaceDN w:val="0"/>
              <w:adjustRightInd w:val="0"/>
              <w:rPr>
                <w:rFonts w:ascii="Times New Roman CYR" w:hAnsi="Times New Roman CYR" w:cs="Times New Roman CYR"/>
                <w:b/>
                <w:bCs/>
                <w:sz w:val="22"/>
                <w:szCs w:val="22"/>
              </w:rPr>
            </w:pPr>
          </w:p>
          <w:p w14:paraId="020C9DFD" w14:textId="77777777" w:rsidR="00C2655E" w:rsidRPr="00AE5599" w:rsidRDefault="00C2655E" w:rsidP="00C2655E">
            <w:pPr>
              <w:autoSpaceDE w:val="0"/>
              <w:autoSpaceDN w:val="0"/>
              <w:adjustRightInd w:val="0"/>
              <w:rPr>
                <w:b/>
                <w:bCs/>
              </w:rPr>
            </w:pPr>
            <w:r w:rsidRPr="00AE5599">
              <w:rPr>
                <w:rFonts w:ascii="Times New Roman CYR" w:hAnsi="Times New Roman CYR" w:cs="Times New Roman CYR"/>
                <w:b/>
                <w:bCs/>
                <w:sz w:val="22"/>
                <w:szCs w:val="22"/>
              </w:rPr>
              <w:t xml:space="preserve">ООО </w:t>
            </w:r>
            <w:r w:rsidRPr="00AE5599">
              <w:rPr>
                <w:b/>
                <w:bCs/>
                <w:sz w:val="22"/>
                <w:szCs w:val="22"/>
              </w:rPr>
              <w:t>«</w:t>
            </w:r>
            <w:r w:rsidRPr="00AE5599">
              <w:rPr>
                <w:rFonts w:ascii="Times New Roman CYR" w:hAnsi="Times New Roman CYR" w:cs="Times New Roman CYR"/>
                <w:b/>
                <w:bCs/>
                <w:sz w:val="22"/>
                <w:szCs w:val="22"/>
              </w:rPr>
              <w:t>Феодосийская</w:t>
            </w:r>
            <w:r w:rsidRPr="00AE5599">
              <w:rPr>
                <w:b/>
                <w:bCs/>
                <w:sz w:val="22"/>
                <w:szCs w:val="22"/>
              </w:rPr>
              <w:t>»</w:t>
            </w:r>
          </w:p>
          <w:p w14:paraId="3915A38B" w14:textId="77777777" w:rsidR="00C2655E" w:rsidRPr="00AE5599" w:rsidRDefault="00C2655E" w:rsidP="001733E1">
            <w:pPr>
              <w:pStyle w:val="aff"/>
              <w:spacing w:line="300" w:lineRule="exact"/>
              <w:rPr>
                <w:rFonts w:ascii="Times New Roman" w:hAnsi="Times New Roman" w:cs="Times New Roman"/>
                <w:sz w:val="22"/>
                <w:szCs w:val="22"/>
                <w:lang w:val="ru-RU"/>
              </w:rPr>
            </w:pPr>
          </w:p>
          <w:p w14:paraId="16095E80" w14:textId="77777777" w:rsidR="00AC7C5E" w:rsidRPr="00AE5599" w:rsidRDefault="00AC7C5E" w:rsidP="00AC7C5E">
            <w:pPr>
              <w:pStyle w:val="aff"/>
              <w:spacing w:line="276" w:lineRule="auto"/>
              <w:ind w:firstLine="0"/>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ИНН 7743828012, КПП 772801001, </w:t>
            </w:r>
          </w:p>
          <w:p w14:paraId="007B04C2" w14:textId="77777777" w:rsidR="00AC7C5E" w:rsidRPr="00AE5599" w:rsidRDefault="00AC7C5E" w:rsidP="00AC7C5E">
            <w:pPr>
              <w:pStyle w:val="aff"/>
              <w:spacing w:line="276" w:lineRule="auto"/>
              <w:ind w:firstLine="0"/>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ОГРН 1117746688520 </w:t>
            </w:r>
          </w:p>
          <w:p w14:paraId="0A72390F" w14:textId="77777777" w:rsidR="00AC7C5E" w:rsidRPr="00AE5599" w:rsidRDefault="00AC7C5E" w:rsidP="00AC7C5E">
            <w:pPr>
              <w:pStyle w:val="aff"/>
              <w:spacing w:line="276" w:lineRule="auto"/>
              <w:ind w:firstLine="0"/>
              <w:rPr>
                <w:rFonts w:ascii="Times New Roman" w:hAnsi="Times New Roman" w:cs="Times New Roman"/>
                <w:sz w:val="22"/>
                <w:szCs w:val="22"/>
                <w:lang w:val="ru-RU"/>
              </w:rPr>
            </w:pPr>
            <w:r w:rsidRPr="00AE5599">
              <w:rPr>
                <w:rFonts w:ascii="Times New Roman" w:hAnsi="Times New Roman" w:cs="Times New Roman"/>
                <w:sz w:val="22"/>
                <w:szCs w:val="22"/>
                <w:lang w:val="ru-RU"/>
              </w:rPr>
              <w:t>Адрес местонахождения: 117246,</w:t>
            </w:r>
            <w:r w:rsidRPr="00AE5599">
              <w:rPr>
                <w:lang w:val="ru-RU"/>
              </w:rPr>
              <w:t xml:space="preserve"> </w:t>
            </w:r>
            <w:r w:rsidRPr="00AE5599">
              <w:rPr>
                <w:rFonts w:ascii="Times New Roman" w:hAnsi="Times New Roman" w:cs="Times New Roman"/>
                <w:sz w:val="22"/>
                <w:szCs w:val="22"/>
                <w:lang w:val="ru-RU"/>
              </w:rPr>
              <w:t xml:space="preserve">РФ, г. Москва, Научный проезд, дом 10, эт/оф 1/495 </w:t>
            </w:r>
          </w:p>
          <w:p w14:paraId="5B0398DD" w14:textId="77777777" w:rsidR="00AC7C5E" w:rsidRPr="00AE5599" w:rsidRDefault="00AC7C5E" w:rsidP="00AC7C5E">
            <w:pPr>
              <w:pStyle w:val="aff"/>
              <w:spacing w:line="276" w:lineRule="auto"/>
              <w:ind w:firstLine="0"/>
              <w:rPr>
                <w:rFonts w:ascii="Times New Roman" w:hAnsi="Times New Roman" w:cs="Times New Roman"/>
                <w:sz w:val="22"/>
                <w:szCs w:val="22"/>
                <w:lang w:val="ru-RU"/>
              </w:rPr>
            </w:pPr>
            <w:r w:rsidRPr="00AE5599">
              <w:rPr>
                <w:rFonts w:ascii="Times New Roman" w:hAnsi="Times New Roman" w:cs="Times New Roman"/>
                <w:sz w:val="22"/>
                <w:szCs w:val="22"/>
                <w:lang w:val="ru-RU"/>
              </w:rPr>
              <w:t>Почтовый адрес: 117246,</w:t>
            </w:r>
            <w:r w:rsidRPr="00AE5599">
              <w:rPr>
                <w:lang w:val="ru-RU"/>
              </w:rPr>
              <w:t xml:space="preserve"> </w:t>
            </w:r>
            <w:r w:rsidRPr="00AE5599">
              <w:rPr>
                <w:rFonts w:ascii="Times New Roman" w:hAnsi="Times New Roman" w:cs="Times New Roman"/>
                <w:sz w:val="22"/>
                <w:szCs w:val="22"/>
                <w:lang w:val="ru-RU"/>
              </w:rPr>
              <w:t xml:space="preserve">РФ, г. Москва, Научный проезд, дом 10, эт/оф 1/495 </w:t>
            </w:r>
          </w:p>
          <w:p w14:paraId="340C4644" w14:textId="056B9489" w:rsidR="00AC7C5E" w:rsidRPr="00AE5599" w:rsidRDefault="00AC7C5E" w:rsidP="00AC7C5E">
            <w:r w:rsidRPr="00AE5599">
              <w:rPr>
                <w:sz w:val="22"/>
                <w:szCs w:val="22"/>
              </w:rPr>
              <w:t xml:space="preserve">р/с 40702810500020000697  </w:t>
            </w:r>
          </w:p>
          <w:p w14:paraId="55F0771E" w14:textId="77777777" w:rsidR="00AC7C5E" w:rsidRPr="00AE5599" w:rsidRDefault="00AC7C5E" w:rsidP="00AC7C5E">
            <w:pPr>
              <w:pStyle w:val="aff"/>
              <w:spacing w:line="276" w:lineRule="auto"/>
              <w:ind w:firstLine="0"/>
              <w:rPr>
                <w:rFonts w:ascii="Times New Roman" w:hAnsi="Times New Roman" w:cs="Times New Roman"/>
                <w:sz w:val="22"/>
                <w:szCs w:val="22"/>
                <w:lang w:val="ru-RU"/>
              </w:rPr>
            </w:pPr>
            <w:r w:rsidRPr="00AE5599">
              <w:rPr>
                <w:rFonts w:ascii="Times New Roman" w:hAnsi="Times New Roman" w:cs="Times New Roman"/>
                <w:sz w:val="22"/>
                <w:szCs w:val="22"/>
                <w:lang w:val="ru-RU"/>
              </w:rPr>
              <w:t xml:space="preserve"> в ПАО СБЕРБАНК г. Москва, к/с 30101810400000000225, БИК 044525225</w:t>
            </w:r>
          </w:p>
          <w:p w14:paraId="13D9AC51" w14:textId="77777777" w:rsidR="008D6AEE" w:rsidRPr="00AE5599" w:rsidRDefault="008D6AEE" w:rsidP="008D6AEE">
            <w:pPr>
              <w:pStyle w:val="aff"/>
              <w:spacing w:line="300" w:lineRule="exact"/>
              <w:ind w:firstLine="0"/>
              <w:rPr>
                <w:rFonts w:ascii="Times New Roman" w:hAnsi="Times New Roman" w:cs="Times New Roman"/>
                <w:sz w:val="22"/>
                <w:szCs w:val="22"/>
                <w:lang w:val="ru-RU"/>
              </w:rPr>
            </w:pPr>
          </w:p>
          <w:p w14:paraId="412AD619" w14:textId="77777777" w:rsidR="00753141" w:rsidRPr="00AE5599" w:rsidRDefault="00753141" w:rsidP="00753141">
            <w:pPr>
              <w:spacing w:line="276" w:lineRule="auto"/>
              <w:jc w:val="center"/>
              <w:rPr>
                <w:spacing w:val="-10"/>
                <w:sz w:val="22"/>
                <w:szCs w:val="22"/>
                <w:lang w:eastAsia="en-US"/>
              </w:rPr>
            </w:pPr>
          </w:p>
          <w:p w14:paraId="23645A4B" w14:textId="100EED36" w:rsidR="00A0678A" w:rsidRPr="00AE5599" w:rsidRDefault="00753141" w:rsidP="00992BC8">
            <w:pPr>
              <w:spacing w:line="300" w:lineRule="exact"/>
              <w:ind w:right="43"/>
              <w:rPr>
                <w:sz w:val="22"/>
                <w:szCs w:val="22"/>
              </w:rPr>
            </w:pPr>
            <w:r w:rsidRPr="00AE5599">
              <w:rPr>
                <w:b/>
                <w:spacing w:val="-10"/>
                <w:sz w:val="22"/>
                <w:szCs w:val="22"/>
                <w:lang w:eastAsia="en-US"/>
              </w:rPr>
              <w:t>______________________ /</w:t>
            </w:r>
            <w:r w:rsidR="00992BC8" w:rsidRPr="00AE5599">
              <w:rPr>
                <w:b/>
                <w:spacing w:val="-10"/>
                <w:sz w:val="22"/>
                <w:szCs w:val="22"/>
                <w:lang w:eastAsia="en-US"/>
              </w:rPr>
              <w:t xml:space="preserve"> </w:t>
            </w:r>
            <w:r w:rsidRPr="00AE5599">
              <w:rPr>
                <w:b/>
                <w:spacing w:val="-10"/>
                <w:sz w:val="22"/>
                <w:szCs w:val="22"/>
                <w:lang w:eastAsia="en-US"/>
              </w:rPr>
              <w:t>/</w:t>
            </w:r>
          </w:p>
        </w:tc>
        <w:tc>
          <w:tcPr>
            <w:tcW w:w="4820" w:type="dxa"/>
            <w:tcBorders>
              <w:top w:val="nil"/>
              <w:left w:val="nil"/>
              <w:bottom w:val="nil"/>
              <w:right w:val="nil"/>
            </w:tcBorders>
          </w:tcPr>
          <w:p w14:paraId="5BE8C796" w14:textId="77777777" w:rsidR="00A0678A" w:rsidRPr="00AE5599" w:rsidRDefault="00A0678A" w:rsidP="00E330BE">
            <w:pPr>
              <w:widowControl w:val="0"/>
              <w:autoSpaceDE w:val="0"/>
              <w:autoSpaceDN w:val="0"/>
              <w:adjustRightInd w:val="0"/>
              <w:spacing w:line="300" w:lineRule="exact"/>
              <w:jc w:val="center"/>
              <w:rPr>
                <w:b/>
                <w:bCs/>
                <w:sz w:val="22"/>
                <w:szCs w:val="22"/>
              </w:rPr>
            </w:pPr>
            <w:r w:rsidRPr="00AE5599">
              <w:rPr>
                <w:b/>
                <w:bCs/>
                <w:sz w:val="22"/>
                <w:szCs w:val="22"/>
              </w:rPr>
              <w:t xml:space="preserve"> Участник: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tblGrid>
            <w:tr w:rsidR="003A4D1D" w:rsidRPr="00AE5599" w14:paraId="33F96756" w14:textId="77777777" w:rsidTr="002C7CFB">
              <w:tc>
                <w:tcPr>
                  <w:tcW w:w="5257" w:type="dxa"/>
                </w:tcPr>
                <w:p w14:paraId="0C3DA541" w14:textId="77777777" w:rsidR="003A4D1D" w:rsidRPr="00AE5599" w:rsidRDefault="003A4D1D" w:rsidP="00807993">
                  <w:pPr>
                    <w:spacing w:line="276" w:lineRule="auto"/>
                    <w:ind w:right="-802"/>
                    <w:jc w:val="both"/>
                    <w:rPr>
                      <w:b/>
                      <w:sz w:val="22"/>
                      <w:szCs w:val="22"/>
                    </w:rPr>
                  </w:pPr>
                  <w:bookmarkStart w:id="9" w:name="FIO_Contact5"/>
                  <w:bookmarkEnd w:id="9"/>
                </w:p>
              </w:tc>
            </w:tr>
            <w:tr w:rsidR="003A4D1D" w:rsidRPr="00AE5599" w14:paraId="0B778048" w14:textId="77777777" w:rsidTr="002C7CFB">
              <w:tc>
                <w:tcPr>
                  <w:tcW w:w="5257" w:type="dxa"/>
                </w:tcPr>
                <w:p w14:paraId="01FE14FB" w14:textId="77777777" w:rsidR="003A4D1D" w:rsidRPr="00AE5599" w:rsidRDefault="003A4D1D" w:rsidP="002C7CFB">
                  <w:pPr>
                    <w:spacing w:line="276" w:lineRule="auto"/>
                    <w:jc w:val="both"/>
                    <w:rPr>
                      <w:b/>
                      <w:sz w:val="22"/>
                      <w:szCs w:val="22"/>
                    </w:rPr>
                  </w:pPr>
                </w:p>
              </w:tc>
            </w:tr>
            <w:tr w:rsidR="003A4D1D" w:rsidRPr="00AE5599" w14:paraId="01281D84" w14:textId="77777777" w:rsidTr="002C7CFB">
              <w:tc>
                <w:tcPr>
                  <w:tcW w:w="5257" w:type="dxa"/>
                </w:tcPr>
                <w:p w14:paraId="02810C40" w14:textId="77777777" w:rsidR="003A4D1D" w:rsidRPr="00AE5599" w:rsidRDefault="003A4D1D" w:rsidP="002C7CFB">
                  <w:pPr>
                    <w:spacing w:line="276" w:lineRule="auto"/>
                    <w:jc w:val="both"/>
                    <w:rPr>
                      <w:b/>
                      <w:sz w:val="22"/>
                      <w:szCs w:val="22"/>
                    </w:rPr>
                  </w:pPr>
                </w:p>
                <w:p w14:paraId="2BBF9F4D" w14:textId="77777777" w:rsidR="003A4D1D" w:rsidRPr="00AE5599" w:rsidRDefault="003A4D1D" w:rsidP="002C7CFB">
                  <w:pPr>
                    <w:spacing w:line="276" w:lineRule="auto"/>
                    <w:jc w:val="both"/>
                    <w:rPr>
                      <w:b/>
                      <w:sz w:val="22"/>
                      <w:szCs w:val="22"/>
                    </w:rPr>
                  </w:pPr>
                </w:p>
                <w:p w14:paraId="714F1010" w14:textId="77777777" w:rsidR="003A4D1D" w:rsidRPr="00AE5599" w:rsidRDefault="003A4D1D" w:rsidP="00967119">
                  <w:pPr>
                    <w:spacing w:line="276" w:lineRule="auto"/>
                    <w:jc w:val="both"/>
                    <w:rPr>
                      <w:b/>
                      <w:sz w:val="22"/>
                      <w:szCs w:val="22"/>
                    </w:rPr>
                  </w:pPr>
                  <w:r w:rsidRPr="00AE5599">
                    <w:rPr>
                      <w:b/>
                      <w:sz w:val="22"/>
                      <w:szCs w:val="22"/>
                    </w:rPr>
                    <w:t>_________________/</w:t>
                  </w:r>
                  <w:r w:rsidR="00967119" w:rsidRPr="00AE5599" w:rsidDel="00967119">
                    <w:rPr>
                      <w:b/>
                      <w:sz w:val="22"/>
                      <w:szCs w:val="22"/>
                    </w:rPr>
                    <w:t xml:space="preserve"> </w:t>
                  </w:r>
                  <w:r w:rsidRPr="00AE5599">
                    <w:rPr>
                      <w:b/>
                      <w:sz w:val="22"/>
                      <w:szCs w:val="22"/>
                    </w:rPr>
                    <w:t>/</w:t>
                  </w:r>
                </w:p>
              </w:tc>
            </w:tr>
          </w:tbl>
          <w:p w14:paraId="7B011369" w14:textId="77777777" w:rsidR="00A0678A" w:rsidRPr="00AE5599" w:rsidRDefault="00A0678A" w:rsidP="00E330BE">
            <w:pPr>
              <w:widowControl w:val="0"/>
              <w:autoSpaceDE w:val="0"/>
              <w:autoSpaceDN w:val="0"/>
              <w:adjustRightInd w:val="0"/>
              <w:spacing w:line="300" w:lineRule="exact"/>
              <w:rPr>
                <w:b/>
                <w:sz w:val="22"/>
                <w:szCs w:val="22"/>
              </w:rPr>
            </w:pPr>
          </w:p>
        </w:tc>
      </w:tr>
      <w:tr w:rsidR="00A0678A" w:rsidRPr="00AE5599" w14:paraId="0DB80356" w14:textId="77777777" w:rsidTr="00E330BE">
        <w:tc>
          <w:tcPr>
            <w:tcW w:w="5353" w:type="dxa"/>
            <w:tcBorders>
              <w:top w:val="nil"/>
              <w:left w:val="nil"/>
              <w:bottom w:val="nil"/>
              <w:right w:val="nil"/>
            </w:tcBorders>
          </w:tcPr>
          <w:p w14:paraId="44FB02EA" w14:textId="77777777" w:rsidR="00A0678A" w:rsidRPr="00AE5599" w:rsidRDefault="00A0678A" w:rsidP="00E330BE">
            <w:pPr>
              <w:widowControl w:val="0"/>
              <w:autoSpaceDE w:val="0"/>
              <w:autoSpaceDN w:val="0"/>
              <w:adjustRightInd w:val="0"/>
              <w:rPr>
                <w:b/>
                <w:bCs/>
                <w:sz w:val="22"/>
                <w:szCs w:val="22"/>
              </w:rPr>
            </w:pPr>
          </w:p>
        </w:tc>
        <w:tc>
          <w:tcPr>
            <w:tcW w:w="4820" w:type="dxa"/>
            <w:tcBorders>
              <w:top w:val="nil"/>
              <w:left w:val="nil"/>
              <w:bottom w:val="nil"/>
              <w:right w:val="nil"/>
            </w:tcBorders>
          </w:tcPr>
          <w:p w14:paraId="6CAB9675" w14:textId="77777777" w:rsidR="00A0678A" w:rsidRPr="00AE5599" w:rsidRDefault="00A0678A" w:rsidP="00E330BE">
            <w:pPr>
              <w:widowControl w:val="0"/>
              <w:autoSpaceDE w:val="0"/>
              <w:autoSpaceDN w:val="0"/>
              <w:adjustRightInd w:val="0"/>
              <w:rPr>
                <w:b/>
                <w:bCs/>
                <w:sz w:val="22"/>
                <w:szCs w:val="22"/>
              </w:rPr>
            </w:pPr>
          </w:p>
        </w:tc>
      </w:tr>
    </w:tbl>
    <w:p w14:paraId="6764C565" w14:textId="77777777" w:rsidR="00A0678A" w:rsidRPr="00AE5599" w:rsidRDefault="00A0678A" w:rsidP="00A0678A">
      <w:pPr>
        <w:widowControl w:val="0"/>
        <w:tabs>
          <w:tab w:val="center" w:pos="4677"/>
          <w:tab w:val="right" w:pos="9355"/>
        </w:tabs>
        <w:autoSpaceDE w:val="0"/>
        <w:autoSpaceDN w:val="0"/>
        <w:adjustRightInd w:val="0"/>
        <w:ind w:left="6372"/>
        <w:rPr>
          <w:b/>
          <w:bCs/>
          <w:sz w:val="22"/>
          <w:szCs w:val="22"/>
        </w:rPr>
        <w:sectPr w:rsidR="00A0678A" w:rsidRPr="00AE5599" w:rsidSect="008016EE">
          <w:footerReference w:type="even" r:id="rId11"/>
          <w:footerReference w:type="default" r:id="rId12"/>
          <w:pgSz w:w="11907" w:h="16840" w:code="9"/>
          <w:pgMar w:top="720" w:right="720" w:bottom="720" w:left="720" w:header="340" w:footer="340" w:gutter="0"/>
          <w:cols w:space="720"/>
          <w:noEndnote/>
          <w:docGrid w:linePitch="299"/>
        </w:sectPr>
      </w:pPr>
    </w:p>
    <w:p w14:paraId="1FF594A7" w14:textId="727FA4BB" w:rsidR="001E0F19" w:rsidRPr="00AE5599" w:rsidRDefault="001E0F19" w:rsidP="001E0F19">
      <w:pPr>
        <w:pStyle w:val="aff"/>
        <w:spacing w:line="300" w:lineRule="exact"/>
        <w:ind w:firstLine="0"/>
        <w:jc w:val="right"/>
        <w:rPr>
          <w:rFonts w:ascii="Times New Roman" w:hAnsi="Times New Roman" w:cs="Times New Roman"/>
          <w:b/>
          <w:sz w:val="22"/>
          <w:szCs w:val="22"/>
          <w:lang w:val="ru-RU"/>
        </w:rPr>
      </w:pPr>
      <w:r w:rsidRPr="00AE5599">
        <w:rPr>
          <w:rFonts w:ascii="Times New Roman" w:hAnsi="Times New Roman" w:cs="Times New Roman"/>
          <w:b/>
          <w:sz w:val="22"/>
          <w:szCs w:val="22"/>
          <w:lang w:val="ru-RU"/>
        </w:rPr>
        <w:lastRenderedPageBreak/>
        <w:t xml:space="preserve">Приложение № 1 к Договору участия в </w:t>
      </w:r>
      <w:r w:rsidR="00C54574" w:rsidRPr="00AE5599">
        <w:rPr>
          <w:rFonts w:ascii="Times New Roman" w:hAnsi="Times New Roman" w:cs="Times New Roman"/>
          <w:b/>
          <w:sz w:val="22"/>
          <w:szCs w:val="22"/>
          <w:lang w:val="ru-RU"/>
        </w:rPr>
        <w:t xml:space="preserve">долевом </w:t>
      </w:r>
      <w:r w:rsidRPr="00AE5599">
        <w:rPr>
          <w:rFonts w:ascii="Times New Roman" w:hAnsi="Times New Roman" w:cs="Times New Roman"/>
          <w:b/>
          <w:sz w:val="22"/>
          <w:szCs w:val="22"/>
          <w:lang w:val="ru-RU"/>
        </w:rPr>
        <w:t xml:space="preserve">строительстве </w:t>
      </w:r>
    </w:p>
    <w:p w14:paraId="2B547FCB" w14:textId="77777777" w:rsidR="001E0F19" w:rsidRPr="00AE5599" w:rsidRDefault="001E0F19" w:rsidP="001E0F19">
      <w:pPr>
        <w:pStyle w:val="aff"/>
        <w:spacing w:line="300" w:lineRule="exact"/>
        <w:ind w:firstLine="0"/>
        <w:jc w:val="right"/>
        <w:rPr>
          <w:rFonts w:ascii="Times New Roman" w:hAnsi="Times New Roman" w:cs="Times New Roman"/>
          <w:b/>
          <w:sz w:val="22"/>
          <w:szCs w:val="22"/>
          <w:lang w:val="ru-RU"/>
        </w:rPr>
      </w:pPr>
      <w:r w:rsidRPr="00AE5599">
        <w:rPr>
          <w:rFonts w:ascii="Times New Roman" w:hAnsi="Times New Roman" w:cs="Times New Roman"/>
          <w:b/>
          <w:sz w:val="22"/>
          <w:szCs w:val="22"/>
          <w:lang w:val="ru-RU"/>
        </w:rPr>
        <w:t>№_ от «  »     201_ года</w:t>
      </w:r>
    </w:p>
    <w:p w14:paraId="63B76044" w14:textId="77777777" w:rsidR="001E0F19" w:rsidRPr="00AE5599" w:rsidRDefault="001E0F19" w:rsidP="001E0F19">
      <w:pPr>
        <w:rPr>
          <w:sz w:val="22"/>
          <w:szCs w:val="22"/>
        </w:rPr>
      </w:pPr>
    </w:p>
    <w:p w14:paraId="0CF50286" w14:textId="77777777" w:rsidR="001E0F19" w:rsidRPr="00AE5599" w:rsidRDefault="001E0F19" w:rsidP="001E0F19">
      <w:pPr>
        <w:jc w:val="center"/>
        <w:rPr>
          <w:b/>
          <w:sz w:val="22"/>
          <w:szCs w:val="22"/>
        </w:rPr>
      </w:pPr>
      <w:r w:rsidRPr="00AE5599">
        <w:rPr>
          <w:b/>
          <w:sz w:val="22"/>
          <w:szCs w:val="22"/>
        </w:rPr>
        <w:t>1. Предварительное планировочное решение и местоположение Квартиры на этаже</w:t>
      </w:r>
    </w:p>
    <w:p w14:paraId="2E6E7EC9" w14:textId="77777777" w:rsidR="001E0F19" w:rsidRPr="00AE5599" w:rsidRDefault="001E0F19" w:rsidP="001E0F19">
      <w:pPr>
        <w:rPr>
          <w:sz w:val="22"/>
          <w:szCs w:val="22"/>
        </w:rPr>
      </w:pPr>
    </w:p>
    <w:p w14:paraId="6002B005" w14:textId="77777777" w:rsidR="001E0F19" w:rsidRPr="00AE5599" w:rsidRDefault="001E0F19" w:rsidP="001E0F19">
      <w:pPr>
        <w:jc w:val="center"/>
        <w:rPr>
          <w:sz w:val="22"/>
          <w:szCs w:val="22"/>
        </w:rPr>
      </w:pPr>
    </w:p>
    <w:p w14:paraId="6227A933" w14:textId="77777777" w:rsidR="001E0F19" w:rsidRPr="00AE5599" w:rsidRDefault="001E0F19" w:rsidP="001E0F19">
      <w:pPr>
        <w:rPr>
          <w:sz w:val="22"/>
          <w:szCs w:val="22"/>
        </w:rPr>
      </w:pPr>
    </w:p>
    <w:p w14:paraId="2692ED42" w14:textId="77777777" w:rsidR="001E0F19" w:rsidRPr="00AE5599" w:rsidRDefault="001E0F19" w:rsidP="001E0F19">
      <w:pPr>
        <w:jc w:val="center"/>
        <w:rPr>
          <w:b/>
          <w:sz w:val="22"/>
          <w:szCs w:val="22"/>
        </w:rPr>
      </w:pPr>
      <w:r w:rsidRPr="00AE5599">
        <w:rPr>
          <w:b/>
          <w:sz w:val="22"/>
          <w:szCs w:val="22"/>
        </w:rPr>
        <w:t xml:space="preserve">2. Описание </w:t>
      </w:r>
    </w:p>
    <w:p w14:paraId="6DA4CDBF" w14:textId="77777777" w:rsidR="001E0F19" w:rsidRPr="00AE5599" w:rsidRDefault="001E0F19" w:rsidP="001E0F19">
      <w:pPr>
        <w:rPr>
          <w:rStyle w:val="FontStyle12"/>
          <w:rFonts w:ascii="Times New Roman" w:hAnsi="Times New Roman" w:cs="Times New Roman"/>
          <w:b/>
          <w:sz w:val="22"/>
          <w:szCs w:val="22"/>
        </w:rPr>
      </w:pPr>
    </w:p>
    <w:p w14:paraId="6676113E" w14:textId="77777777" w:rsidR="001E0F19" w:rsidRPr="00AE5599" w:rsidRDefault="001E0F19" w:rsidP="001E0F19">
      <w:pPr>
        <w:rPr>
          <w:b/>
          <w:sz w:val="22"/>
          <w:szCs w:val="22"/>
        </w:rPr>
      </w:pPr>
      <w:r w:rsidRPr="00AE5599">
        <w:rPr>
          <w:rStyle w:val="FontStyle12"/>
          <w:rFonts w:ascii="Times New Roman" w:hAnsi="Times New Roman" w:cs="Times New Roman"/>
          <w:b/>
          <w:sz w:val="22"/>
          <w:szCs w:val="22"/>
        </w:rPr>
        <w:t>Характеристики Многоквартирного жилого дома:</w:t>
      </w:r>
    </w:p>
    <w:p w14:paraId="5A807746" w14:textId="77777777" w:rsidR="001E0F19" w:rsidRPr="00AE5599" w:rsidRDefault="001E0F19" w:rsidP="001E0F19">
      <w:pPr>
        <w:jc w:val="center"/>
        <w:rPr>
          <w:b/>
          <w:sz w:val="22"/>
          <w:szCs w:val="22"/>
        </w:rPr>
      </w:pPr>
    </w:p>
    <w:p w14:paraId="0D6CAD06" w14:textId="77777777" w:rsidR="001E0F19" w:rsidRPr="00AE5599" w:rsidRDefault="001E0F19" w:rsidP="001E0F19">
      <w:pPr>
        <w:pStyle w:val="af7"/>
        <w:numPr>
          <w:ilvl w:val="0"/>
          <w:numId w:val="46"/>
        </w:numPr>
        <w:ind w:left="426" w:firstLine="0"/>
        <w:jc w:val="both"/>
        <w:rPr>
          <w:rFonts w:ascii="Times New Roman" w:hAnsi="Times New Roman"/>
        </w:rPr>
      </w:pPr>
      <w:r w:rsidRPr="00AE5599">
        <w:rPr>
          <w:rFonts w:ascii="Times New Roman" w:hAnsi="Times New Roman"/>
        </w:rPr>
        <w:t>Многоквартирный жилой дом переменной этажности. Корпус 1</w:t>
      </w:r>
    </w:p>
    <w:p w14:paraId="1D366492" w14:textId="77777777" w:rsidR="001E0F19" w:rsidRPr="00AE5599" w:rsidRDefault="001E0F19" w:rsidP="001E0F19">
      <w:pPr>
        <w:pStyle w:val="af7"/>
        <w:numPr>
          <w:ilvl w:val="0"/>
          <w:numId w:val="46"/>
        </w:numPr>
        <w:ind w:left="426" w:firstLine="0"/>
        <w:jc w:val="both"/>
        <w:rPr>
          <w:rFonts w:ascii="Times New Roman" w:hAnsi="Times New Roman"/>
        </w:rPr>
      </w:pPr>
      <w:r w:rsidRPr="00AE5599">
        <w:rPr>
          <w:rFonts w:ascii="Times New Roman" w:hAnsi="Times New Roman"/>
        </w:rPr>
        <w:t>Этажность:10-14-15-17</w:t>
      </w:r>
    </w:p>
    <w:p w14:paraId="4ABD0104" w14:textId="77777777" w:rsidR="001E0F19" w:rsidRPr="00AE5599" w:rsidRDefault="001E0F19" w:rsidP="001E0F19">
      <w:pPr>
        <w:pStyle w:val="af7"/>
        <w:numPr>
          <w:ilvl w:val="0"/>
          <w:numId w:val="46"/>
        </w:numPr>
        <w:ind w:left="426" w:firstLine="0"/>
        <w:jc w:val="both"/>
        <w:rPr>
          <w:rFonts w:ascii="Times New Roman" w:hAnsi="Times New Roman"/>
        </w:rPr>
      </w:pPr>
      <w:r w:rsidRPr="00AE5599">
        <w:rPr>
          <w:rFonts w:ascii="Times New Roman" w:hAnsi="Times New Roman"/>
        </w:rPr>
        <w:t>Количество этажей: 11-15-16-18+ тех. чердак</w:t>
      </w:r>
    </w:p>
    <w:p w14:paraId="4FDCD756" w14:textId="77777777" w:rsidR="001E0F19" w:rsidRPr="00AE5599" w:rsidRDefault="001E0F19" w:rsidP="001E0F19">
      <w:pPr>
        <w:pStyle w:val="af7"/>
        <w:numPr>
          <w:ilvl w:val="0"/>
          <w:numId w:val="46"/>
        </w:numPr>
        <w:ind w:left="426" w:firstLine="0"/>
        <w:jc w:val="both"/>
        <w:rPr>
          <w:rFonts w:ascii="Times New Roman" w:hAnsi="Times New Roman"/>
        </w:rPr>
      </w:pPr>
      <w:r w:rsidRPr="00AE5599">
        <w:rPr>
          <w:rFonts w:ascii="Times New Roman" w:hAnsi="Times New Roman"/>
        </w:rPr>
        <w:t>Количество секций: 7</w:t>
      </w:r>
    </w:p>
    <w:p w14:paraId="663DD2C2" w14:textId="77777777" w:rsidR="001E0F19" w:rsidRPr="00AE5599" w:rsidRDefault="001E0F19" w:rsidP="001E0F19">
      <w:pPr>
        <w:pStyle w:val="af7"/>
        <w:numPr>
          <w:ilvl w:val="0"/>
          <w:numId w:val="46"/>
        </w:numPr>
        <w:ind w:left="426" w:firstLine="0"/>
        <w:jc w:val="both"/>
        <w:rPr>
          <w:rFonts w:ascii="Times New Roman" w:hAnsi="Times New Roman"/>
        </w:rPr>
      </w:pPr>
      <w:r w:rsidRPr="00AE5599">
        <w:rPr>
          <w:rFonts w:ascii="Times New Roman" w:hAnsi="Times New Roman"/>
        </w:rPr>
        <w:t xml:space="preserve">Общая площадь: </w:t>
      </w:r>
      <w:r w:rsidR="00A479F6" w:rsidRPr="00AE5599">
        <w:rPr>
          <w:rFonts w:ascii="Times New Roman" w:hAnsi="Times New Roman"/>
          <w:sz w:val="21"/>
          <w:szCs w:val="21"/>
        </w:rPr>
        <w:t>31 813,0</w:t>
      </w:r>
      <w:r w:rsidRPr="00AE5599">
        <w:rPr>
          <w:rFonts w:ascii="Times New Roman" w:hAnsi="Times New Roman"/>
        </w:rPr>
        <w:t xml:space="preserve"> кв.м</w:t>
      </w:r>
      <w:r w:rsidR="00A479F6" w:rsidRPr="00AE5599">
        <w:rPr>
          <w:rFonts w:ascii="Times New Roman" w:hAnsi="Times New Roman"/>
        </w:rPr>
        <w:t>.</w:t>
      </w:r>
      <w:r w:rsidRPr="00AE5599">
        <w:rPr>
          <w:rFonts w:ascii="Times New Roman" w:hAnsi="Times New Roman"/>
        </w:rPr>
        <w:t xml:space="preserve"> </w:t>
      </w:r>
    </w:p>
    <w:p w14:paraId="6CCB587B" w14:textId="77777777" w:rsidR="001E0F19" w:rsidRPr="00AE5599" w:rsidRDefault="001E0F19" w:rsidP="001E0F19">
      <w:pPr>
        <w:pStyle w:val="af7"/>
        <w:numPr>
          <w:ilvl w:val="0"/>
          <w:numId w:val="46"/>
        </w:numPr>
        <w:ind w:left="426" w:firstLine="0"/>
        <w:jc w:val="both"/>
        <w:rPr>
          <w:rFonts w:ascii="Times New Roman" w:hAnsi="Times New Roman"/>
        </w:rPr>
      </w:pPr>
      <w:r w:rsidRPr="00AE5599">
        <w:rPr>
          <w:rFonts w:ascii="Times New Roman" w:hAnsi="Times New Roman"/>
        </w:rPr>
        <w:t>Материал наружных стен и поэтажных перекрытий: наружные стены:</w:t>
      </w:r>
    </w:p>
    <w:p w14:paraId="500E5820" w14:textId="77777777" w:rsidR="001E0F19" w:rsidRPr="00AE5599" w:rsidRDefault="001E0F19" w:rsidP="001E0F19">
      <w:pPr>
        <w:pStyle w:val="af7"/>
        <w:ind w:left="426"/>
        <w:jc w:val="both"/>
        <w:rPr>
          <w:rFonts w:ascii="Times New Roman" w:hAnsi="Times New Roman"/>
        </w:rPr>
      </w:pPr>
      <w:r w:rsidRPr="00AE5599">
        <w:rPr>
          <w:rFonts w:ascii="Times New Roman" w:hAnsi="Times New Roman"/>
        </w:rPr>
        <w:t>- цоколь (стены технического подполья) – несущие монолитные с гидроизоляцией, утеплителем из пенополистирола толщиной100 мм и защитной мембраной;</w:t>
      </w:r>
    </w:p>
    <w:p w14:paraId="51579DC3" w14:textId="232D571B" w:rsidR="001E0F19" w:rsidRPr="00AE5599" w:rsidRDefault="001E0F19" w:rsidP="001E0F19">
      <w:pPr>
        <w:pStyle w:val="af7"/>
        <w:ind w:left="426"/>
        <w:jc w:val="both"/>
        <w:rPr>
          <w:rFonts w:ascii="Times New Roman" w:hAnsi="Times New Roman"/>
        </w:rPr>
      </w:pPr>
      <w:r w:rsidRPr="00AE5599">
        <w:rPr>
          <w:rFonts w:ascii="Times New Roman" w:hAnsi="Times New Roman"/>
        </w:rPr>
        <w:t>- 1-ый этаж –  несущие монолитные пилоны с заполнением  из газобетонных блоков толщиной 200 мм</w:t>
      </w:r>
      <w:r w:rsidR="00F67F01" w:rsidRPr="00AE5599">
        <w:rPr>
          <w:rFonts w:ascii="Times New Roman" w:hAnsi="Times New Roman"/>
        </w:rPr>
        <w:t>,</w:t>
      </w:r>
      <w:r w:rsidRPr="00AE5599">
        <w:rPr>
          <w:rFonts w:ascii="Times New Roman" w:hAnsi="Times New Roman"/>
        </w:rPr>
        <w:t>с минераловатным утеплителем толщиной 150 мм и облицованные плиткой по вентилируемому фасаду;</w:t>
      </w:r>
    </w:p>
    <w:p w14:paraId="294C2F63" w14:textId="77777777" w:rsidR="001E0F19" w:rsidRPr="00AE5599" w:rsidRDefault="001E0F19" w:rsidP="001E0F19">
      <w:pPr>
        <w:pStyle w:val="af7"/>
        <w:ind w:left="426"/>
        <w:jc w:val="both"/>
        <w:rPr>
          <w:rFonts w:ascii="Times New Roman" w:hAnsi="Times New Roman"/>
        </w:rPr>
      </w:pPr>
      <w:r w:rsidRPr="00AE5599">
        <w:rPr>
          <w:rFonts w:ascii="Times New Roman" w:hAnsi="Times New Roman"/>
        </w:rPr>
        <w:t>- стены с 2 по 17 этажи – сборные панели с облицовкой клинкерной плиткой заводской готовности.</w:t>
      </w:r>
    </w:p>
    <w:p w14:paraId="6AC2B1DE" w14:textId="77777777" w:rsidR="001E0F19" w:rsidRPr="00AE5599" w:rsidRDefault="001E0F19" w:rsidP="001E0F19">
      <w:pPr>
        <w:pStyle w:val="af7"/>
        <w:ind w:left="426"/>
        <w:jc w:val="both"/>
        <w:rPr>
          <w:rFonts w:ascii="Times New Roman" w:hAnsi="Times New Roman"/>
        </w:rPr>
      </w:pPr>
      <w:r w:rsidRPr="00AE5599">
        <w:rPr>
          <w:rFonts w:ascii="Times New Roman" w:hAnsi="Times New Roman"/>
        </w:rPr>
        <w:t>- поэтажные перекрытия – сборные железобетонные.</w:t>
      </w:r>
    </w:p>
    <w:p w14:paraId="4A2E87BC" w14:textId="77777777" w:rsidR="001E0F19" w:rsidRPr="00AE5599" w:rsidRDefault="001E0F19" w:rsidP="001E0F19">
      <w:pPr>
        <w:pStyle w:val="af7"/>
        <w:numPr>
          <w:ilvl w:val="0"/>
          <w:numId w:val="47"/>
        </w:numPr>
        <w:ind w:left="426" w:firstLine="0"/>
        <w:jc w:val="both"/>
        <w:rPr>
          <w:rFonts w:ascii="Times New Roman" w:hAnsi="Times New Roman"/>
        </w:rPr>
      </w:pPr>
      <w:r w:rsidRPr="00AE5599">
        <w:rPr>
          <w:rFonts w:ascii="Times New Roman" w:hAnsi="Times New Roman"/>
        </w:rPr>
        <w:t>Класс энергоэффективности: В (высокий).</w:t>
      </w:r>
    </w:p>
    <w:p w14:paraId="761A1B53" w14:textId="77777777" w:rsidR="001E0F19" w:rsidRPr="00AE5599" w:rsidRDefault="001E0F19" w:rsidP="001E0F19">
      <w:pPr>
        <w:pStyle w:val="af7"/>
        <w:numPr>
          <w:ilvl w:val="0"/>
          <w:numId w:val="47"/>
        </w:numPr>
        <w:ind w:left="426" w:firstLine="0"/>
        <w:jc w:val="both"/>
        <w:rPr>
          <w:rFonts w:ascii="Times New Roman" w:hAnsi="Times New Roman"/>
        </w:rPr>
      </w:pPr>
      <w:r w:rsidRPr="00AE5599">
        <w:rPr>
          <w:rFonts w:ascii="Times New Roman" w:hAnsi="Times New Roman"/>
        </w:rPr>
        <w:t>Сейсмостойкость:  менее 6 баллов</w:t>
      </w:r>
    </w:p>
    <w:p w14:paraId="1DC1E869" w14:textId="77777777" w:rsidR="001E0F19" w:rsidRPr="00AE5599" w:rsidRDefault="001E0F19" w:rsidP="001E0F19">
      <w:pPr>
        <w:pStyle w:val="Style2"/>
        <w:widowControl/>
        <w:spacing w:line="276" w:lineRule="auto"/>
        <w:ind w:left="371" w:right="2765" w:hanging="371"/>
        <w:rPr>
          <w:rStyle w:val="FontStyle12"/>
          <w:rFonts w:ascii="Times New Roman" w:hAnsi="Times New Roman" w:cs="Times New Roman"/>
          <w:b/>
          <w:sz w:val="22"/>
          <w:szCs w:val="22"/>
        </w:rPr>
      </w:pPr>
      <w:r w:rsidRPr="00AE5599">
        <w:rPr>
          <w:rStyle w:val="FontStyle12"/>
          <w:rFonts w:ascii="Times New Roman" w:hAnsi="Times New Roman" w:cs="Times New Roman"/>
          <w:b/>
          <w:sz w:val="22"/>
          <w:szCs w:val="22"/>
        </w:rPr>
        <w:t>Характеристики Квартиры:</w:t>
      </w:r>
    </w:p>
    <w:p w14:paraId="32FDC5A2" w14:textId="77777777" w:rsidR="001E0F19" w:rsidRPr="00AE5599" w:rsidRDefault="001E0F19" w:rsidP="001E0F19">
      <w:pPr>
        <w:spacing w:after="120"/>
        <w:ind w:left="360"/>
        <w:rPr>
          <w:sz w:val="22"/>
          <w:szCs w:val="22"/>
        </w:rPr>
      </w:pPr>
      <w:r w:rsidRPr="00AE5599">
        <w:rPr>
          <w:sz w:val="22"/>
          <w:szCs w:val="22"/>
        </w:rPr>
        <w:t xml:space="preserve">Номер секции Многоквартирного жилого дома  по проекту: </w:t>
      </w:r>
      <w:r w:rsidRPr="00AE5599">
        <w:rPr>
          <w:b/>
          <w:sz w:val="22"/>
          <w:szCs w:val="22"/>
        </w:rPr>
        <w:t>Секция _</w:t>
      </w:r>
      <w:r w:rsidRPr="00AE5599">
        <w:rPr>
          <w:sz w:val="22"/>
          <w:szCs w:val="22"/>
        </w:rPr>
        <w:t xml:space="preserve"> </w:t>
      </w:r>
    </w:p>
    <w:p w14:paraId="4C93A840" w14:textId="77777777" w:rsidR="001E0F19" w:rsidRPr="00AE5599" w:rsidRDefault="001E0F19" w:rsidP="001E0F19">
      <w:pPr>
        <w:spacing w:after="120"/>
        <w:ind w:left="360"/>
        <w:rPr>
          <w:sz w:val="22"/>
          <w:szCs w:val="22"/>
        </w:rPr>
      </w:pPr>
      <w:r w:rsidRPr="00AE5599">
        <w:rPr>
          <w:sz w:val="22"/>
          <w:szCs w:val="22"/>
        </w:rPr>
        <w:t>Этаж: _</w:t>
      </w:r>
    </w:p>
    <w:p w14:paraId="57AA7544" w14:textId="77777777" w:rsidR="001E0F19" w:rsidRPr="00AE5599" w:rsidRDefault="001E0F19" w:rsidP="001E0F19">
      <w:pPr>
        <w:spacing w:after="120"/>
        <w:ind w:left="360"/>
        <w:rPr>
          <w:sz w:val="22"/>
          <w:szCs w:val="22"/>
        </w:rPr>
      </w:pPr>
      <w:r w:rsidRPr="00AE5599">
        <w:rPr>
          <w:sz w:val="22"/>
          <w:szCs w:val="22"/>
        </w:rPr>
        <w:t>Номер Квартиры на плане этажа: _</w:t>
      </w:r>
    </w:p>
    <w:p w14:paraId="41619FA0" w14:textId="77777777" w:rsidR="001E0F19" w:rsidRPr="00AE5599" w:rsidRDefault="001E0F19" w:rsidP="001E0F19">
      <w:pPr>
        <w:spacing w:after="120"/>
        <w:ind w:left="360"/>
        <w:rPr>
          <w:sz w:val="22"/>
          <w:szCs w:val="22"/>
        </w:rPr>
      </w:pPr>
      <w:r w:rsidRPr="00AE5599">
        <w:rPr>
          <w:sz w:val="22"/>
          <w:szCs w:val="22"/>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14:paraId="59358282" w14:textId="77777777" w:rsidR="001E0F19" w:rsidRPr="00AE5599" w:rsidRDefault="001E0F19" w:rsidP="001E0F19">
      <w:pPr>
        <w:spacing w:after="120"/>
        <w:ind w:left="360"/>
        <w:rPr>
          <w:sz w:val="22"/>
          <w:szCs w:val="22"/>
        </w:rPr>
      </w:pPr>
      <w:r w:rsidRPr="00AE5599">
        <w:rPr>
          <w:sz w:val="22"/>
          <w:szCs w:val="22"/>
        </w:rPr>
        <w:t xml:space="preserve">Назначение Квартиры – </w:t>
      </w:r>
      <w:r w:rsidRPr="00AE5599">
        <w:rPr>
          <w:b/>
          <w:sz w:val="22"/>
          <w:szCs w:val="22"/>
        </w:rPr>
        <w:t xml:space="preserve">жилое </w:t>
      </w:r>
    </w:p>
    <w:p w14:paraId="74DC96B5" w14:textId="77777777" w:rsidR="001E0F19" w:rsidRPr="00AE5599" w:rsidRDefault="001E0F19" w:rsidP="001E0F19">
      <w:pPr>
        <w:spacing w:after="120"/>
        <w:ind w:left="360"/>
        <w:rPr>
          <w:sz w:val="22"/>
          <w:szCs w:val="22"/>
        </w:rPr>
      </w:pPr>
      <w:r w:rsidRPr="00AE5599">
        <w:rPr>
          <w:sz w:val="22"/>
          <w:szCs w:val="22"/>
        </w:rPr>
        <w:t xml:space="preserve">Количество комнат в Квартире: </w:t>
      </w:r>
      <w:r w:rsidRPr="00AE5599">
        <w:rPr>
          <w:b/>
          <w:sz w:val="22"/>
          <w:szCs w:val="22"/>
        </w:rPr>
        <w:t>_</w:t>
      </w:r>
    </w:p>
    <w:p w14:paraId="4D8E83A8" w14:textId="77777777" w:rsidR="001E0F19" w:rsidRPr="00AE5599" w:rsidRDefault="001E0F19" w:rsidP="001E0F19">
      <w:pPr>
        <w:spacing w:after="120"/>
        <w:ind w:left="360"/>
        <w:rPr>
          <w:b/>
          <w:sz w:val="22"/>
          <w:szCs w:val="22"/>
        </w:rPr>
      </w:pPr>
      <w:r w:rsidRPr="00AE5599">
        <w:rPr>
          <w:sz w:val="22"/>
          <w:szCs w:val="22"/>
        </w:rPr>
        <w:t xml:space="preserve">Наличие Летних и иных помещений в Квартире (балконы, лоджии  и т.д.) – </w:t>
      </w:r>
      <w:r w:rsidRPr="00AE5599">
        <w:rPr>
          <w:b/>
          <w:sz w:val="22"/>
          <w:szCs w:val="22"/>
        </w:rPr>
        <w:t>балкон/лоджия ___ кв.м</w:t>
      </w:r>
    </w:p>
    <w:p w14:paraId="6F5D9F11" w14:textId="77777777" w:rsidR="001E0F19" w:rsidRPr="00AE5599" w:rsidRDefault="001E0F19" w:rsidP="001E0F19">
      <w:pPr>
        <w:spacing w:after="120"/>
        <w:ind w:left="360"/>
        <w:rPr>
          <w:b/>
          <w:sz w:val="22"/>
          <w:szCs w:val="22"/>
        </w:rPr>
      </w:pPr>
      <w:r w:rsidRPr="00AE5599">
        <w:rPr>
          <w:sz w:val="22"/>
          <w:szCs w:val="22"/>
        </w:rPr>
        <w:t xml:space="preserve">Ориентировочная общая площадь Квартиры: </w:t>
      </w:r>
      <w:r w:rsidRPr="00AE5599">
        <w:rPr>
          <w:b/>
          <w:sz w:val="22"/>
          <w:szCs w:val="22"/>
        </w:rPr>
        <w:t>() кв. м</w:t>
      </w:r>
    </w:p>
    <w:p w14:paraId="75AC439D" w14:textId="77777777" w:rsidR="001E0F19" w:rsidRPr="00AE5599" w:rsidRDefault="001E0F19" w:rsidP="001E0F19">
      <w:pPr>
        <w:spacing w:after="120"/>
        <w:ind w:left="360"/>
        <w:rPr>
          <w:rFonts w:eastAsia="Calibri"/>
          <w:b/>
          <w:sz w:val="22"/>
          <w:szCs w:val="22"/>
          <w:lang w:eastAsia="en-US"/>
        </w:rPr>
      </w:pPr>
      <w:r w:rsidRPr="00AE5599">
        <w:rPr>
          <w:sz w:val="22"/>
          <w:szCs w:val="22"/>
        </w:rPr>
        <w:t>Ориентировочная общая приведенная площадь Квартиры</w:t>
      </w:r>
      <w:r w:rsidRPr="00AE5599">
        <w:rPr>
          <w:b/>
          <w:sz w:val="22"/>
          <w:szCs w:val="22"/>
        </w:rPr>
        <w:t>: () кв. м (с учетом понижающего коэффициента___)</w:t>
      </w:r>
    </w:p>
    <w:p w14:paraId="6CAAC25D" w14:textId="77777777" w:rsidR="001E0F19" w:rsidRPr="00AE5599" w:rsidRDefault="001E0F19" w:rsidP="001E0F19">
      <w:pPr>
        <w:pStyle w:val="Style2"/>
        <w:widowControl/>
        <w:spacing w:line="276" w:lineRule="auto"/>
        <w:ind w:left="371" w:right="2765" w:hanging="371"/>
        <w:rPr>
          <w:rStyle w:val="FontStyle12"/>
          <w:rFonts w:ascii="Times New Roman" w:hAnsi="Times New Roman" w:cs="Times New Roman"/>
          <w:b/>
          <w:sz w:val="22"/>
          <w:szCs w:val="22"/>
          <w:lang w:eastAsia="ar-SA"/>
        </w:rPr>
      </w:pPr>
      <w:r w:rsidRPr="00AE5599">
        <w:rPr>
          <w:rStyle w:val="FontStyle12"/>
          <w:rFonts w:ascii="Times New Roman" w:hAnsi="Times New Roman" w:cs="Times New Roman"/>
          <w:b/>
          <w:sz w:val="22"/>
          <w:szCs w:val="22"/>
        </w:rPr>
        <w:t>В Квартире устанавливаются:</w:t>
      </w:r>
    </w:p>
    <w:p w14:paraId="6DEF4C04" w14:textId="77777777" w:rsidR="001E0F19" w:rsidRPr="00AE5599" w:rsidRDefault="001E0F19" w:rsidP="001E0F19">
      <w:pPr>
        <w:pStyle w:val="af7"/>
        <w:numPr>
          <w:ilvl w:val="0"/>
          <w:numId w:val="37"/>
        </w:numPr>
        <w:jc w:val="both"/>
        <w:rPr>
          <w:rFonts w:ascii="Times New Roman" w:hAnsi="Times New Roman"/>
        </w:rPr>
      </w:pPr>
      <w:r w:rsidRPr="00AE5599">
        <w:rPr>
          <w:rFonts w:ascii="Times New Roman" w:hAnsi="Times New Roman"/>
        </w:rPr>
        <w:t>Входная  дверь -  металлическая.</w:t>
      </w:r>
    </w:p>
    <w:p w14:paraId="10441464" w14:textId="77777777" w:rsidR="001E0F19" w:rsidRPr="00AE5599" w:rsidRDefault="001E0F19" w:rsidP="001E0F19">
      <w:pPr>
        <w:pStyle w:val="af7"/>
        <w:ind w:left="1080"/>
        <w:jc w:val="both"/>
        <w:rPr>
          <w:rFonts w:ascii="Times New Roman" w:hAnsi="Times New Roman"/>
        </w:rPr>
      </w:pPr>
      <w:r w:rsidRPr="00AE5599">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14:paraId="1ECEF933" w14:textId="77777777" w:rsidR="001E0F19" w:rsidRPr="00AE5599" w:rsidRDefault="001E0F19" w:rsidP="001E0F19">
      <w:pPr>
        <w:pStyle w:val="af7"/>
        <w:numPr>
          <w:ilvl w:val="0"/>
          <w:numId w:val="37"/>
        </w:numPr>
        <w:jc w:val="both"/>
        <w:rPr>
          <w:rFonts w:ascii="Times New Roman" w:hAnsi="Times New Roman"/>
        </w:rPr>
      </w:pPr>
      <w:r w:rsidRPr="00AE5599">
        <w:rPr>
          <w:rFonts w:ascii="Times New Roman" w:hAnsi="Times New Roman"/>
        </w:rPr>
        <w:t>Окна – деревянный оконный блок одинарной конструкции с двухкамерным стеклопакетом производства АО ХК «ГВСУ»Центр» (ГОСТ 24866-99 и ГОСТ 24700-99).</w:t>
      </w:r>
    </w:p>
    <w:p w14:paraId="053AEE33" w14:textId="77777777" w:rsidR="001E0F19" w:rsidRPr="00AE5599" w:rsidRDefault="001E0F19" w:rsidP="001E0F19">
      <w:pPr>
        <w:pStyle w:val="af7"/>
        <w:numPr>
          <w:ilvl w:val="0"/>
          <w:numId w:val="37"/>
        </w:numPr>
        <w:jc w:val="both"/>
        <w:rPr>
          <w:rFonts w:ascii="Times New Roman" w:hAnsi="Times New Roman"/>
          <w:b/>
        </w:rPr>
      </w:pPr>
      <w:r w:rsidRPr="00AE5599">
        <w:rPr>
          <w:rFonts w:ascii="Times New Roman" w:hAnsi="Times New Roman"/>
        </w:rPr>
        <w:t xml:space="preserve">Межкомнатные перегородки. </w:t>
      </w:r>
    </w:p>
    <w:p w14:paraId="40D0D7BE" w14:textId="77777777" w:rsidR="001E0F19" w:rsidRPr="00AE5599" w:rsidRDefault="001E0F19" w:rsidP="001E0F19">
      <w:pPr>
        <w:pStyle w:val="af7"/>
        <w:numPr>
          <w:ilvl w:val="0"/>
          <w:numId w:val="37"/>
        </w:numPr>
        <w:jc w:val="both"/>
        <w:rPr>
          <w:rFonts w:ascii="Times New Roman" w:hAnsi="Times New Roman"/>
          <w:b/>
        </w:rPr>
      </w:pPr>
      <w:r w:rsidRPr="00AE5599">
        <w:rPr>
          <w:rFonts w:ascii="Times New Roman" w:hAnsi="Times New Roman"/>
        </w:rPr>
        <w:t xml:space="preserve">Квартира передается Участнику без внутренней отделки. </w:t>
      </w:r>
    </w:p>
    <w:p w14:paraId="26F17D3A" w14:textId="77777777" w:rsidR="001E0F19" w:rsidRPr="00AE5599" w:rsidRDefault="001E0F19" w:rsidP="001E0F19">
      <w:pPr>
        <w:pStyle w:val="af7"/>
        <w:ind w:left="1080"/>
        <w:jc w:val="both"/>
        <w:rPr>
          <w:rFonts w:ascii="Times New Roman" w:hAnsi="Times New Roman"/>
        </w:rPr>
      </w:pPr>
    </w:p>
    <w:p w14:paraId="195DCE73" w14:textId="77777777" w:rsidR="001E0F19" w:rsidRPr="00AE5599" w:rsidRDefault="001E0F19" w:rsidP="001E0F19">
      <w:pPr>
        <w:pStyle w:val="af7"/>
        <w:ind w:left="1080"/>
        <w:jc w:val="both"/>
        <w:rPr>
          <w:rStyle w:val="FontStyle12"/>
          <w:rFonts w:ascii="Times New Roman" w:hAnsi="Times New Roman" w:cs="Times New Roman"/>
          <w:b/>
          <w:sz w:val="22"/>
          <w:szCs w:val="22"/>
        </w:rPr>
      </w:pPr>
      <w:r w:rsidRPr="00AE5599">
        <w:rPr>
          <w:rStyle w:val="FontStyle12"/>
          <w:rFonts w:ascii="Times New Roman" w:hAnsi="Times New Roman" w:cs="Times New Roman"/>
          <w:b/>
          <w:sz w:val="22"/>
          <w:szCs w:val="22"/>
        </w:rPr>
        <w:t>Выполняется монтаж:</w:t>
      </w:r>
    </w:p>
    <w:p w14:paraId="3EC5C3FB" w14:textId="77777777" w:rsidR="001E0F19" w:rsidRPr="00AE5599" w:rsidRDefault="001E0F19" w:rsidP="001E0F19">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AE5599">
        <w:rPr>
          <w:rStyle w:val="FontStyle12"/>
          <w:rFonts w:ascii="Times New Roman" w:eastAsiaTheme="minorEastAsia" w:hAnsi="Times New Roman" w:cs="Times New Roman"/>
          <w:sz w:val="22"/>
          <w:szCs w:val="22"/>
          <w:lang w:eastAsia="ru-RU"/>
        </w:rPr>
        <w:t>Системы горячего и холодного водоснабжения:</w:t>
      </w:r>
    </w:p>
    <w:p w14:paraId="43FC427C" w14:textId="77777777" w:rsidR="001E0F19" w:rsidRPr="00AE5599" w:rsidRDefault="001E0F19" w:rsidP="001E0F19">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AE5599">
        <w:rPr>
          <w:rStyle w:val="FontStyle12"/>
          <w:rFonts w:ascii="Times New Roman" w:hAnsi="Times New Roman" w:cs="Times New Roman"/>
          <w:sz w:val="22"/>
          <w:szCs w:val="22"/>
        </w:rPr>
        <w:lastRenderedPageBreak/>
        <w:t>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и запорной арматурой. Отводы под полотенцесушители заканчиваются шаровыми кранами.</w:t>
      </w:r>
    </w:p>
    <w:p w14:paraId="3F8F61C5" w14:textId="77777777" w:rsidR="001E0F19" w:rsidRPr="00AE5599" w:rsidRDefault="001E0F19" w:rsidP="001E0F19">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AE5599">
        <w:rPr>
          <w:rStyle w:val="FontStyle12"/>
          <w:rFonts w:ascii="Times New Roman" w:hAnsi="Times New Roman" w:cs="Times New Roman"/>
          <w:sz w:val="22"/>
          <w:szCs w:val="22"/>
        </w:rPr>
        <w:t>Системы канализации:</w:t>
      </w:r>
    </w:p>
    <w:p w14:paraId="7AA68A6B" w14:textId="77777777" w:rsidR="001E0F19" w:rsidRPr="00AE5599" w:rsidRDefault="001E0F19" w:rsidP="001E0F19">
      <w:pPr>
        <w:pStyle w:val="Style4"/>
        <w:tabs>
          <w:tab w:val="left" w:pos="110"/>
        </w:tabs>
        <w:spacing w:line="276" w:lineRule="auto"/>
        <w:ind w:left="1418"/>
        <w:rPr>
          <w:rStyle w:val="FontStyle12"/>
          <w:rFonts w:ascii="Times New Roman" w:hAnsi="Times New Roman" w:cs="Times New Roman"/>
          <w:sz w:val="22"/>
          <w:szCs w:val="22"/>
          <w:lang w:eastAsia="ar-SA"/>
        </w:rPr>
      </w:pPr>
      <w:r w:rsidRPr="00AE5599">
        <w:rPr>
          <w:rStyle w:val="FontStyle12"/>
          <w:rFonts w:ascii="Times New Roman" w:hAnsi="Times New Roman" w:cs="Times New Roman"/>
          <w:sz w:val="22"/>
          <w:szCs w:val="22"/>
        </w:rPr>
        <w:t>На стояках канализации предусмотрены фасонные части для последующего присоединения санитарно-технических приборов.</w:t>
      </w:r>
    </w:p>
    <w:p w14:paraId="6219327D" w14:textId="77777777" w:rsidR="001E0F19" w:rsidRPr="00AE5599" w:rsidRDefault="001E0F19" w:rsidP="001E0F19">
      <w:pPr>
        <w:pStyle w:val="af7"/>
        <w:numPr>
          <w:ilvl w:val="0"/>
          <w:numId w:val="41"/>
        </w:numPr>
        <w:spacing w:after="0"/>
        <w:jc w:val="both"/>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Системы отопления:</w:t>
      </w:r>
    </w:p>
    <w:p w14:paraId="7BB2DCEB" w14:textId="77777777" w:rsidR="001E0F19" w:rsidRPr="00AE559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Выполняется установка отопительных приборов и запорной арматуры без установки на отопительных приборах радиаторных счетчиков- распределителей с импульсным выводом.</w:t>
      </w:r>
    </w:p>
    <w:p w14:paraId="17D218B6" w14:textId="77777777" w:rsidR="001E0F19" w:rsidRPr="00AE559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AE5599">
        <w:rPr>
          <w:rStyle w:val="FontStyle12"/>
          <w:rFonts w:ascii="Times New Roman" w:hAnsi="Times New Roman" w:cs="Times New Roman"/>
          <w:sz w:val="22"/>
          <w:szCs w:val="22"/>
        </w:rPr>
        <w:t>Система вентиляции:</w:t>
      </w:r>
    </w:p>
    <w:p w14:paraId="720AC2F9" w14:textId="77777777" w:rsidR="001E0F19" w:rsidRPr="00AE559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 xml:space="preserve">Вертикальные воздуховоды системы общеобменной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14:paraId="21E6C7E4" w14:textId="77777777" w:rsidR="001E0F19" w:rsidRPr="00AE559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Приточная вентиляция – естественная.</w:t>
      </w:r>
    </w:p>
    <w:p w14:paraId="2D8F2C01" w14:textId="77777777" w:rsidR="001E0F19" w:rsidRPr="00AE559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AE5599">
        <w:rPr>
          <w:rStyle w:val="FontStyle12"/>
          <w:rFonts w:ascii="Times New Roman" w:eastAsiaTheme="minorEastAsia" w:hAnsi="Times New Roman" w:cs="Times New Roman"/>
          <w:sz w:val="22"/>
          <w:szCs w:val="22"/>
          <w:lang w:eastAsia="ru-RU"/>
        </w:rPr>
        <w:t>Система кондиционирования:</w:t>
      </w:r>
    </w:p>
    <w:p w14:paraId="6897E25A" w14:textId="5B58D9F8" w:rsidR="001E0F19" w:rsidRPr="00AE5599" w:rsidRDefault="001E0F19" w:rsidP="001E0F19">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AE5599">
        <w:rPr>
          <w:rStyle w:val="FontStyle12"/>
          <w:rFonts w:ascii="Times New Roman" w:hAnsi="Times New Roman" w:cs="Times New Roman"/>
          <w:sz w:val="22"/>
          <w:szCs w:val="22"/>
        </w:rPr>
        <w:t>Выполняются специально оборудованные ниши</w:t>
      </w:r>
      <w:r w:rsidR="00F67F01" w:rsidRPr="00AE5599">
        <w:rPr>
          <w:rStyle w:val="FontStyle12"/>
          <w:rFonts w:ascii="Times New Roman" w:hAnsi="Times New Roman" w:cs="Times New Roman"/>
          <w:sz w:val="22"/>
          <w:szCs w:val="22"/>
        </w:rPr>
        <w:t xml:space="preserve"> </w:t>
      </w:r>
      <w:r w:rsidRPr="00AE5599">
        <w:rPr>
          <w:rStyle w:val="FontStyle12"/>
          <w:rFonts w:ascii="Times New Roman" w:hAnsi="Times New Roman" w:cs="Times New Roman"/>
          <w:sz w:val="22"/>
          <w:szCs w:val="22"/>
        </w:rPr>
        <w:t xml:space="preserve">для установки сплит-систем или мульти-сплит систем кондиционирования. </w:t>
      </w:r>
    </w:p>
    <w:p w14:paraId="25D3752F" w14:textId="77777777" w:rsidR="001E0F19" w:rsidRPr="00AE559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AE5599">
        <w:rPr>
          <w:rStyle w:val="FontStyle12"/>
          <w:rFonts w:ascii="Times New Roman" w:hAnsi="Times New Roman" w:cs="Times New Roman"/>
          <w:sz w:val="22"/>
          <w:szCs w:val="22"/>
        </w:rPr>
        <w:t>Системы электроснабжения.</w:t>
      </w:r>
    </w:p>
    <w:p w14:paraId="3C43416C" w14:textId="77777777" w:rsidR="001E0F19" w:rsidRPr="00AE559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 xml:space="preserve">Для распределения электроэнергии до конечных электроприемников  квартир устанавливаются этажные щиты УЭРМ, расположенные во внеквартирном коридоре. </w:t>
      </w:r>
    </w:p>
    <w:p w14:paraId="7B31B2A8" w14:textId="77777777" w:rsidR="001E0F19" w:rsidRPr="00AE559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В квартире устанавливается квартирный щит, подключенный от этажных щитов.</w:t>
      </w:r>
    </w:p>
    <w:p w14:paraId="3C9FE2D9" w14:textId="77777777" w:rsidR="001E0F19" w:rsidRPr="00AE5599" w:rsidRDefault="001E0F19" w:rsidP="001E0F19">
      <w:pPr>
        <w:pStyle w:val="af7"/>
        <w:numPr>
          <w:ilvl w:val="0"/>
          <w:numId w:val="41"/>
        </w:numPr>
        <w:spacing w:after="0"/>
        <w:jc w:val="both"/>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Системы связи:</w:t>
      </w:r>
    </w:p>
    <w:p w14:paraId="5CCE7692" w14:textId="77777777" w:rsidR="001E0F19" w:rsidRPr="00AE559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r w:rsidRPr="00AE5599">
        <w:rPr>
          <w:rStyle w:val="FontStyle12"/>
          <w:rFonts w:ascii="Times New Roman" w:hAnsi="Times New Roman" w:cs="Times New Roman"/>
          <w:sz w:val="22"/>
          <w:szCs w:val="22"/>
        </w:rPr>
        <w:t>Для каждой квартиры  предусматривается установка закладных для прокладки кабелей связи от слаботочного стояка, расположенного во внеквартирном коридоре, для последующей прокладки силами жильцов кабелей слаботочных систем.</w:t>
      </w:r>
    </w:p>
    <w:p w14:paraId="77A7B3C6" w14:textId="77777777" w:rsidR="001E0F19" w:rsidRPr="00AE5599" w:rsidRDefault="001E0F19" w:rsidP="001E0F19">
      <w:pPr>
        <w:widowControl w:val="0"/>
        <w:autoSpaceDE w:val="0"/>
        <w:autoSpaceDN w:val="0"/>
        <w:adjustRightInd w:val="0"/>
        <w:ind w:left="1418"/>
        <w:jc w:val="both"/>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В прихожей Квартиры устанавливаются извещатели пожарной сигнализации</w:t>
      </w:r>
    </w:p>
    <w:p w14:paraId="77A8B2FB" w14:textId="77777777" w:rsidR="001E0F19" w:rsidRPr="00AE559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p>
    <w:p w14:paraId="1DE7315C" w14:textId="77777777" w:rsidR="001E0F19" w:rsidRPr="00AE5599" w:rsidRDefault="001E0F19" w:rsidP="001E0F19">
      <w:pPr>
        <w:pStyle w:val="Style2"/>
        <w:widowControl/>
        <w:spacing w:line="276" w:lineRule="auto"/>
        <w:rPr>
          <w:rStyle w:val="FontStyle12"/>
          <w:rFonts w:ascii="Times New Roman" w:hAnsi="Times New Roman" w:cs="Times New Roman"/>
          <w:b/>
          <w:sz w:val="22"/>
          <w:szCs w:val="22"/>
        </w:rPr>
      </w:pPr>
      <w:r w:rsidRPr="00AE5599">
        <w:rPr>
          <w:rStyle w:val="FontStyle12"/>
          <w:rFonts w:ascii="Times New Roman" w:hAnsi="Times New Roman" w:cs="Times New Roman"/>
          <w:b/>
          <w:sz w:val="22"/>
          <w:szCs w:val="22"/>
        </w:rPr>
        <w:t>Квартира передается Участнику:</w:t>
      </w:r>
    </w:p>
    <w:p w14:paraId="495D58BC" w14:textId="77777777" w:rsidR="001E0F19" w:rsidRPr="00AE5599" w:rsidRDefault="001E0F19" w:rsidP="001E0F19">
      <w:pPr>
        <w:widowControl w:val="0"/>
        <w:autoSpaceDE w:val="0"/>
        <w:autoSpaceDN w:val="0"/>
        <w:adjustRightInd w:val="0"/>
        <w:spacing w:line="276" w:lineRule="auto"/>
        <w:ind w:left="907"/>
        <w:jc w:val="both"/>
        <w:rPr>
          <w:rStyle w:val="FontStyle12"/>
          <w:rFonts w:ascii="Times New Roman" w:eastAsiaTheme="minorEastAsia" w:hAnsi="Times New Roman" w:cs="Times New Roman"/>
          <w:i/>
          <w:sz w:val="22"/>
          <w:szCs w:val="22"/>
        </w:rPr>
      </w:pPr>
      <w:r w:rsidRPr="00AE5599">
        <w:rPr>
          <w:rStyle w:val="FontStyle12"/>
          <w:rFonts w:ascii="Times New Roman" w:hAnsi="Times New Roman" w:cs="Times New Roman"/>
          <w:i/>
          <w:sz w:val="22"/>
          <w:szCs w:val="22"/>
        </w:rPr>
        <w:t xml:space="preserve">Без выполнения: </w:t>
      </w:r>
    </w:p>
    <w:p w14:paraId="1D21F49F" w14:textId="77777777" w:rsidR="001E0F19" w:rsidRPr="00AE559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AE5599">
        <w:rPr>
          <w:rStyle w:val="FontStyle12"/>
          <w:rFonts w:ascii="Times New Roman" w:hAnsi="Times New Roman" w:cs="Times New Roman"/>
          <w:sz w:val="22"/>
          <w:szCs w:val="22"/>
        </w:rPr>
        <w:t>установки межкомнатных дверей (монтаж осуществляется по усмотрению Застройщика);</w:t>
      </w:r>
    </w:p>
    <w:p w14:paraId="3AB246D0" w14:textId="77777777" w:rsidR="001E0F19" w:rsidRPr="00AE559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AE5599">
        <w:rPr>
          <w:rStyle w:val="FontStyle12"/>
          <w:rFonts w:ascii="Times New Roman" w:hAnsi="Times New Roman" w:cs="Times New Roman"/>
          <w:sz w:val="22"/>
          <w:szCs w:val="22"/>
        </w:rPr>
        <w:t>установки подоконников и откосов;</w:t>
      </w:r>
    </w:p>
    <w:p w14:paraId="6453653D" w14:textId="77777777" w:rsidR="001E0F19" w:rsidRPr="00AE559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штукатурки стен и потолков, отделочных работ;</w:t>
      </w:r>
    </w:p>
    <w:p w14:paraId="6E5FC088" w14:textId="77777777" w:rsidR="001E0F19" w:rsidRPr="00AE559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встроенной мебели и антресолей;</w:t>
      </w:r>
    </w:p>
    <w:p w14:paraId="6A6A0668" w14:textId="77777777" w:rsidR="001E0F19" w:rsidRPr="00AE559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14:paraId="0084BE4B" w14:textId="77777777" w:rsidR="001E0F19" w:rsidRPr="00AE559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монтажа системы кондиционирования;</w:t>
      </w:r>
    </w:p>
    <w:p w14:paraId="7F84F60B" w14:textId="77777777" w:rsidR="001E0F19" w:rsidRPr="00AE559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 до точек подключения в соответствии с проектной документацией;</w:t>
      </w:r>
    </w:p>
    <w:p w14:paraId="2AE00A0C" w14:textId="77777777" w:rsidR="001E0F19" w:rsidRPr="00AE559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до точек подключения в соответствии с проектной документацией; </w:t>
      </w:r>
    </w:p>
    <w:p w14:paraId="6FEE2BB9" w14:textId="77777777" w:rsidR="001E0F19" w:rsidRPr="00AE559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монтажа внутриквартирных слаботочных щита и сетей связи.</w:t>
      </w:r>
    </w:p>
    <w:p w14:paraId="1F104F58" w14:textId="77777777" w:rsidR="001E0F19" w:rsidRPr="00AE5599" w:rsidRDefault="001E0F19" w:rsidP="001E0F19">
      <w:pPr>
        <w:pStyle w:val="Style4"/>
        <w:widowControl/>
        <w:tabs>
          <w:tab w:val="left" w:pos="106"/>
        </w:tabs>
        <w:spacing w:line="276" w:lineRule="auto"/>
        <w:ind w:left="907"/>
        <w:rPr>
          <w:rStyle w:val="FontStyle12"/>
          <w:rFonts w:ascii="Times New Roman" w:hAnsi="Times New Roman" w:cs="Times New Roman"/>
          <w:i/>
          <w:sz w:val="22"/>
          <w:szCs w:val="22"/>
        </w:rPr>
      </w:pPr>
      <w:r w:rsidRPr="00AE5599">
        <w:rPr>
          <w:rStyle w:val="FontStyle12"/>
          <w:rFonts w:ascii="Times New Roman" w:hAnsi="Times New Roman" w:cs="Times New Roman"/>
          <w:i/>
          <w:sz w:val="22"/>
          <w:szCs w:val="22"/>
        </w:rPr>
        <w:t>С выполнением:</w:t>
      </w:r>
    </w:p>
    <w:p w14:paraId="4FC0B59D" w14:textId="77777777" w:rsidR="001E0F19" w:rsidRPr="00AE559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 xml:space="preserve">устройства предчистовой стяжки пола; </w:t>
      </w:r>
    </w:p>
    <w:p w14:paraId="2F042F4A" w14:textId="77777777" w:rsidR="001E0F19" w:rsidRPr="00AE5599" w:rsidRDefault="001E0F19" w:rsidP="001E0F19">
      <w:pPr>
        <w:pStyle w:val="Style4"/>
        <w:numPr>
          <w:ilvl w:val="1"/>
          <w:numId w:val="42"/>
        </w:numPr>
        <w:tabs>
          <w:tab w:val="left" w:pos="110"/>
        </w:tabs>
        <w:spacing w:line="276" w:lineRule="auto"/>
        <w:rPr>
          <w:rStyle w:val="FontStyle12"/>
          <w:rFonts w:ascii="Times New Roman" w:hAnsi="Times New Roman" w:cs="Times New Roman"/>
          <w:sz w:val="22"/>
          <w:szCs w:val="22"/>
        </w:rPr>
      </w:pPr>
      <w:r w:rsidRPr="00AE5599">
        <w:rPr>
          <w:rStyle w:val="FontStyle12"/>
          <w:rFonts w:ascii="Times New Roman" w:hAnsi="Times New Roman" w:cs="Times New Roman"/>
          <w:sz w:val="22"/>
          <w:szCs w:val="22"/>
        </w:rPr>
        <w:t>разводки электрических сетей до точек подключения с устройством оконечных приборов (розеток, выключателей)</w:t>
      </w:r>
    </w:p>
    <w:p w14:paraId="4E96E8E6" w14:textId="77777777" w:rsidR="001E0F19" w:rsidRPr="00AE5599" w:rsidRDefault="001E0F19" w:rsidP="001E0F19">
      <w:pPr>
        <w:pStyle w:val="Style4"/>
        <w:tabs>
          <w:tab w:val="left" w:pos="110"/>
        </w:tabs>
        <w:spacing w:line="276" w:lineRule="auto"/>
        <w:ind w:left="454"/>
        <w:rPr>
          <w:rStyle w:val="FontStyle12"/>
          <w:rFonts w:ascii="Times New Roman" w:hAnsi="Times New Roman" w:cs="Times New Roman"/>
          <w:sz w:val="22"/>
          <w:szCs w:val="22"/>
        </w:rPr>
      </w:pPr>
    </w:p>
    <w:p w14:paraId="0E71902E" w14:textId="77777777" w:rsidR="001E0F19" w:rsidRPr="00AE5599" w:rsidRDefault="001E0F19" w:rsidP="001E0F19">
      <w:pPr>
        <w:pStyle w:val="af7"/>
        <w:ind w:left="1080"/>
        <w:jc w:val="both"/>
        <w:rPr>
          <w:rFonts w:ascii="Times New Roman" w:hAnsi="Times New Roman"/>
        </w:rPr>
      </w:pPr>
      <w:r w:rsidRPr="00AE5599">
        <w:rPr>
          <w:rStyle w:val="FontStyle12"/>
          <w:rFonts w:ascii="Times New Roman" w:hAnsi="Times New Roman" w:cs="Times New Roman"/>
          <w:sz w:val="22"/>
          <w:szCs w:val="22"/>
        </w:rPr>
        <w:t>С характеристиками Многоквартирного жилого дома и Квартиры Участник ознакомлен и согласен.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1E0F19" w:rsidRPr="00AE5599" w14:paraId="47A2B2D8" w14:textId="77777777" w:rsidTr="00325A35">
        <w:tc>
          <w:tcPr>
            <w:tcW w:w="4784" w:type="dxa"/>
          </w:tcPr>
          <w:p w14:paraId="35B4F945" w14:textId="77777777" w:rsidR="001E0F19" w:rsidRPr="00AE5599" w:rsidRDefault="001E0F19" w:rsidP="00325A35">
            <w:pPr>
              <w:jc w:val="center"/>
              <w:rPr>
                <w:b/>
                <w:sz w:val="22"/>
                <w:szCs w:val="22"/>
              </w:rPr>
            </w:pPr>
            <w:r w:rsidRPr="00AE5599">
              <w:rPr>
                <w:b/>
                <w:sz w:val="22"/>
                <w:szCs w:val="22"/>
              </w:rPr>
              <w:t>Застройщик:</w:t>
            </w:r>
          </w:p>
        </w:tc>
        <w:tc>
          <w:tcPr>
            <w:tcW w:w="4785" w:type="dxa"/>
          </w:tcPr>
          <w:p w14:paraId="7ACBAD9F" w14:textId="77777777" w:rsidR="001E0F19" w:rsidRPr="00AE5599" w:rsidRDefault="001E0F19" w:rsidP="00325A35">
            <w:pPr>
              <w:jc w:val="center"/>
              <w:rPr>
                <w:b/>
                <w:sz w:val="22"/>
                <w:szCs w:val="22"/>
              </w:rPr>
            </w:pPr>
            <w:r w:rsidRPr="00AE5599">
              <w:rPr>
                <w:b/>
                <w:sz w:val="22"/>
                <w:szCs w:val="22"/>
              </w:rPr>
              <w:t>Участник:</w:t>
            </w:r>
          </w:p>
          <w:p w14:paraId="72D099A1" w14:textId="77777777" w:rsidR="001E0F19" w:rsidRPr="00AE5599" w:rsidRDefault="001E0F19" w:rsidP="00325A35">
            <w:pPr>
              <w:jc w:val="center"/>
              <w:rPr>
                <w:b/>
                <w:sz w:val="22"/>
                <w:szCs w:val="22"/>
              </w:rPr>
            </w:pPr>
          </w:p>
        </w:tc>
      </w:tr>
      <w:tr w:rsidR="001E0F19" w:rsidRPr="001E0F19" w14:paraId="0B7AF15A" w14:textId="77777777" w:rsidTr="00325A35">
        <w:tc>
          <w:tcPr>
            <w:tcW w:w="4784" w:type="dxa"/>
          </w:tcPr>
          <w:p w14:paraId="5A5709DF" w14:textId="77777777" w:rsidR="00753141" w:rsidRPr="00AE5599" w:rsidRDefault="00753141" w:rsidP="00753141">
            <w:pPr>
              <w:spacing w:line="276" w:lineRule="auto"/>
              <w:jc w:val="center"/>
              <w:rPr>
                <w:spacing w:val="-10"/>
                <w:sz w:val="22"/>
                <w:szCs w:val="22"/>
                <w:lang w:eastAsia="en-US"/>
              </w:rPr>
            </w:pPr>
          </w:p>
          <w:p w14:paraId="5822923E" w14:textId="7C1AD6C2" w:rsidR="001E0F19" w:rsidRPr="00AE5599" w:rsidRDefault="00753141" w:rsidP="00325A35">
            <w:pPr>
              <w:rPr>
                <w:sz w:val="22"/>
                <w:szCs w:val="22"/>
              </w:rPr>
            </w:pPr>
            <w:r w:rsidRPr="00AE5599">
              <w:rPr>
                <w:b/>
                <w:spacing w:val="-10"/>
                <w:sz w:val="22"/>
                <w:szCs w:val="22"/>
                <w:lang w:eastAsia="en-US"/>
              </w:rPr>
              <w:t>______________________ /</w:t>
            </w:r>
            <w:r w:rsidR="00992BC8" w:rsidRPr="00AE5599">
              <w:rPr>
                <w:b/>
                <w:spacing w:val="-10"/>
                <w:sz w:val="22"/>
                <w:szCs w:val="22"/>
                <w:lang w:eastAsia="en-US"/>
              </w:rPr>
              <w:t xml:space="preserve"> </w:t>
            </w:r>
            <w:r w:rsidRPr="00AE5599">
              <w:rPr>
                <w:b/>
                <w:spacing w:val="-10"/>
                <w:sz w:val="22"/>
                <w:szCs w:val="22"/>
                <w:lang w:eastAsia="en-US"/>
              </w:rPr>
              <w:t>/</w:t>
            </w:r>
          </w:p>
          <w:p w14:paraId="41513362" w14:textId="77777777" w:rsidR="001E0F19" w:rsidRPr="00AE5599" w:rsidRDefault="001E0F19" w:rsidP="00325A35">
            <w:pPr>
              <w:rPr>
                <w:sz w:val="22"/>
                <w:szCs w:val="22"/>
              </w:rPr>
            </w:pPr>
          </w:p>
        </w:tc>
        <w:tc>
          <w:tcPr>
            <w:tcW w:w="4785" w:type="dxa"/>
          </w:tcPr>
          <w:p w14:paraId="632D0ECA" w14:textId="77777777" w:rsidR="001E0F19" w:rsidRPr="00AE5599" w:rsidRDefault="001E0F19" w:rsidP="00325A35">
            <w:pPr>
              <w:rPr>
                <w:sz w:val="22"/>
                <w:szCs w:val="22"/>
              </w:rPr>
            </w:pPr>
          </w:p>
          <w:p w14:paraId="789BC900" w14:textId="77777777" w:rsidR="001E0F19" w:rsidRPr="001E0F19" w:rsidRDefault="001E0F19" w:rsidP="00325A35">
            <w:pPr>
              <w:rPr>
                <w:sz w:val="22"/>
                <w:szCs w:val="22"/>
              </w:rPr>
            </w:pPr>
            <w:r w:rsidRPr="00AE5599">
              <w:rPr>
                <w:b/>
                <w:sz w:val="22"/>
                <w:szCs w:val="22"/>
              </w:rPr>
              <w:t>_________________/ /</w:t>
            </w:r>
            <w:bookmarkStart w:id="10" w:name="_GoBack"/>
            <w:bookmarkEnd w:id="10"/>
          </w:p>
        </w:tc>
      </w:tr>
    </w:tbl>
    <w:p w14:paraId="0689AFFD"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6B31296A"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4877AD72" w14:textId="77777777" w:rsidR="0099164A" w:rsidRDefault="0099164A" w:rsidP="0040035E">
      <w:pPr>
        <w:pStyle w:val="ConsNormal"/>
        <w:autoSpaceDE/>
        <w:autoSpaceDN/>
        <w:adjustRightInd/>
        <w:spacing w:line="300" w:lineRule="exact"/>
        <w:ind w:right="0" w:firstLine="0"/>
        <w:jc w:val="right"/>
        <w:rPr>
          <w:rFonts w:ascii="Times New Roman" w:hAnsi="Times New Roman" w:cs="Times New Roman"/>
          <w:sz w:val="22"/>
          <w:szCs w:val="22"/>
        </w:rPr>
      </w:pPr>
    </w:p>
    <w:sectPr w:rsidR="0099164A" w:rsidSect="00DB0944">
      <w:headerReference w:type="even" r:id="rId13"/>
      <w:footerReference w:type="even" r:id="rId14"/>
      <w:footerReference w:type="default" r:id="rId15"/>
      <w:pgSz w:w="11907" w:h="16840" w:code="9"/>
      <w:pgMar w:top="720" w:right="720" w:bottom="56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44B5" w14:textId="77777777" w:rsidR="00BE28F5" w:rsidRDefault="00BE28F5">
      <w:r>
        <w:separator/>
      </w:r>
    </w:p>
  </w:endnote>
  <w:endnote w:type="continuationSeparator" w:id="0">
    <w:p w14:paraId="42300A26" w14:textId="77777777" w:rsidR="00BE28F5" w:rsidRDefault="00BE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4743" w14:textId="77777777" w:rsidR="00A0678A" w:rsidRDefault="00A0678A" w:rsidP="00BB7946">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4387EB" w14:textId="77777777" w:rsidR="00A0678A" w:rsidRDefault="00A067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4F48" w14:textId="3343FBC2" w:rsidR="00A0678A" w:rsidRDefault="00A0678A" w:rsidP="007B375F">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AE5599">
      <w:rPr>
        <w:rStyle w:val="a5"/>
        <w:noProof/>
      </w:rPr>
      <w:t>1</w:t>
    </w:r>
    <w:r>
      <w:rPr>
        <w:rStyle w:val="a5"/>
      </w:rPr>
      <w:fldChar w:fldCharType="end"/>
    </w:r>
  </w:p>
  <w:p w14:paraId="48116D40" w14:textId="77777777" w:rsidR="00A0678A" w:rsidRDefault="00A067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624B" w14:textId="77777777"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C1A505" w14:textId="77777777" w:rsidR="00572B01" w:rsidRDefault="00572B01" w:rsidP="00245C37">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3CD3" w14:textId="04CF1763"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5599">
      <w:rPr>
        <w:rStyle w:val="a5"/>
        <w:noProof/>
      </w:rPr>
      <w:t>10</w:t>
    </w:r>
    <w:r>
      <w:rPr>
        <w:rStyle w:val="a5"/>
      </w:rPr>
      <w:fldChar w:fldCharType="end"/>
    </w:r>
  </w:p>
  <w:p w14:paraId="07755042" w14:textId="77777777" w:rsidR="00572B01" w:rsidRDefault="00572B01" w:rsidP="00245C3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81FD" w14:textId="77777777" w:rsidR="00BE28F5" w:rsidRDefault="00BE28F5">
      <w:r>
        <w:separator/>
      </w:r>
    </w:p>
  </w:footnote>
  <w:footnote w:type="continuationSeparator" w:id="0">
    <w:p w14:paraId="77A1956B" w14:textId="77777777" w:rsidR="00BE28F5" w:rsidRDefault="00BE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F79F" w14:textId="77777777" w:rsidR="00572B01" w:rsidRDefault="00572B01"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3132CD" w14:textId="77777777" w:rsidR="00572B01" w:rsidRDefault="00572B01"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30C5DDA"/>
    <w:multiLevelType w:val="hybridMultilevel"/>
    <w:tmpl w:val="680AE53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2985960"/>
    <w:multiLevelType w:val="hybridMultilevel"/>
    <w:tmpl w:val="F406308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EB5058"/>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41ED5A61"/>
    <w:multiLevelType w:val="hybridMultilevel"/>
    <w:tmpl w:val="724ADBC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15:restartNumberingAfterBreak="0">
    <w:nsid w:val="47357D73"/>
    <w:multiLevelType w:val="hybridMultilevel"/>
    <w:tmpl w:val="13F065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91C4D"/>
    <w:multiLevelType w:val="hybridMultilevel"/>
    <w:tmpl w:val="C0AC1F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3"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5"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9"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3"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4"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5"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46"/>
  </w:num>
  <w:num w:numId="3">
    <w:abstractNumId w:val="3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5"/>
  </w:num>
  <w:num w:numId="6">
    <w:abstractNumId w:val="22"/>
  </w:num>
  <w:num w:numId="7">
    <w:abstractNumId w:val="47"/>
  </w:num>
  <w:num w:numId="8">
    <w:abstractNumId w:val="4"/>
  </w:num>
  <w:num w:numId="9">
    <w:abstractNumId w:val="20"/>
  </w:num>
  <w:num w:numId="10">
    <w:abstractNumId w:val="6"/>
  </w:num>
  <w:num w:numId="11">
    <w:abstractNumId w:val="41"/>
  </w:num>
  <w:num w:numId="12">
    <w:abstractNumId w:val="21"/>
  </w:num>
  <w:num w:numId="13">
    <w:abstractNumId w:val="15"/>
  </w:num>
  <w:num w:numId="14">
    <w:abstractNumId w:val="44"/>
  </w:num>
  <w:num w:numId="15">
    <w:abstractNumId w:val="42"/>
  </w:num>
  <w:num w:numId="16">
    <w:abstractNumId w:val="23"/>
  </w:num>
  <w:num w:numId="17">
    <w:abstractNumId w:val="19"/>
  </w:num>
  <w:num w:numId="18">
    <w:abstractNumId w:val="40"/>
  </w:num>
  <w:num w:numId="19">
    <w:abstractNumId w:val="36"/>
  </w:num>
  <w:num w:numId="20">
    <w:abstractNumId w:val="16"/>
  </w:num>
  <w:num w:numId="21">
    <w:abstractNumId w:val="1"/>
  </w:num>
  <w:num w:numId="22">
    <w:abstractNumId w:val="2"/>
  </w:num>
  <w:num w:numId="23">
    <w:abstractNumId w:val="38"/>
  </w:num>
  <w:num w:numId="24">
    <w:abstractNumId w:val="32"/>
  </w:num>
  <w:num w:numId="25">
    <w:abstractNumId w:val="12"/>
  </w:num>
  <w:num w:numId="26">
    <w:abstractNumId w:val="34"/>
    <w:lvlOverride w:ilvl="0">
      <w:startOverride w:val="4"/>
    </w:lvlOverride>
    <w:lvlOverride w:ilvl="1"/>
    <w:lvlOverride w:ilvl="2"/>
    <w:lvlOverride w:ilvl="3"/>
    <w:lvlOverride w:ilvl="4"/>
    <w:lvlOverride w:ilvl="5"/>
    <w:lvlOverride w:ilvl="6"/>
    <w:lvlOverride w:ilvl="7"/>
    <w:lvlOverride w:ilvl="8"/>
  </w:num>
  <w:num w:numId="27">
    <w:abstractNumId w:val="33"/>
  </w:num>
  <w:num w:numId="28">
    <w:abstractNumId w:val="8"/>
  </w:num>
  <w:num w:numId="29">
    <w:abstractNumId w:val="35"/>
  </w:num>
  <w:num w:numId="30">
    <w:abstractNumId w:val="17"/>
  </w:num>
  <w:num w:numId="31">
    <w:abstractNumId w:val="31"/>
  </w:num>
  <w:num w:numId="32">
    <w:abstractNumId w:val="45"/>
  </w:num>
  <w:num w:numId="33">
    <w:abstractNumId w:val="3"/>
  </w:num>
  <w:num w:numId="34">
    <w:abstractNumId w:val="5"/>
  </w:num>
  <w:num w:numId="35">
    <w:abstractNumId w:val="10"/>
  </w:num>
  <w:num w:numId="36">
    <w:abstractNumId w:val="13"/>
  </w:num>
  <w:num w:numId="37">
    <w:abstractNumId w:val="24"/>
  </w:num>
  <w:num w:numId="38">
    <w:abstractNumId w:val="7"/>
  </w:num>
  <w:num w:numId="39">
    <w:abstractNumId w:val="29"/>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0"/>
  </w:num>
  <w:num w:numId="46">
    <w:abstractNumId w:val="37"/>
  </w:num>
  <w:num w:numId="47">
    <w:abstractNumId w:val="9"/>
  </w:num>
  <w:num w:numId="48">
    <w:abstractNumId w:val="11"/>
  </w:num>
  <w:num w:numId="49">
    <w:abstractNumId w:val="18"/>
  </w:num>
  <w:num w:numId="5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A"/>
    <w:rsid w:val="0000015C"/>
    <w:rsid w:val="000028DF"/>
    <w:rsid w:val="00003EC2"/>
    <w:rsid w:val="00005756"/>
    <w:rsid w:val="00007661"/>
    <w:rsid w:val="00007F22"/>
    <w:rsid w:val="00011F44"/>
    <w:rsid w:val="0001255C"/>
    <w:rsid w:val="00014458"/>
    <w:rsid w:val="00014525"/>
    <w:rsid w:val="00015F93"/>
    <w:rsid w:val="000167EE"/>
    <w:rsid w:val="000206E7"/>
    <w:rsid w:val="0002318C"/>
    <w:rsid w:val="00023FED"/>
    <w:rsid w:val="0002429E"/>
    <w:rsid w:val="00024577"/>
    <w:rsid w:val="000251CC"/>
    <w:rsid w:val="00026AF0"/>
    <w:rsid w:val="00026CBC"/>
    <w:rsid w:val="00026E03"/>
    <w:rsid w:val="00030998"/>
    <w:rsid w:val="000327BF"/>
    <w:rsid w:val="000331CE"/>
    <w:rsid w:val="00034663"/>
    <w:rsid w:val="000368B2"/>
    <w:rsid w:val="000406FB"/>
    <w:rsid w:val="00041E1C"/>
    <w:rsid w:val="0004444B"/>
    <w:rsid w:val="00046DFF"/>
    <w:rsid w:val="000470C2"/>
    <w:rsid w:val="00047C55"/>
    <w:rsid w:val="00051C22"/>
    <w:rsid w:val="00054E7F"/>
    <w:rsid w:val="000567CD"/>
    <w:rsid w:val="00057657"/>
    <w:rsid w:val="00063660"/>
    <w:rsid w:val="000662A5"/>
    <w:rsid w:val="00066EB5"/>
    <w:rsid w:val="00070896"/>
    <w:rsid w:val="00071E7F"/>
    <w:rsid w:val="00073DF1"/>
    <w:rsid w:val="000751F5"/>
    <w:rsid w:val="00080E86"/>
    <w:rsid w:val="00081059"/>
    <w:rsid w:val="00081E8B"/>
    <w:rsid w:val="00085F86"/>
    <w:rsid w:val="0008688E"/>
    <w:rsid w:val="00086C77"/>
    <w:rsid w:val="000911C8"/>
    <w:rsid w:val="0009296B"/>
    <w:rsid w:val="0009385A"/>
    <w:rsid w:val="00095214"/>
    <w:rsid w:val="00095762"/>
    <w:rsid w:val="000A2A2B"/>
    <w:rsid w:val="000A329C"/>
    <w:rsid w:val="000A4625"/>
    <w:rsid w:val="000A4C42"/>
    <w:rsid w:val="000A5054"/>
    <w:rsid w:val="000A552C"/>
    <w:rsid w:val="000A5A02"/>
    <w:rsid w:val="000A70D3"/>
    <w:rsid w:val="000B0A86"/>
    <w:rsid w:val="000B0D87"/>
    <w:rsid w:val="000B5491"/>
    <w:rsid w:val="000B5A05"/>
    <w:rsid w:val="000B733F"/>
    <w:rsid w:val="000C181A"/>
    <w:rsid w:val="000C2A2E"/>
    <w:rsid w:val="000C44AB"/>
    <w:rsid w:val="000C6D42"/>
    <w:rsid w:val="000D17B3"/>
    <w:rsid w:val="000D1D2D"/>
    <w:rsid w:val="000D3D98"/>
    <w:rsid w:val="000E10EB"/>
    <w:rsid w:val="000E3554"/>
    <w:rsid w:val="000E3761"/>
    <w:rsid w:val="000E475E"/>
    <w:rsid w:val="000E5BCC"/>
    <w:rsid w:val="000E7D5F"/>
    <w:rsid w:val="000E7F95"/>
    <w:rsid w:val="000F09B1"/>
    <w:rsid w:val="000F13C5"/>
    <w:rsid w:val="000F4013"/>
    <w:rsid w:val="000F43BB"/>
    <w:rsid w:val="000F58DF"/>
    <w:rsid w:val="000F7B32"/>
    <w:rsid w:val="00102FF7"/>
    <w:rsid w:val="00103C21"/>
    <w:rsid w:val="0010449E"/>
    <w:rsid w:val="001051E5"/>
    <w:rsid w:val="00106DD4"/>
    <w:rsid w:val="0010710C"/>
    <w:rsid w:val="00111B73"/>
    <w:rsid w:val="00115AC5"/>
    <w:rsid w:val="00116016"/>
    <w:rsid w:val="00116B2D"/>
    <w:rsid w:val="00117262"/>
    <w:rsid w:val="00122E20"/>
    <w:rsid w:val="001236A1"/>
    <w:rsid w:val="001249A7"/>
    <w:rsid w:val="001258A9"/>
    <w:rsid w:val="001276AC"/>
    <w:rsid w:val="001302C7"/>
    <w:rsid w:val="00132262"/>
    <w:rsid w:val="00132CC6"/>
    <w:rsid w:val="00133C35"/>
    <w:rsid w:val="00141584"/>
    <w:rsid w:val="00143E6A"/>
    <w:rsid w:val="0014587C"/>
    <w:rsid w:val="00145A59"/>
    <w:rsid w:val="0014765E"/>
    <w:rsid w:val="00153303"/>
    <w:rsid w:val="001533B1"/>
    <w:rsid w:val="001542BE"/>
    <w:rsid w:val="001543A5"/>
    <w:rsid w:val="00155A66"/>
    <w:rsid w:val="0016122F"/>
    <w:rsid w:val="00162E5A"/>
    <w:rsid w:val="00164E4D"/>
    <w:rsid w:val="00167FEA"/>
    <w:rsid w:val="0017233E"/>
    <w:rsid w:val="001733E1"/>
    <w:rsid w:val="00176910"/>
    <w:rsid w:val="001779C8"/>
    <w:rsid w:val="00181E70"/>
    <w:rsid w:val="00182205"/>
    <w:rsid w:val="0018343C"/>
    <w:rsid w:val="0018459D"/>
    <w:rsid w:val="00184643"/>
    <w:rsid w:val="00190C23"/>
    <w:rsid w:val="0019108F"/>
    <w:rsid w:val="001915B3"/>
    <w:rsid w:val="00191BF2"/>
    <w:rsid w:val="00192317"/>
    <w:rsid w:val="00192E8E"/>
    <w:rsid w:val="001A60EE"/>
    <w:rsid w:val="001A677F"/>
    <w:rsid w:val="001B01AE"/>
    <w:rsid w:val="001B0BCB"/>
    <w:rsid w:val="001B16A2"/>
    <w:rsid w:val="001B3179"/>
    <w:rsid w:val="001B3A2E"/>
    <w:rsid w:val="001B5231"/>
    <w:rsid w:val="001B65DB"/>
    <w:rsid w:val="001B6E67"/>
    <w:rsid w:val="001B7A7E"/>
    <w:rsid w:val="001C0ACF"/>
    <w:rsid w:val="001C3328"/>
    <w:rsid w:val="001C3B49"/>
    <w:rsid w:val="001C404F"/>
    <w:rsid w:val="001C6571"/>
    <w:rsid w:val="001C67F7"/>
    <w:rsid w:val="001C718D"/>
    <w:rsid w:val="001D5687"/>
    <w:rsid w:val="001D5E1B"/>
    <w:rsid w:val="001D7299"/>
    <w:rsid w:val="001D7471"/>
    <w:rsid w:val="001E0558"/>
    <w:rsid w:val="001E0A84"/>
    <w:rsid w:val="001E0F19"/>
    <w:rsid w:val="001E1EE5"/>
    <w:rsid w:val="001E2FAE"/>
    <w:rsid w:val="001E396B"/>
    <w:rsid w:val="001E43FB"/>
    <w:rsid w:val="001E4450"/>
    <w:rsid w:val="001E6E50"/>
    <w:rsid w:val="001E740E"/>
    <w:rsid w:val="001E781C"/>
    <w:rsid w:val="001F5319"/>
    <w:rsid w:val="001F5469"/>
    <w:rsid w:val="00200B10"/>
    <w:rsid w:val="00201B88"/>
    <w:rsid w:val="0020439D"/>
    <w:rsid w:val="00205C76"/>
    <w:rsid w:val="0021094A"/>
    <w:rsid w:val="00212A29"/>
    <w:rsid w:val="0021368E"/>
    <w:rsid w:val="002160D6"/>
    <w:rsid w:val="002176B2"/>
    <w:rsid w:val="00217B27"/>
    <w:rsid w:val="00221418"/>
    <w:rsid w:val="00222155"/>
    <w:rsid w:val="00223820"/>
    <w:rsid w:val="00224C14"/>
    <w:rsid w:val="00226004"/>
    <w:rsid w:val="0022717C"/>
    <w:rsid w:val="00230B6C"/>
    <w:rsid w:val="00231B4F"/>
    <w:rsid w:val="00233139"/>
    <w:rsid w:val="00234DBB"/>
    <w:rsid w:val="00235ABD"/>
    <w:rsid w:val="00235F7F"/>
    <w:rsid w:val="0023643A"/>
    <w:rsid w:val="00236BC2"/>
    <w:rsid w:val="00237A0A"/>
    <w:rsid w:val="00237E6D"/>
    <w:rsid w:val="00240290"/>
    <w:rsid w:val="00244554"/>
    <w:rsid w:val="00245C37"/>
    <w:rsid w:val="002507DD"/>
    <w:rsid w:val="002512D2"/>
    <w:rsid w:val="002523D3"/>
    <w:rsid w:val="00252F5E"/>
    <w:rsid w:val="00254CC0"/>
    <w:rsid w:val="00256F2F"/>
    <w:rsid w:val="00257633"/>
    <w:rsid w:val="002605B6"/>
    <w:rsid w:val="00261800"/>
    <w:rsid w:val="002621F4"/>
    <w:rsid w:val="00264F72"/>
    <w:rsid w:val="002672B4"/>
    <w:rsid w:val="0027165B"/>
    <w:rsid w:val="0027196B"/>
    <w:rsid w:val="00271D74"/>
    <w:rsid w:val="002742D2"/>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9E3"/>
    <w:rsid w:val="002C4A65"/>
    <w:rsid w:val="002C747A"/>
    <w:rsid w:val="002C7797"/>
    <w:rsid w:val="002D115E"/>
    <w:rsid w:val="002D45C6"/>
    <w:rsid w:val="002D5A89"/>
    <w:rsid w:val="002E3FD7"/>
    <w:rsid w:val="002E4235"/>
    <w:rsid w:val="002E5477"/>
    <w:rsid w:val="002E5D8B"/>
    <w:rsid w:val="002E6FA6"/>
    <w:rsid w:val="002E7CD5"/>
    <w:rsid w:val="002F1022"/>
    <w:rsid w:val="002F373F"/>
    <w:rsid w:val="002F47B6"/>
    <w:rsid w:val="00302930"/>
    <w:rsid w:val="00302C10"/>
    <w:rsid w:val="003035C7"/>
    <w:rsid w:val="003065DC"/>
    <w:rsid w:val="00307074"/>
    <w:rsid w:val="003121E1"/>
    <w:rsid w:val="00312A6F"/>
    <w:rsid w:val="00312AF2"/>
    <w:rsid w:val="00312C0A"/>
    <w:rsid w:val="00312EBF"/>
    <w:rsid w:val="0031318B"/>
    <w:rsid w:val="00313CF4"/>
    <w:rsid w:val="00313F99"/>
    <w:rsid w:val="003159FC"/>
    <w:rsid w:val="00316AA5"/>
    <w:rsid w:val="0031702E"/>
    <w:rsid w:val="0031731F"/>
    <w:rsid w:val="00317E87"/>
    <w:rsid w:val="00320898"/>
    <w:rsid w:val="00321696"/>
    <w:rsid w:val="00321F2F"/>
    <w:rsid w:val="00323666"/>
    <w:rsid w:val="00323EA1"/>
    <w:rsid w:val="003266F2"/>
    <w:rsid w:val="00327A26"/>
    <w:rsid w:val="00327FA6"/>
    <w:rsid w:val="00331247"/>
    <w:rsid w:val="00331AE3"/>
    <w:rsid w:val="00331DCB"/>
    <w:rsid w:val="00335967"/>
    <w:rsid w:val="003375C8"/>
    <w:rsid w:val="00343955"/>
    <w:rsid w:val="003447CB"/>
    <w:rsid w:val="00351CB2"/>
    <w:rsid w:val="00351DBF"/>
    <w:rsid w:val="003522DE"/>
    <w:rsid w:val="0035367A"/>
    <w:rsid w:val="00356C09"/>
    <w:rsid w:val="003572C8"/>
    <w:rsid w:val="00357EC5"/>
    <w:rsid w:val="00361569"/>
    <w:rsid w:val="00363873"/>
    <w:rsid w:val="003639E5"/>
    <w:rsid w:val="003645CB"/>
    <w:rsid w:val="00364FDE"/>
    <w:rsid w:val="00365342"/>
    <w:rsid w:val="0036551D"/>
    <w:rsid w:val="0036729C"/>
    <w:rsid w:val="00370513"/>
    <w:rsid w:val="00370996"/>
    <w:rsid w:val="003720F4"/>
    <w:rsid w:val="003813BD"/>
    <w:rsid w:val="00386087"/>
    <w:rsid w:val="003863AD"/>
    <w:rsid w:val="003869AE"/>
    <w:rsid w:val="00390E06"/>
    <w:rsid w:val="0039211F"/>
    <w:rsid w:val="00392275"/>
    <w:rsid w:val="0039237A"/>
    <w:rsid w:val="003936BE"/>
    <w:rsid w:val="00393D3A"/>
    <w:rsid w:val="0039495B"/>
    <w:rsid w:val="00395CAB"/>
    <w:rsid w:val="00395E0B"/>
    <w:rsid w:val="00396626"/>
    <w:rsid w:val="003A0CE5"/>
    <w:rsid w:val="003A1806"/>
    <w:rsid w:val="003A3CB8"/>
    <w:rsid w:val="003A4D1D"/>
    <w:rsid w:val="003A6509"/>
    <w:rsid w:val="003B23C3"/>
    <w:rsid w:val="003B3413"/>
    <w:rsid w:val="003B3A25"/>
    <w:rsid w:val="003B4622"/>
    <w:rsid w:val="003B7A76"/>
    <w:rsid w:val="003C3272"/>
    <w:rsid w:val="003C3647"/>
    <w:rsid w:val="003C4AFD"/>
    <w:rsid w:val="003C4DDB"/>
    <w:rsid w:val="003C51C1"/>
    <w:rsid w:val="003D10A6"/>
    <w:rsid w:val="003D1F9B"/>
    <w:rsid w:val="003D541F"/>
    <w:rsid w:val="003D5BDE"/>
    <w:rsid w:val="003D5E19"/>
    <w:rsid w:val="003D61B9"/>
    <w:rsid w:val="003E30ED"/>
    <w:rsid w:val="003E7046"/>
    <w:rsid w:val="003F0272"/>
    <w:rsid w:val="003F0C6F"/>
    <w:rsid w:val="003F2BF5"/>
    <w:rsid w:val="003F33B5"/>
    <w:rsid w:val="003F34DA"/>
    <w:rsid w:val="003F48E3"/>
    <w:rsid w:val="00400064"/>
    <w:rsid w:val="0040035E"/>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5227"/>
    <w:rsid w:val="00425E03"/>
    <w:rsid w:val="004265CB"/>
    <w:rsid w:val="004271B4"/>
    <w:rsid w:val="00432976"/>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42FA"/>
    <w:rsid w:val="00464462"/>
    <w:rsid w:val="00466322"/>
    <w:rsid w:val="00466A27"/>
    <w:rsid w:val="00467069"/>
    <w:rsid w:val="00467F8C"/>
    <w:rsid w:val="004705C9"/>
    <w:rsid w:val="00471248"/>
    <w:rsid w:val="0047160A"/>
    <w:rsid w:val="004736B2"/>
    <w:rsid w:val="00474F0F"/>
    <w:rsid w:val="004761FF"/>
    <w:rsid w:val="0047633D"/>
    <w:rsid w:val="00477FBD"/>
    <w:rsid w:val="00480319"/>
    <w:rsid w:val="00480F18"/>
    <w:rsid w:val="00481C86"/>
    <w:rsid w:val="00481E35"/>
    <w:rsid w:val="004822F0"/>
    <w:rsid w:val="00482B20"/>
    <w:rsid w:val="00483F1E"/>
    <w:rsid w:val="00485D12"/>
    <w:rsid w:val="004863F8"/>
    <w:rsid w:val="00486D06"/>
    <w:rsid w:val="0048763D"/>
    <w:rsid w:val="00494776"/>
    <w:rsid w:val="00495AF3"/>
    <w:rsid w:val="004960CB"/>
    <w:rsid w:val="00496208"/>
    <w:rsid w:val="00496A75"/>
    <w:rsid w:val="00497CFD"/>
    <w:rsid w:val="004A1254"/>
    <w:rsid w:val="004A21BB"/>
    <w:rsid w:val="004A50AE"/>
    <w:rsid w:val="004A6024"/>
    <w:rsid w:val="004A67E8"/>
    <w:rsid w:val="004A6DEC"/>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DEA"/>
    <w:rsid w:val="004E45BC"/>
    <w:rsid w:val="004E4AF0"/>
    <w:rsid w:val="004E5071"/>
    <w:rsid w:val="004E5402"/>
    <w:rsid w:val="004E5666"/>
    <w:rsid w:val="004E6330"/>
    <w:rsid w:val="004E66CB"/>
    <w:rsid w:val="004F0345"/>
    <w:rsid w:val="004F04A9"/>
    <w:rsid w:val="004F04CA"/>
    <w:rsid w:val="004F228A"/>
    <w:rsid w:val="004F3BD4"/>
    <w:rsid w:val="004F4B8E"/>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29DD"/>
    <w:rsid w:val="00513008"/>
    <w:rsid w:val="00517A73"/>
    <w:rsid w:val="00520E03"/>
    <w:rsid w:val="00522BD7"/>
    <w:rsid w:val="00525561"/>
    <w:rsid w:val="00526F11"/>
    <w:rsid w:val="005270F9"/>
    <w:rsid w:val="00527CA6"/>
    <w:rsid w:val="00530153"/>
    <w:rsid w:val="00531986"/>
    <w:rsid w:val="0053799E"/>
    <w:rsid w:val="00540036"/>
    <w:rsid w:val="00540047"/>
    <w:rsid w:val="0054048B"/>
    <w:rsid w:val="00541C98"/>
    <w:rsid w:val="00541E10"/>
    <w:rsid w:val="00546C94"/>
    <w:rsid w:val="0055443E"/>
    <w:rsid w:val="00557E76"/>
    <w:rsid w:val="00564095"/>
    <w:rsid w:val="00564E55"/>
    <w:rsid w:val="005658F1"/>
    <w:rsid w:val="00565D76"/>
    <w:rsid w:val="005673F4"/>
    <w:rsid w:val="0056750F"/>
    <w:rsid w:val="00571025"/>
    <w:rsid w:val="00572B01"/>
    <w:rsid w:val="00575D7B"/>
    <w:rsid w:val="00576BD0"/>
    <w:rsid w:val="00580BA1"/>
    <w:rsid w:val="00583005"/>
    <w:rsid w:val="005852F9"/>
    <w:rsid w:val="00585304"/>
    <w:rsid w:val="00585B6A"/>
    <w:rsid w:val="00586834"/>
    <w:rsid w:val="00587E62"/>
    <w:rsid w:val="00591679"/>
    <w:rsid w:val="00591818"/>
    <w:rsid w:val="0059282D"/>
    <w:rsid w:val="005930E9"/>
    <w:rsid w:val="005934C5"/>
    <w:rsid w:val="005945F6"/>
    <w:rsid w:val="00597520"/>
    <w:rsid w:val="005A304B"/>
    <w:rsid w:val="005A5804"/>
    <w:rsid w:val="005B02D5"/>
    <w:rsid w:val="005B2F10"/>
    <w:rsid w:val="005B4D7F"/>
    <w:rsid w:val="005B54D8"/>
    <w:rsid w:val="005B5E16"/>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EC4"/>
    <w:rsid w:val="005F6ED3"/>
    <w:rsid w:val="005F7571"/>
    <w:rsid w:val="00603273"/>
    <w:rsid w:val="00604220"/>
    <w:rsid w:val="00606B03"/>
    <w:rsid w:val="00607B62"/>
    <w:rsid w:val="00610226"/>
    <w:rsid w:val="00613DD4"/>
    <w:rsid w:val="006170D5"/>
    <w:rsid w:val="006178AE"/>
    <w:rsid w:val="00617B37"/>
    <w:rsid w:val="00617C8E"/>
    <w:rsid w:val="00620516"/>
    <w:rsid w:val="00621842"/>
    <w:rsid w:val="00621886"/>
    <w:rsid w:val="00621A5C"/>
    <w:rsid w:val="00623D66"/>
    <w:rsid w:val="0063009D"/>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55D2E"/>
    <w:rsid w:val="006601F9"/>
    <w:rsid w:val="00660E88"/>
    <w:rsid w:val="0066108F"/>
    <w:rsid w:val="00663067"/>
    <w:rsid w:val="006630EE"/>
    <w:rsid w:val="00663161"/>
    <w:rsid w:val="0066327F"/>
    <w:rsid w:val="006645AF"/>
    <w:rsid w:val="0067043B"/>
    <w:rsid w:val="00670E22"/>
    <w:rsid w:val="0067387E"/>
    <w:rsid w:val="00673978"/>
    <w:rsid w:val="00675BC0"/>
    <w:rsid w:val="00675E62"/>
    <w:rsid w:val="006773DC"/>
    <w:rsid w:val="00677ADA"/>
    <w:rsid w:val="006827CF"/>
    <w:rsid w:val="00682DE7"/>
    <w:rsid w:val="00682FD0"/>
    <w:rsid w:val="00685553"/>
    <w:rsid w:val="00694662"/>
    <w:rsid w:val="00694B94"/>
    <w:rsid w:val="006957B7"/>
    <w:rsid w:val="006A04F9"/>
    <w:rsid w:val="006A0D34"/>
    <w:rsid w:val="006A1C9A"/>
    <w:rsid w:val="006A2B87"/>
    <w:rsid w:val="006A3348"/>
    <w:rsid w:val="006A527D"/>
    <w:rsid w:val="006A651E"/>
    <w:rsid w:val="006A699F"/>
    <w:rsid w:val="006A749B"/>
    <w:rsid w:val="006B0ABD"/>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858"/>
    <w:rsid w:val="006E0E35"/>
    <w:rsid w:val="006E3B97"/>
    <w:rsid w:val="006E575A"/>
    <w:rsid w:val="006E596A"/>
    <w:rsid w:val="006E5A54"/>
    <w:rsid w:val="006F02DB"/>
    <w:rsid w:val="006F1F1F"/>
    <w:rsid w:val="006F4BEB"/>
    <w:rsid w:val="006F6A87"/>
    <w:rsid w:val="00701C57"/>
    <w:rsid w:val="0070215A"/>
    <w:rsid w:val="00705EF2"/>
    <w:rsid w:val="007069F2"/>
    <w:rsid w:val="00710234"/>
    <w:rsid w:val="00710812"/>
    <w:rsid w:val="00710EBC"/>
    <w:rsid w:val="00711ADD"/>
    <w:rsid w:val="00711C29"/>
    <w:rsid w:val="00713691"/>
    <w:rsid w:val="00715F73"/>
    <w:rsid w:val="00716717"/>
    <w:rsid w:val="0071750B"/>
    <w:rsid w:val="00723945"/>
    <w:rsid w:val="00723E48"/>
    <w:rsid w:val="00727C81"/>
    <w:rsid w:val="00730355"/>
    <w:rsid w:val="00731BF1"/>
    <w:rsid w:val="00732319"/>
    <w:rsid w:val="0073571E"/>
    <w:rsid w:val="00737227"/>
    <w:rsid w:val="007409F3"/>
    <w:rsid w:val="00743865"/>
    <w:rsid w:val="00745837"/>
    <w:rsid w:val="0074766A"/>
    <w:rsid w:val="007522BD"/>
    <w:rsid w:val="00753141"/>
    <w:rsid w:val="007535B7"/>
    <w:rsid w:val="0075537E"/>
    <w:rsid w:val="00760126"/>
    <w:rsid w:val="00760724"/>
    <w:rsid w:val="007654DB"/>
    <w:rsid w:val="00765923"/>
    <w:rsid w:val="007711AA"/>
    <w:rsid w:val="007772C2"/>
    <w:rsid w:val="0078066F"/>
    <w:rsid w:val="00782EE0"/>
    <w:rsid w:val="0078300E"/>
    <w:rsid w:val="007846BC"/>
    <w:rsid w:val="007848AF"/>
    <w:rsid w:val="007851E7"/>
    <w:rsid w:val="007852DD"/>
    <w:rsid w:val="00786235"/>
    <w:rsid w:val="0078742C"/>
    <w:rsid w:val="00790EEA"/>
    <w:rsid w:val="00796CDC"/>
    <w:rsid w:val="007976EC"/>
    <w:rsid w:val="007A336D"/>
    <w:rsid w:val="007A398E"/>
    <w:rsid w:val="007A3A2C"/>
    <w:rsid w:val="007A5151"/>
    <w:rsid w:val="007A55E8"/>
    <w:rsid w:val="007A5785"/>
    <w:rsid w:val="007B0190"/>
    <w:rsid w:val="007B0627"/>
    <w:rsid w:val="007B1042"/>
    <w:rsid w:val="007B288C"/>
    <w:rsid w:val="007B3004"/>
    <w:rsid w:val="007B458E"/>
    <w:rsid w:val="007B606B"/>
    <w:rsid w:val="007C1189"/>
    <w:rsid w:val="007C1572"/>
    <w:rsid w:val="007C28A6"/>
    <w:rsid w:val="007C3311"/>
    <w:rsid w:val="007C3489"/>
    <w:rsid w:val="007C573A"/>
    <w:rsid w:val="007C5D5D"/>
    <w:rsid w:val="007C6364"/>
    <w:rsid w:val="007C6B96"/>
    <w:rsid w:val="007C6C69"/>
    <w:rsid w:val="007C76A8"/>
    <w:rsid w:val="007D1A98"/>
    <w:rsid w:val="007D1BF3"/>
    <w:rsid w:val="007D3B1B"/>
    <w:rsid w:val="007D3D75"/>
    <w:rsid w:val="007D3FCF"/>
    <w:rsid w:val="007E02F2"/>
    <w:rsid w:val="007E2868"/>
    <w:rsid w:val="007E3803"/>
    <w:rsid w:val="007E4986"/>
    <w:rsid w:val="007F1521"/>
    <w:rsid w:val="007F2372"/>
    <w:rsid w:val="007F2E54"/>
    <w:rsid w:val="007F39C5"/>
    <w:rsid w:val="007F5F3B"/>
    <w:rsid w:val="007F6187"/>
    <w:rsid w:val="007F6AD2"/>
    <w:rsid w:val="007F7D14"/>
    <w:rsid w:val="00801D97"/>
    <w:rsid w:val="00803222"/>
    <w:rsid w:val="00803E97"/>
    <w:rsid w:val="008048F3"/>
    <w:rsid w:val="00804C0B"/>
    <w:rsid w:val="0080717E"/>
    <w:rsid w:val="00807442"/>
    <w:rsid w:val="00807932"/>
    <w:rsid w:val="00807993"/>
    <w:rsid w:val="008120D2"/>
    <w:rsid w:val="00812CC7"/>
    <w:rsid w:val="00812FEE"/>
    <w:rsid w:val="00813370"/>
    <w:rsid w:val="0081516C"/>
    <w:rsid w:val="00815796"/>
    <w:rsid w:val="0082457C"/>
    <w:rsid w:val="008301C6"/>
    <w:rsid w:val="0083238F"/>
    <w:rsid w:val="0083247B"/>
    <w:rsid w:val="008329B4"/>
    <w:rsid w:val="00833E12"/>
    <w:rsid w:val="00833FC6"/>
    <w:rsid w:val="00834C53"/>
    <w:rsid w:val="00835146"/>
    <w:rsid w:val="00836333"/>
    <w:rsid w:val="00836ABC"/>
    <w:rsid w:val="008370B3"/>
    <w:rsid w:val="00837F79"/>
    <w:rsid w:val="00842F76"/>
    <w:rsid w:val="008456CF"/>
    <w:rsid w:val="00846536"/>
    <w:rsid w:val="00853E5A"/>
    <w:rsid w:val="00854FFD"/>
    <w:rsid w:val="00855E76"/>
    <w:rsid w:val="00857742"/>
    <w:rsid w:val="00860007"/>
    <w:rsid w:val="00860BB5"/>
    <w:rsid w:val="008612C8"/>
    <w:rsid w:val="00861772"/>
    <w:rsid w:val="008634F0"/>
    <w:rsid w:val="008635ED"/>
    <w:rsid w:val="00863AC4"/>
    <w:rsid w:val="00865121"/>
    <w:rsid w:val="00870C44"/>
    <w:rsid w:val="00870D04"/>
    <w:rsid w:val="008710E7"/>
    <w:rsid w:val="00871B6D"/>
    <w:rsid w:val="00872163"/>
    <w:rsid w:val="00875A9C"/>
    <w:rsid w:val="00876873"/>
    <w:rsid w:val="00876EEE"/>
    <w:rsid w:val="008803FC"/>
    <w:rsid w:val="00880416"/>
    <w:rsid w:val="0088066D"/>
    <w:rsid w:val="008810D3"/>
    <w:rsid w:val="008832A5"/>
    <w:rsid w:val="0088364C"/>
    <w:rsid w:val="0088374D"/>
    <w:rsid w:val="00883D7C"/>
    <w:rsid w:val="00883F8A"/>
    <w:rsid w:val="00886E0B"/>
    <w:rsid w:val="00887859"/>
    <w:rsid w:val="008918B5"/>
    <w:rsid w:val="0089565A"/>
    <w:rsid w:val="00897169"/>
    <w:rsid w:val="008A38D5"/>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2E6"/>
    <w:rsid w:val="008D4814"/>
    <w:rsid w:val="008D4B04"/>
    <w:rsid w:val="008D66F7"/>
    <w:rsid w:val="008D6AEE"/>
    <w:rsid w:val="008E0E15"/>
    <w:rsid w:val="008E1646"/>
    <w:rsid w:val="008E1F3C"/>
    <w:rsid w:val="008E2942"/>
    <w:rsid w:val="008E36CB"/>
    <w:rsid w:val="008E3A07"/>
    <w:rsid w:val="008E72BD"/>
    <w:rsid w:val="008E7D3B"/>
    <w:rsid w:val="008F1739"/>
    <w:rsid w:val="008F1B60"/>
    <w:rsid w:val="008F25C0"/>
    <w:rsid w:val="008F2902"/>
    <w:rsid w:val="008F4018"/>
    <w:rsid w:val="008F5B96"/>
    <w:rsid w:val="00903254"/>
    <w:rsid w:val="00903A1B"/>
    <w:rsid w:val="009061C4"/>
    <w:rsid w:val="00906C7A"/>
    <w:rsid w:val="00907784"/>
    <w:rsid w:val="00910ADF"/>
    <w:rsid w:val="00914E58"/>
    <w:rsid w:val="00917C78"/>
    <w:rsid w:val="00921686"/>
    <w:rsid w:val="00921A09"/>
    <w:rsid w:val="00922636"/>
    <w:rsid w:val="00924DBD"/>
    <w:rsid w:val="00926356"/>
    <w:rsid w:val="009304F8"/>
    <w:rsid w:val="00931584"/>
    <w:rsid w:val="00932F01"/>
    <w:rsid w:val="00937259"/>
    <w:rsid w:val="00941D0E"/>
    <w:rsid w:val="009422B0"/>
    <w:rsid w:val="009434FA"/>
    <w:rsid w:val="009452A2"/>
    <w:rsid w:val="009459B4"/>
    <w:rsid w:val="00945DC2"/>
    <w:rsid w:val="009468C8"/>
    <w:rsid w:val="00951B2C"/>
    <w:rsid w:val="00952024"/>
    <w:rsid w:val="009527D8"/>
    <w:rsid w:val="00952823"/>
    <w:rsid w:val="00952ADA"/>
    <w:rsid w:val="009533A7"/>
    <w:rsid w:val="0095535E"/>
    <w:rsid w:val="009566CB"/>
    <w:rsid w:val="00957207"/>
    <w:rsid w:val="00957CD6"/>
    <w:rsid w:val="00957F7D"/>
    <w:rsid w:val="00960416"/>
    <w:rsid w:val="009605B8"/>
    <w:rsid w:val="00961312"/>
    <w:rsid w:val="009615DE"/>
    <w:rsid w:val="00963146"/>
    <w:rsid w:val="00966AA1"/>
    <w:rsid w:val="009670C3"/>
    <w:rsid w:val="00967119"/>
    <w:rsid w:val="009715E8"/>
    <w:rsid w:val="009721C8"/>
    <w:rsid w:val="0097298F"/>
    <w:rsid w:val="009739A4"/>
    <w:rsid w:val="009745F9"/>
    <w:rsid w:val="00976708"/>
    <w:rsid w:val="009775ED"/>
    <w:rsid w:val="00983A4D"/>
    <w:rsid w:val="0098533B"/>
    <w:rsid w:val="00986C28"/>
    <w:rsid w:val="00990F2C"/>
    <w:rsid w:val="0099164A"/>
    <w:rsid w:val="00992A0B"/>
    <w:rsid w:val="00992BC8"/>
    <w:rsid w:val="009935D2"/>
    <w:rsid w:val="009940C4"/>
    <w:rsid w:val="0099699F"/>
    <w:rsid w:val="009972DD"/>
    <w:rsid w:val="009A0999"/>
    <w:rsid w:val="009A0AD3"/>
    <w:rsid w:val="009A3956"/>
    <w:rsid w:val="009A505B"/>
    <w:rsid w:val="009A69EE"/>
    <w:rsid w:val="009A7671"/>
    <w:rsid w:val="009B0267"/>
    <w:rsid w:val="009B0B57"/>
    <w:rsid w:val="009B1B47"/>
    <w:rsid w:val="009B56C9"/>
    <w:rsid w:val="009B7BE0"/>
    <w:rsid w:val="009C0960"/>
    <w:rsid w:val="009C0F85"/>
    <w:rsid w:val="009C221C"/>
    <w:rsid w:val="009C4DF9"/>
    <w:rsid w:val="009C5742"/>
    <w:rsid w:val="009C575E"/>
    <w:rsid w:val="009C5E3C"/>
    <w:rsid w:val="009C6C31"/>
    <w:rsid w:val="009C6E0A"/>
    <w:rsid w:val="009C71E4"/>
    <w:rsid w:val="009D17B2"/>
    <w:rsid w:val="009D1D66"/>
    <w:rsid w:val="009D2C9A"/>
    <w:rsid w:val="009D5673"/>
    <w:rsid w:val="009D74EC"/>
    <w:rsid w:val="009E09D9"/>
    <w:rsid w:val="009E10AC"/>
    <w:rsid w:val="009E1871"/>
    <w:rsid w:val="009E2C0D"/>
    <w:rsid w:val="009E49AB"/>
    <w:rsid w:val="009E520A"/>
    <w:rsid w:val="009E61E3"/>
    <w:rsid w:val="009E7FFA"/>
    <w:rsid w:val="009F0173"/>
    <w:rsid w:val="009F06AF"/>
    <w:rsid w:val="009F0ACE"/>
    <w:rsid w:val="009F18BB"/>
    <w:rsid w:val="009F20F2"/>
    <w:rsid w:val="009F2625"/>
    <w:rsid w:val="009F340D"/>
    <w:rsid w:val="009F34FC"/>
    <w:rsid w:val="009F3CD9"/>
    <w:rsid w:val="009F3F9D"/>
    <w:rsid w:val="009F45C6"/>
    <w:rsid w:val="009F4B7F"/>
    <w:rsid w:val="009F729F"/>
    <w:rsid w:val="009F7CAB"/>
    <w:rsid w:val="00A0065C"/>
    <w:rsid w:val="00A03964"/>
    <w:rsid w:val="00A05C88"/>
    <w:rsid w:val="00A0661F"/>
    <w:rsid w:val="00A0678A"/>
    <w:rsid w:val="00A117DB"/>
    <w:rsid w:val="00A12023"/>
    <w:rsid w:val="00A12293"/>
    <w:rsid w:val="00A148FF"/>
    <w:rsid w:val="00A20020"/>
    <w:rsid w:val="00A20411"/>
    <w:rsid w:val="00A20BCF"/>
    <w:rsid w:val="00A240A4"/>
    <w:rsid w:val="00A24EEB"/>
    <w:rsid w:val="00A24F71"/>
    <w:rsid w:val="00A25C14"/>
    <w:rsid w:val="00A26455"/>
    <w:rsid w:val="00A27067"/>
    <w:rsid w:val="00A331EC"/>
    <w:rsid w:val="00A33A2E"/>
    <w:rsid w:val="00A4036C"/>
    <w:rsid w:val="00A40506"/>
    <w:rsid w:val="00A40718"/>
    <w:rsid w:val="00A408E9"/>
    <w:rsid w:val="00A40DF6"/>
    <w:rsid w:val="00A43336"/>
    <w:rsid w:val="00A43C38"/>
    <w:rsid w:val="00A4534D"/>
    <w:rsid w:val="00A479F6"/>
    <w:rsid w:val="00A5059A"/>
    <w:rsid w:val="00A50BFB"/>
    <w:rsid w:val="00A510CB"/>
    <w:rsid w:val="00A5147E"/>
    <w:rsid w:val="00A51DE6"/>
    <w:rsid w:val="00A5251B"/>
    <w:rsid w:val="00A549BF"/>
    <w:rsid w:val="00A57616"/>
    <w:rsid w:val="00A638A5"/>
    <w:rsid w:val="00A64E7D"/>
    <w:rsid w:val="00A651EA"/>
    <w:rsid w:val="00A65F84"/>
    <w:rsid w:val="00A66377"/>
    <w:rsid w:val="00A66705"/>
    <w:rsid w:val="00A66F69"/>
    <w:rsid w:val="00A7125C"/>
    <w:rsid w:val="00A73948"/>
    <w:rsid w:val="00A749C2"/>
    <w:rsid w:val="00A75AF6"/>
    <w:rsid w:val="00A75CB3"/>
    <w:rsid w:val="00A76E83"/>
    <w:rsid w:val="00A807B6"/>
    <w:rsid w:val="00A81014"/>
    <w:rsid w:val="00A822CC"/>
    <w:rsid w:val="00A83DF5"/>
    <w:rsid w:val="00A86CB8"/>
    <w:rsid w:val="00A9055D"/>
    <w:rsid w:val="00A91458"/>
    <w:rsid w:val="00A95E41"/>
    <w:rsid w:val="00A96A0D"/>
    <w:rsid w:val="00A9753E"/>
    <w:rsid w:val="00AA52F5"/>
    <w:rsid w:val="00AA564B"/>
    <w:rsid w:val="00AA625C"/>
    <w:rsid w:val="00AA6439"/>
    <w:rsid w:val="00AA7A74"/>
    <w:rsid w:val="00AB1CB6"/>
    <w:rsid w:val="00AC4CC7"/>
    <w:rsid w:val="00AC7C5E"/>
    <w:rsid w:val="00AD4342"/>
    <w:rsid w:val="00AD6F4F"/>
    <w:rsid w:val="00AE0034"/>
    <w:rsid w:val="00AE0788"/>
    <w:rsid w:val="00AE29B1"/>
    <w:rsid w:val="00AE2BE4"/>
    <w:rsid w:val="00AE2D4C"/>
    <w:rsid w:val="00AE3AEE"/>
    <w:rsid w:val="00AE3E5D"/>
    <w:rsid w:val="00AE45CA"/>
    <w:rsid w:val="00AE475C"/>
    <w:rsid w:val="00AE5599"/>
    <w:rsid w:val="00AE62F1"/>
    <w:rsid w:val="00AE63FE"/>
    <w:rsid w:val="00AE7AF2"/>
    <w:rsid w:val="00AF066D"/>
    <w:rsid w:val="00AF15C5"/>
    <w:rsid w:val="00B04C6A"/>
    <w:rsid w:val="00B058FB"/>
    <w:rsid w:val="00B05A84"/>
    <w:rsid w:val="00B06BC5"/>
    <w:rsid w:val="00B0704C"/>
    <w:rsid w:val="00B07DA0"/>
    <w:rsid w:val="00B16DC2"/>
    <w:rsid w:val="00B216AB"/>
    <w:rsid w:val="00B2375B"/>
    <w:rsid w:val="00B2580D"/>
    <w:rsid w:val="00B258F1"/>
    <w:rsid w:val="00B32248"/>
    <w:rsid w:val="00B32429"/>
    <w:rsid w:val="00B33829"/>
    <w:rsid w:val="00B34289"/>
    <w:rsid w:val="00B41F01"/>
    <w:rsid w:val="00B43430"/>
    <w:rsid w:val="00B46818"/>
    <w:rsid w:val="00B544CF"/>
    <w:rsid w:val="00B54FDB"/>
    <w:rsid w:val="00B56148"/>
    <w:rsid w:val="00B57B41"/>
    <w:rsid w:val="00B62650"/>
    <w:rsid w:val="00B63FDE"/>
    <w:rsid w:val="00B70D1D"/>
    <w:rsid w:val="00B714DF"/>
    <w:rsid w:val="00B715D8"/>
    <w:rsid w:val="00B75259"/>
    <w:rsid w:val="00B77183"/>
    <w:rsid w:val="00B81CAF"/>
    <w:rsid w:val="00B829C5"/>
    <w:rsid w:val="00B83C3E"/>
    <w:rsid w:val="00B85B20"/>
    <w:rsid w:val="00B863D1"/>
    <w:rsid w:val="00B86C0A"/>
    <w:rsid w:val="00B9405E"/>
    <w:rsid w:val="00B94442"/>
    <w:rsid w:val="00B94C81"/>
    <w:rsid w:val="00BA7A10"/>
    <w:rsid w:val="00BA7F85"/>
    <w:rsid w:val="00BB0DDF"/>
    <w:rsid w:val="00BB3D6F"/>
    <w:rsid w:val="00BB4A7A"/>
    <w:rsid w:val="00BB541B"/>
    <w:rsid w:val="00BB5E51"/>
    <w:rsid w:val="00BB655F"/>
    <w:rsid w:val="00BB7975"/>
    <w:rsid w:val="00BC02D9"/>
    <w:rsid w:val="00BC3CC5"/>
    <w:rsid w:val="00BC3D6D"/>
    <w:rsid w:val="00BC675F"/>
    <w:rsid w:val="00BC7841"/>
    <w:rsid w:val="00BD3A2D"/>
    <w:rsid w:val="00BD3F52"/>
    <w:rsid w:val="00BE037E"/>
    <w:rsid w:val="00BE0BCA"/>
    <w:rsid w:val="00BE1392"/>
    <w:rsid w:val="00BE16F6"/>
    <w:rsid w:val="00BE28F5"/>
    <w:rsid w:val="00BE37BB"/>
    <w:rsid w:val="00BE3D37"/>
    <w:rsid w:val="00BF72A1"/>
    <w:rsid w:val="00C0056E"/>
    <w:rsid w:val="00C03D76"/>
    <w:rsid w:val="00C0464D"/>
    <w:rsid w:val="00C04E09"/>
    <w:rsid w:val="00C06E49"/>
    <w:rsid w:val="00C06FFC"/>
    <w:rsid w:val="00C11CFB"/>
    <w:rsid w:val="00C15EDD"/>
    <w:rsid w:val="00C1731F"/>
    <w:rsid w:val="00C17EBE"/>
    <w:rsid w:val="00C2057C"/>
    <w:rsid w:val="00C250A6"/>
    <w:rsid w:val="00C25E08"/>
    <w:rsid w:val="00C2655E"/>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574"/>
    <w:rsid w:val="00C5493E"/>
    <w:rsid w:val="00C560B8"/>
    <w:rsid w:val="00C6031A"/>
    <w:rsid w:val="00C606B3"/>
    <w:rsid w:val="00C61FE9"/>
    <w:rsid w:val="00C626E3"/>
    <w:rsid w:val="00C63804"/>
    <w:rsid w:val="00C6519C"/>
    <w:rsid w:val="00C65564"/>
    <w:rsid w:val="00C657FC"/>
    <w:rsid w:val="00C70052"/>
    <w:rsid w:val="00C73BE2"/>
    <w:rsid w:val="00C802E3"/>
    <w:rsid w:val="00C832B6"/>
    <w:rsid w:val="00C87743"/>
    <w:rsid w:val="00C9440E"/>
    <w:rsid w:val="00C9547F"/>
    <w:rsid w:val="00C96223"/>
    <w:rsid w:val="00C9791D"/>
    <w:rsid w:val="00C979F5"/>
    <w:rsid w:val="00CA0779"/>
    <w:rsid w:val="00CA07B9"/>
    <w:rsid w:val="00CA10E2"/>
    <w:rsid w:val="00CA3346"/>
    <w:rsid w:val="00CA6EF4"/>
    <w:rsid w:val="00CB15E7"/>
    <w:rsid w:val="00CB1E59"/>
    <w:rsid w:val="00CB2315"/>
    <w:rsid w:val="00CB5688"/>
    <w:rsid w:val="00CC0E65"/>
    <w:rsid w:val="00CC2389"/>
    <w:rsid w:val="00CC44E1"/>
    <w:rsid w:val="00CC4B6F"/>
    <w:rsid w:val="00CC5DC5"/>
    <w:rsid w:val="00CC6D97"/>
    <w:rsid w:val="00CD0CF8"/>
    <w:rsid w:val="00CD2CD2"/>
    <w:rsid w:val="00CD5481"/>
    <w:rsid w:val="00CD7105"/>
    <w:rsid w:val="00CE0BE9"/>
    <w:rsid w:val="00CE13DA"/>
    <w:rsid w:val="00CE1852"/>
    <w:rsid w:val="00CE1C6B"/>
    <w:rsid w:val="00CE2559"/>
    <w:rsid w:val="00CE7BFD"/>
    <w:rsid w:val="00CF03F1"/>
    <w:rsid w:val="00CF3DFD"/>
    <w:rsid w:val="00CF4AF0"/>
    <w:rsid w:val="00CF59F5"/>
    <w:rsid w:val="00D01409"/>
    <w:rsid w:val="00D017E0"/>
    <w:rsid w:val="00D04651"/>
    <w:rsid w:val="00D051E1"/>
    <w:rsid w:val="00D07A23"/>
    <w:rsid w:val="00D14272"/>
    <w:rsid w:val="00D15B45"/>
    <w:rsid w:val="00D15D0D"/>
    <w:rsid w:val="00D16103"/>
    <w:rsid w:val="00D17D6E"/>
    <w:rsid w:val="00D2107A"/>
    <w:rsid w:val="00D21604"/>
    <w:rsid w:val="00D24112"/>
    <w:rsid w:val="00D25238"/>
    <w:rsid w:val="00D25FAF"/>
    <w:rsid w:val="00D27413"/>
    <w:rsid w:val="00D32A9F"/>
    <w:rsid w:val="00D32CF6"/>
    <w:rsid w:val="00D33099"/>
    <w:rsid w:val="00D3428F"/>
    <w:rsid w:val="00D34F65"/>
    <w:rsid w:val="00D35CBA"/>
    <w:rsid w:val="00D3779C"/>
    <w:rsid w:val="00D42075"/>
    <w:rsid w:val="00D4226A"/>
    <w:rsid w:val="00D439FD"/>
    <w:rsid w:val="00D4457A"/>
    <w:rsid w:val="00D44CFE"/>
    <w:rsid w:val="00D45060"/>
    <w:rsid w:val="00D46DA7"/>
    <w:rsid w:val="00D4771C"/>
    <w:rsid w:val="00D51666"/>
    <w:rsid w:val="00D528F2"/>
    <w:rsid w:val="00D52EF1"/>
    <w:rsid w:val="00D54606"/>
    <w:rsid w:val="00D55635"/>
    <w:rsid w:val="00D556F7"/>
    <w:rsid w:val="00D62657"/>
    <w:rsid w:val="00D64529"/>
    <w:rsid w:val="00D65316"/>
    <w:rsid w:val="00D70C7A"/>
    <w:rsid w:val="00D7130D"/>
    <w:rsid w:val="00D71A4F"/>
    <w:rsid w:val="00D72468"/>
    <w:rsid w:val="00D7293F"/>
    <w:rsid w:val="00D7354C"/>
    <w:rsid w:val="00D8036B"/>
    <w:rsid w:val="00D80670"/>
    <w:rsid w:val="00D80FC2"/>
    <w:rsid w:val="00D843D4"/>
    <w:rsid w:val="00D848D9"/>
    <w:rsid w:val="00D851D6"/>
    <w:rsid w:val="00D861D5"/>
    <w:rsid w:val="00D86592"/>
    <w:rsid w:val="00D8737B"/>
    <w:rsid w:val="00D90593"/>
    <w:rsid w:val="00D91E02"/>
    <w:rsid w:val="00D922E0"/>
    <w:rsid w:val="00D9279F"/>
    <w:rsid w:val="00D93A8E"/>
    <w:rsid w:val="00D94862"/>
    <w:rsid w:val="00D96F36"/>
    <w:rsid w:val="00DA1E49"/>
    <w:rsid w:val="00DA3848"/>
    <w:rsid w:val="00DA5AD7"/>
    <w:rsid w:val="00DA6CBF"/>
    <w:rsid w:val="00DA7025"/>
    <w:rsid w:val="00DB0481"/>
    <w:rsid w:val="00DB0944"/>
    <w:rsid w:val="00DB25F2"/>
    <w:rsid w:val="00DB4164"/>
    <w:rsid w:val="00DB7118"/>
    <w:rsid w:val="00DB799C"/>
    <w:rsid w:val="00DB7C51"/>
    <w:rsid w:val="00DC074D"/>
    <w:rsid w:val="00DC07B3"/>
    <w:rsid w:val="00DC0B6E"/>
    <w:rsid w:val="00DC0D9A"/>
    <w:rsid w:val="00DC18DA"/>
    <w:rsid w:val="00DC4137"/>
    <w:rsid w:val="00DC42B3"/>
    <w:rsid w:val="00DC7EE8"/>
    <w:rsid w:val="00DD0FB6"/>
    <w:rsid w:val="00DD1ADB"/>
    <w:rsid w:val="00DD2A15"/>
    <w:rsid w:val="00DD548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4DD0"/>
    <w:rsid w:val="00E176C9"/>
    <w:rsid w:val="00E24525"/>
    <w:rsid w:val="00E24CCB"/>
    <w:rsid w:val="00E25ADF"/>
    <w:rsid w:val="00E25C71"/>
    <w:rsid w:val="00E26E00"/>
    <w:rsid w:val="00E303D4"/>
    <w:rsid w:val="00E30F54"/>
    <w:rsid w:val="00E3276A"/>
    <w:rsid w:val="00E336BC"/>
    <w:rsid w:val="00E35B57"/>
    <w:rsid w:val="00E361FE"/>
    <w:rsid w:val="00E36CCD"/>
    <w:rsid w:val="00E36D60"/>
    <w:rsid w:val="00E36DB5"/>
    <w:rsid w:val="00E46982"/>
    <w:rsid w:val="00E50580"/>
    <w:rsid w:val="00E52595"/>
    <w:rsid w:val="00E53949"/>
    <w:rsid w:val="00E54293"/>
    <w:rsid w:val="00E54C9E"/>
    <w:rsid w:val="00E5535A"/>
    <w:rsid w:val="00E5627B"/>
    <w:rsid w:val="00E5675F"/>
    <w:rsid w:val="00E5773C"/>
    <w:rsid w:val="00E57D6C"/>
    <w:rsid w:val="00E57E4A"/>
    <w:rsid w:val="00E60187"/>
    <w:rsid w:val="00E6397C"/>
    <w:rsid w:val="00E64D01"/>
    <w:rsid w:val="00E70293"/>
    <w:rsid w:val="00E70832"/>
    <w:rsid w:val="00E72EB4"/>
    <w:rsid w:val="00E75029"/>
    <w:rsid w:val="00E76649"/>
    <w:rsid w:val="00E7687D"/>
    <w:rsid w:val="00E76C5B"/>
    <w:rsid w:val="00E84798"/>
    <w:rsid w:val="00E93FB3"/>
    <w:rsid w:val="00E9494F"/>
    <w:rsid w:val="00E95336"/>
    <w:rsid w:val="00E974A0"/>
    <w:rsid w:val="00EA0CB1"/>
    <w:rsid w:val="00EA1949"/>
    <w:rsid w:val="00EA2C6B"/>
    <w:rsid w:val="00EB05CA"/>
    <w:rsid w:val="00EB0D20"/>
    <w:rsid w:val="00EB3320"/>
    <w:rsid w:val="00EB5FD2"/>
    <w:rsid w:val="00EB638C"/>
    <w:rsid w:val="00EB6CD1"/>
    <w:rsid w:val="00EB7085"/>
    <w:rsid w:val="00EC1C80"/>
    <w:rsid w:val="00EC38AB"/>
    <w:rsid w:val="00EC6C48"/>
    <w:rsid w:val="00ED1268"/>
    <w:rsid w:val="00ED5963"/>
    <w:rsid w:val="00EE61A9"/>
    <w:rsid w:val="00EE79D8"/>
    <w:rsid w:val="00EE7A94"/>
    <w:rsid w:val="00EF0646"/>
    <w:rsid w:val="00EF0BDC"/>
    <w:rsid w:val="00EF3A23"/>
    <w:rsid w:val="00EF4D79"/>
    <w:rsid w:val="00EF7F7F"/>
    <w:rsid w:val="00EF7FD1"/>
    <w:rsid w:val="00F00953"/>
    <w:rsid w:val="00F02DE4"/>
    <w:rsid w:val="00F033BE"/>
    <w:rsid w:val="00F050A1"/>
    <w:rsid w:val="00F06DF7"/>
    <w:rsid w:val="00F07067"/>
    <w:rsid w:val="00F107E3"/>
    <w:rsid w:val="00F1271F"/>
    <w:rsid w:val="00F15CED"/>
    <w:rsid w:val="00F17401"/>
    <w:rsid w:val="00F2280C"/>
    <w:rsid w:val="00F22D86"/>
    <w:rsid w:val="00F232AA"/>
    <w:rsid w:val="00F23320"/>
    <w:rsid w:val="00F253E9"/>
    <w:rsid w:val="00F25910"/>
    <w:rsid w:val="00F2670A"/>
    <w:rsid w:val="00F27743"/>
    <w:rsid w:val="00F302CC"/>
    <w:rsid w:val="00F31CF4"/>
    <w:rsid w:val="00F32D60"/>
    <w:rsid w:val="00F347F4"/>
    <w:rsid w:val="00F34DBA"/>
    <w:rsid w:val="00F3519A"/>
    <w:rsid w:val="00F35EBC"/>
    <w:rsid w:val="00F3728B"/>
    <w:rsid w:val="00F37904"/>
    <w:rsid w:val="00F40574"/>
    <w:rsid w:val="00F4223A"/>
    <w:rsid w:val="00F426CF"/>
    <w:rsid w:val="00F4308D"/>
    <w:rsid w:val="00F46D86"/>
    <w:rsid w:val="00F47F1F"/>
    <w:rsid w:val="00F50129"/>
    <w:rsid w:val="00F51F21"/>
    <w:rsid w:val="00F532A4"/>
    <w:rsid w:val="00F53EE7"/>
    <w:rsid w:val="00F54A21"/>
    <w:rsid w:val="00F54FB3"/>
    <w:rsid w:val="00F56E1E"/>
    <w:rsid w:val="00F57E21"/>
    <w:rsid w:val="00F650F2"/>
    <w:rsid w:val="00F6634B"/>
    <w:rsid w:val="00F67F01"/>
    <w:rsid w:val="00F70896"/>
    <w:rsid w:val="00F70DC9"/>
    <w:rsid w:val="00F7162A"/>
    <w:rsid w:val="00F71B0D"/>
    <w:rsid w:val="00F72DC4"/>
    <w:rsid w:val="00F73BAB"/>
    <w:rsid w:val="00F7408C"/>
    <w:rsid w:val="00F745C0"/>
    <w:rsid w:val="00F749CA"/>
    <w:rsid w:val="00F771E6"/>
    <w:rsid w:val="00F803EB"/>
    <w:rsid w:val="00F82D98"/>
    <w:rsid w:val="00F85A02"/>
    <w:rsid w:val="00F85F3E"/>
    <w:rsid w:val="00F923CE"/>
    <w:rsid w:val="00F92DAB"/>
    <w:rsid w:val="00F9446D"/>
    <w:rsid w:val="00F944FD"/>
    <w:rsid w:val="00FA0C0E"/>
    <w:rsid w:val="00FA167D"/>
    <w:rsid w:val="00FA1A31"/>
    <w:rsid w:val="00FA5341"/>
    <w:rsid w:val="00FA7FB3"/>
    <w:rsid w:val="00FB1A3C"/>
    <w:rsid w:val="00FB2D45"/>
    <w:rsid w:val="00FB346F"/>
    <w:rsid w:val="00FB5014"/>
    <w:rsid w:val="00FB6563"/>
    <w:rsid w:val="00FB657E"/>
    <w:rsid w:val="00FB7BFB"/>
    <w:rsid w:val="00FC1288"/>
    <w:rsid w:val="00FC2361"/>
    <w:rsid w:val="00FC4992"/>
    <w:rsid w:val="00FD14C7"/>
    <w:rsid w:val="00FD323D"/>
    <w:rsid w:val="00FD426F"/>
    <w:rsid w:val="00FD5FCA"/>
    <w:rsid w:val="00FE1494"/>
    <w:rsid w:val="00FE2AB1"/>
    <w:rsid w:val="00FE48E2"/>
    <w:rsid w:val="00FE4D84"/>
    <w:rsid w:val="00FE4E1B"/>
    <w:rsid w:val="00FE6C94"/>
    <w:rsid w:val="00FF02E1"/>
    <w:rsid w:val="00FF16CC"/>
    <w:rsid w:val="00FF2CB1"/>
    <w:rsid w:val="00FF2F8B"/>
    <w:rsid w:val="00FF7095"/>
    <w:rsid w:val="00FF740F"/>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DBF74"/>
  <w15:docId w15:val="{CB9C4A7D-7046-4440-8986-084E880F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qFormat/>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character" w:customStyle="1" w:styleId="26">
    <w:name w:val="Стиль2"/>
    <w:basedOn w:val="a0"/>
    <w:uiPriority w:val="1"/>
    <w:rsid w:val="00AC7C5E"/>
    <w:rPr>
      <w:rFonts w:ascii="Times New Roman" w:hAnsi="Times New Roman"/>
      <w:b/>
      <w:sz w:val="22"/>
    </w:rPr>
  </w:style>
  <w:style w:type="character" w:customStyle="1" w:styleId="31">
    <w:name w:val="Стиль3"/>
    <w:basedOn w:val="a0"/>
    <w:uiPriority w:val="1"/>
    <w:rsid w:val="00AC7C5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471481283">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7FB9F19BD88C510F44D32FAFDD2C569452C1818E311F2552CC99DD03R2xEN" TargetMode="External"/><Relationship Id="rId4" Type="http://schemas.openxmlformats.org/officeDocument/2006/relationships/settings" Target="settings.xml"/><Relationship Id="rId9" Type="http://schemas.openxmlformats.org/officeDocument/2006/relationships/hyperlink" Target="http://respect-polis.r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DA3DD7728A4ACE99EB78E3BE1A3258"/>
        <w:category>
          <w:name w:val="Общие"/>
          <w:gallery w:val="placeholder"/>
        </w:category>
        <w:types>
          <w:type w:val="bbPlcHdr"/>
        </w:types>
        <w:behaviors>
          <w:behavior w:val="content"/>
        </w:behaviors>
        <w:guid w:val="{991E73CE-BE48-45BA-AED0-C79C3FB80E6F}"/>
      </w:docPartPr>
      <w:docPartBody>
        <w:p w:rsidR="0005725A" w:rsidRDefault="000166C4" w:rsidP="000166C4">
          <w:pPr>
            <w:pStyle w:val="26DA3DD7728A4ACE99EB78E3BE1A3258"/>
          </w:pPr>
          <w:r w:rsidRPr="009922F5">
            <w:rPr>
              <w:rStyle w:val="a3"/>
            </w:rPr>
            <w:t>Место для ввода текста.</w:t>
          </w:r>
        </w:p>
      </w:docPartBody>
    </w:docPart>
    <w:docPart>
      <w:docPartPr>
        <w:name w:val="5B18051F76184919B6FA7389A4A33DEA"/>
        <w:category>
          <w:name w:val="Общие"/>
          <w:gallery w:val="placeholder"/>
        </w:category>
        <w:types>
          <w:type w:val="bbPlcHdr"/>
        </w:types>
        <w:behaviors>
          <w:behavior w:val="content"/>
        </w:behaviors>
        <w:guid w:val="{DA46B6C7-F2F2-4C71-B01D-CFAFDA7A8814}"/>
      </w:docPartPr>
      <w:docPartBody>
        <w:p w:rsidR="0005725A" w:rsidRDefault="000166C4" w:rsidP="000166C4">
          <w:pPr>
            <w:pStyle w:val="5B18051F76184919B6FA7389A4A33DEA"/>
          </w:pPr>
          <w:r w:rsidRPr="009922F5">
            <w:rPr>
              <w:rStyle w:val="a3"/>
            </w:rPr>
            <w:t>Место для ввода текста.</w:t>
          </w:r>
        </w:p>
      </w:docPartBody>
    </w:docPart>
    <w:docPart>
      <w:docPartPr>
        <w:name w:val="BB839BEE17B64397B1F214DCF73FF5B6"/>
        <w:category>
          <w:name w:val="Общие"/>
          <w:gallery w:val="placeholder"/>
        </w:category>
        <w:types>
          <w:type w:val="bbPlcHdr"/>
        </w:types>
        <w:behaviors>
          <w:behavior w:val="content"/>
        </w:behaviors>
        <w:guid w:val="{57523347-41B8-4DC7-B6B6-F10895834AC4}"/>
      </w:docPartPr>
      <w:docPartBody>
        <w:p w:rsidR="0005725A" w:rsidRDefault="000166C4" w:rsidP="000166C4">
          <w:pPr>
            <w:pStyle w:val="BB839BEE17B64397B1F214DCF73FF5B6"/>
          </w:pPr>
          <w:r w:rsidRPr="009922F5">
            <w:rPr>
              <w:rStyle w:val="a3"/>
            </w:rPr>
            <w:t>Место для ввода текста.</w:t>
          </w:r>
        </w:p>
      </w:docPartBody>
    </w:docPart>
    <w:docPart>
      <w:docPartPr>
        <w:name w:val="546B319F539A4887BBF91A030D2D212F"/>
        <w:category>
          <w:name w:val="Общие"/>
          <w:gallery w:val="placeholder"/>
        </w:category>
        <w:types>
          <w:type w:val="bbPlcHdr"/>
        </w:types>
        <w:behaviors>
          <w:behavior w:val="content"/>
        </w:behaviors>
        <w:guid w:val="{1203A969-735B-42D1-9215-2024C7E364B2}"/>
      </w:docPartPr>
      <w:docPartBody>
        <w:p w:rsidR="0005725A" w:rsidRDefault="000166C4" w:rsidP="000166C4">
          <w:pPr>
            <w:pStyle w:val="546B319F539A4887BBF91A030D2D212F"/>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C4"/>
    <w:rsid w:val="000166C4"/>
    <w:rsid w:val="0005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166C4"/>
    <w:rPr>
      <w:color w:val="808080"/>
    </w:rPr>
  </w:style>
  <w:style w:type="paragraph" w:customStyle="1" w:styleId="FF3A6C66618E4F11AFAFB96ED4A85C1F">
    <w:name w:val="FF3A6C66618E4F11AFAFB96ED4A85C1F"/>
    <w:rsid w:val="000166C4"/>
  </w:style>
  <w:style w:type="paragraph" w:customStyle="1" w:styleId="DEBE8AB8D6974B95A645E05A2726DD35">
    <w:name w:val="DEBE8AB8D6974B95A645E05A2726DD35"/>
    <w:rsid w:val="000166C4"/>
  </w:style>
  <w:style w:type="paragraph" w:customStyle="1" w:styleId="26DA3DD7728A4ACE99EB78E3BE1A3258">
    <w:name w:val="26DA3DD7728A4ACE99EB78E3BE1A3258"/>
    <w:rsid w:val="000166C4"/>
  </w:style>
  <w:style w:type="paragraph" w:customStyle="1" w:styleId="5B18051F76184919B6FA7389A4A33DEA">
    <w:name w:val="5B18051F76184919B6FA7389A4A33DEA"/>
    <w:rsid w:val="000166C4"/>
  </w:style>
  <w:style w:type="paragraph" w:customStyle="1" w:styleId="BB839BEE17B64397B1F214DCF73FF5B6">
    <w:name w:val="BB839BEE17B64397B1F214DCF73FF5B6"/>
    <w:rsid w:val="000166C4"/>
  </w:style>
  <w:style w:type="paragraph" w:customStyle="1" w:styleId="546B319F539A4887BBF91A030D2D212F">
    <w:name w:val="546B319F539A4887BBF91A030D2D212F"/>
    <w:rsid w:val="00016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4A00-D91E-45BB-92A7-52C98FE9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4FBE840B</Template>
  <TotalTime>17</TotalTime>
  <Pages>11</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Гревцева Екатерина</cp:lastModifiedBy>
  <cp:revision>15</cp:revision>
  <cp:lastPrinted>2016-02-19T14:16:00Z</cp:lastPrinted>
  <dcterms:created xsi:type="dcterms:W3CDTF">2017-09-08T11:52:00Z</dcterms:created>
  <dcterms:modified xsi:type="dcterms:W3CDTF">2018-08-31T15:26:00Z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